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E6" w:rsidRPr="00EB0792" w:rsidRDefault="00E801E6" w:rsidP="008E60B2">
      <w:pPr>
        <w:jc w:val="both"/>
        <w:rPr>
          <w:sz w:val="28"/>
          <w:szCs w:val="28"/>
        </w:rPr>
      </w:pPr>
      <w:r>
        <w:rPr>
          <w:b/>
          <w:sz w:val="28"/>
          <w:szCs w:val="28"/>
        </w:rPr>
        <w:t xml:space="preserve"> </w:t>
      </w:r>
    </w:p>
    <w:p w:rsidR="00E801E6" w:rsidRPr="00EB0792" w:rsidRDefault="00E801E6" w:rsidP="005C5940">
      <w:pPr>
        <w:ind w:firstLine="709"/>
        <w:jc w:val="both"/>
        <w:rPr>
          <w:sz w:val="28"/>
          <w:szCs w:val="28"/>
        </w:rPr>
      </w:pPr>
    </w:p>
    <w:tbl>
      <w:tblPr>
        <w:tblpPr w:leftFromText="180" w:rightFromText="180" w:vertAnchor="text" w:horzAnchor="page" w:tblpX="6180" w:tblpY="110"/>
        <w:tblW w:w="4404" w:type="dxa"/>
        <w:tblLook w:val="00A0"/>
      </w:tblPr>
      <w:tblGrid>
        <w:gridCol w:w="4404"/>
      </w:tblGrid>
      <w:tr w:rsidR="00E801E6" w:rsidRPr="00C234C7" w:rsidTr="00C234C7">
        <w:trPr>
          <w:trHeight w:val="1073"/>
        </w:trPr>
        <w:tc>
          <w:tcPr>
            <w:tcW w:w="4404" w:type="dxa"/>
          </w:tcPr>
          <w:p w:rsidR="00E801E6" w:rsidRPr="00C234C7" w:rsidRDefault="00E801E6" w:rsidP="00C234C7">
            <w:pPr>
              <w:rPr>
                <w:sz w:val="28"/>
                <w:szCs w:val="28"/>
                <w:lang w:eastAsia="en-US"/>
              </w:rPr>
            </w:pPr>
            <w:r w:rsidRPr="00C234C7">
              <w:rPr>
                <w:sz w:val="28"/>
                <w:szCs w:val="28"/>
                <w:lang w:val="ru-RU" w:eastAsia="en-US"/>
              </w:rPr>
              <w:br w:type="page"/>
            </w:r>
            <w:r w:rsidRPr="00C234C7">
              <w:rPr>
                <w:sz w:val="28"/>
                <w:szCs w:val="28"/>
                <w:lang w:eastAsia="en-US"/>
              </w:rPr>
              <w:t>ЗАТВЕРДЖЕНО</w:t>
            </w:r>
          </w:p>
          <w:p w:rsidR="00E801E6" w:rsidRPr="00C234C7" w:rsidRDefault="00E801E6" w:rsidP="00C234C7">
            <w:pPr>
              <w:rPr>
                <w:sz w:val="28"/>
                <w:szCs w:val="28"/>
                <w:lang w:eastAsia="en-US"/>
              </w:rPr>
            </w:pPr>
            <w:r w:rsidRPr="00C234C7">
              <w:rPr>
                <w:sz w:val="28"/>
                <w:szCs w:val="28"/>
                <w:lang w:eastAsia="en-US"/>
              </w:rPr>
              <w:t>Наказ Міністерства освіти                                                                           і науки України</w:t>
            </w:r>
          </w:p>
          <w:p w:rsidR="00E801E6" w:rsidRPr="00C234C7" w:rsidRDefault="00E801E6" w:rsidP="00C234C7">
            <w:pPr>
              <w:rPr>
                <w:sz w:val="28"/>
                <w:szCs w:val="28"/>
                <w:lang w:val="ru-RU" w:eastAsia="en-US"/>
              </w:rPr>
            </w:pPr>
            <w:r w:rsidRPr="00C234C7">
              <w:rPr>
                <w:sz w:val="28"/>
                <w:szCs w:val="28"/>
                <w:lang w:eastAsia="en-US"/>
              </w:rPr>
              <w:t>15 жовтня 2015 року № 1085</w:t>
            </w:r>
          </w:p>
        </w:tc>
      </w:tr>
    </w:tbl>
    <w:p w:rsidR="00E801E6" w:rsidRPr="00EB0792" w:rsidRDefault="00E801E6" w:rsidP="00EB0792">
      <w:pPr>
        <w:jc w:val="both"/>
        <w:rPr>
          <w:sz w:val="28"/>
          <w:szCs w:val="28"/>
        </w:rPr>
      </w:pPr>
    </w:p>
    <w:p w:rsidR="00E801E6" w:rsidRPr="00EB0792" w:rsidRDefault="00E801E6" w:rsidP="00EB0792">
      <w:pPr>
        <w:jc w:val="both"/>
        <w:rPr>
          <w:sz w:val="28"/>
          <w:szCs w:val="28"/>
        </w:rPr>
      </w:pPr>
    </w:p>
    <w:p w:rsidR="00E801E6" w:rsidRPr="00EB0792" w:rsidRDefault="00E801E6" w:rsidP="00EB0792">
      <w:pPr>
        <w:jc w:val="both"/>
        <w:rPr>
          <w:sz w:val="28"/>
          <w:szCs w:val="28"/>
        </w:rPr>
      </w:pPr>
    </w:p>
    <w:p w:rsidR="00E801E6" w:rsidRPr="00EB0792" w:rsidRDefault="00E801E6" w:rsidP="00EB0792">
      <w:pPr>
        <w:jc w:val="both"/>
        <w:rPr>
          <w:sz w:val="28"/>
          <w:szCs w:val="28"/>
        </w:rPr>
      </w:pPr>
    </w:p>
    <w:p w:rsidR="00E801E6" w:rsidRPr="00EB0792" w:rsidRDefault="00E801E6" w:rsidP="00EB0792">
      <w:pPr>
        <w:jc w:val="both"/>
        <w:rPr>
          <w:sz w:val="28"/>
          <w:szCs w:val="28"/>
        </w:rPr>
      </w:pPr>
    </w:p>
    <w:p w:rsidR="00E801E6" w:rsidRPr="00EB0792" w:rsidRDefault="00E801E6" w:rsidP="00EB0792">
      <w:pPr>
        <w:jc w:val="both"/>
        <w:rPr>
          <w:sz w:val="28"/>
          <w:szCs w:val="28"/>
        </w:rPr>
      </w:pPr>
    </w:p>
    <w:p w:rsidR="00E801E6" w:rsidRPr="00EB0792" w:rsidRDefault="00E801E6" w:rsidP="00EB0792">
      <w:pPr>
        <w:ind w:firstLine="709"/>
        <w:jc w:val="both"/>
        <w:rPr>
          <w:sz w:val="28"/>
          <w:szCs w:val="28"/>
        </w:rPr>
      </w:pPr>
    </w:p>
    <w:p w:rsidR="00E801E6" w:rsidRPr="00840B30" w:rsidRDefault="00E801E6" w:rsidP="00840B30">
      <w:pPr>
        <w:jc w:val="center"/>
        <w:rPr>
          <w:sz w:val="22"/>
          <w:szCs w:val="22"/>
          <w:lang w:val="en-US"/>
        </w:rPr>
      </w:pPr>
      <w:r w:rsidRPr="00280028">
        <w:rPr>
          <w:sz w:val="22"/>
          <w:szCs w:val="22"/>
        </w:rPr>
        <w:t>Зареєстровано в Міністерстві юстиції 04.11.2015 № 1351/27796</w:t>
      </w:r>
    </w:p>
    <w:p w:rsidR="00E801E6" w:rsidRDefault="00E801E6" w:rsidP="00EB0792">
      <w:pPr>
        <w:ind w:firstLine="709"/>
        <w:jc w:val="center"/>
        <w:rPr>
          <w:b/>
          <w:sz w:val="28"/>
          <w:szCs w:val="28"/>
        </w:rPr>
      </w:pPr>
    </w:p>
    <w:p w:rsidR="00E801E6" w:rsidRDefault="00E801E6" w:rsidP="00EB0792">
      <w:pPr>
        <w:ind w:firstLine="709"/>
        <w:jc w:val="center"/>
        <w:rPr>
          <w:b/>
          <w:sz w:val="28"/>
          <w:szCs w:val="28"/>
        </w:rPr>
      </w:pPr>
      <w:r>
        <w:rPr>
          <w:b/>
          <w:sz w:val="28"/>
          <w:szCs w:val="28"/>
        </w:rPr>
        <w:t xml:space="preserve">  </w:t>
      </w:r>
    </w:p>
    <w:p w:rsidR="00E801E6" w:rsidRDefault="00E801E6" w:rsidP="00EB0792">
      <w:pPr>
        <w:ind w:firstLine="709"/>
        <w:jc w:val="center"/>
        <w:rPr>
          <w:b/>
          <w:sz w:val="28"/>
          <w:szCs w:val="28"/>
        </w:rPr>
      </w:pPr>
    </w:p>
    <w:p w:rsidR="00E801E6" w:rsidRDefault="00E801E6" w:rsidP="00EB0792">
      <w:pPr>
        <w:ind w:firstLine="709"/>
        <w:jc w:val="center"/>
        <w:rPr>
          <w:b/>
          <w:sz w:val="28"/>
          <w:szCs w:val="28"/>
        </w:rPr>
      </w:pPr>
    </w:p>
    <w:p w:rsidR="00E801E6" w:rsidRDefault="00E801E6" w:rsidP="00EB0792">
      <w:pPr>
        <w:ind w:firstLine="709"/>
        <w:jc w:val="center"/>
        <w:rPr>
          <w:b/>
          <w:sz w:val="28"/>
          <w:szCs w:val="28"/>
        </w:rPr>
      </w:pPr>
      <w:r>
        <w:rPr>
          <w:b/>
          <w:sz w:val="28"/>
          <w:szCs w:val="28"/>
        </w:rPr>
        <w:t>УМОВИ</w:t>
      </w:r>
    </w:p>
    <w:p w:rsidR="00E801E6" w:rsidRDefault="00E801E6" w:rsidP="009446C7">
      <w:pPr>
        <w:ind w:firstLine="709"/>
        <w:jc w:val="center"/>
        <w:rPr>
          <w:b/>
          <w:sz w:val="28"/>
          <w:szCs w:val="28"/>
        </w:rPr>
      </w:pPr>
      <w:r w:rsidRPr="009446C7">
        <w:rPr>
          <w:b/>
          <w:sz w:val="28"/>
          <w:szCs w:val="28"/>
        </w:rPr>
        <w:t>прийому на навчання до вищих на</w:t>
      </w:r>
      <w:r>
        <w:rPr>
          <w:b/>
          <w:sz w:val="28"/>
          <w:szCs w:val="28"/>
        </w:rPr>
        <w:t xml:space="preserve">вчальних закладів </w:t>
      </w:r>
    </w:p>
    <w:p w:rsidR="00E801E6" w:rsidRDefault="00E801E6" w:rsidP="009446C7">
      <w:pPr>
        <w:ind w:firstLine="709"/>
        <w:jc w:val="center"/>
        <w:rPr>
          <w:b/>
          <w:sz w:val="28"/>
          <w:szCs w:val="28"/>
        </w:rPr>
      </w:pPr>
      <w:r>
        <w:rPr>
          <w:b/>
          <w:sz w:val="28"/>
          <w:szCs w:val="28"/>
        </w:rPr>
        <w:t>України в 2016</w:t>
      </w:r>
      <w:r w:rsidRPr="009446C7">
        <w:rPr>
          <w:b/>
          <w:sz w:val="28"/>
          <w:szCs w:val="28"/>
        </w:rPr>
        <w:t xml:space="preserve"> році</w:t>
      </w:r>
    </w:p>
    <w:p w:rsidR="00E801E6" w:rsidRDefault="00E801E6" w:rsidP="009446C7">
      <w:pPr>
        <w:ind w:firstLine="709"/>
        <w:jc w:val="center"/>
        <w:rPr>
          <w:b/>
          <w:sz w:val="28"/>
          <w:szCs w:val="28"/>
        </w:rPr>
      </w:pPr>
    </w:p>
    <w:p w:rsidR="00E801E6" w:rsidRPr="00EB0792" w:rsidRDefault="00E801E6" w:rsidP="00EB0792">
      <w:pPr>
        <w:ind w:firstLine="709"/>
        <w:jc w:val="center"/>
        <w:rPr>
          <w:b/>
          <w:sz w:val="28"/>
          <w:szCs w:val="28"/>
        </w:rPr>
      </w:pPr>
      <w:r w:rsidRPr="00EB0792">
        <w:rPr>
          <w:b/>
          <w:sz w:val="28"/>
          <w:szCs w:val="28"/>
        </w:rPr>
        <w:t>І. Загальні положення</w:t>
      </w:r>
    </w:p>
    <w:p w:rsidR="00E801E6" w:rsidRPr="00EB0792" w:rsidRDefault="00E801E6" w:rsidP="00EB0792">
      <w:pPr>
        <w:ind w:firstLine="709"/>
        <w:jc w:val="both"/>
        <w:rPr>
          <w:sz w:val="28"/>
          <w:szCs w:val="28"/>
        </w:rPr>
      </w:pPr>
    </w:p>
    <w:p w:rsidR="00E801E6" w:rsidRPr="003B0545" w:rsidRDefault="00E801E6" w:rsidP="003B0545">
      <w:pPr>
        <w:ind w:firstLine="709"/>
        <w:jc w:val="both"/>
        <w:rPr>
          <w:sz w:val="28"/>
          <w:szCs w:val="28"/>
        </w:rPr>
      </w:pPr>
      <w:r w:rsidRPr="003B0545">
        <w:rPr>
          <w:sz w:val="28"/>
          <w:szCs w:val="28"/>
        </w:rPr>
        <w:t>1.У</w:t>
      </w:r>
      <w:r>
        <w:rPr>
          <w:sz w:val="28"/>
          <w:szCs w:val="28"/>
        </w:rPr>
        <w:t xml:space="preserve"> цих Умовах терміни вживаються в</w:t>
      </w:r>
      <w:r w:rsidRPr="003B0545">
        <w:rPr>
          <w:sz w:val="28"/>
          <w:szCs w:val="28"/>
        </w:rPr>
        <w:t xml:space="preserve"> таких значеннях:</w:t>
      </w:r>
    </w:p>
    <w:p w:rsidR="00E801E6" w:rsidRPr="003B0545" w:rsidRDefault="00E801E6" w:rsidP="003B0545">
      <w:pPr>
        <w:ind w:firstLine="709"/>
        <w:jc w:val="both"/>
        <w:rPr>
          <w:sz w:val="28"/>
          <w:szCs w:val="28"/>
        </w:rPr>
      </w:pPr>
      <w:r>
        <w:rPr>
          <w:sz w:val="28"/>
          <w:szCs w:val="28"/>
        </w:rPr>
        <w:t>в</w:t>
      </w:r>
      <w:r w:rsidRPr="003B0545">
        <w:rPr>
          <w:sz w:val="28"/>
          <w:szCs w:val="28"/>
        </w:rPr>
        <w:t>ідбіркова комісія – структурний підрозділ приймальної комісії, який виконує її функції у відокремленому структурному підрозділ</w:t>
      </w:r>
      <w:r>
        <w:rPr>
          <w:sz w:val="28"/>
          <w:szCs w:val="28"/>
        </w:rPr>
        <w:t>і</w:t>
      </w:r>
      <w:r w:rsidRPr="003B0545">
        <w:rPr>
          <w:sz w:val="28"/>
          <w:szCs w:val="28"/>
        </w:rPr>
        <w:t xml:space="preserve"> вищого навчального </w:t>
      </w:r>
      <w:r>
        <w:rPr>
          <w:sz w:val="28"/>
          <w:szCs w:val="28"/>
        </w:rPr>
        <w:t>закладу;</w:t>
      </w:r>
      <w:r w:rsidRPr="003B0545">
        <w:rPr>
          <w:sz w:val="28"/>
          <w:szCs w:val="28"/>
        </w:rPr>
        <w:t xml:space="preserve"> </w:t>
      </w:r>
    </w:p>
    <w:p w:rsidR="00E801E6" w:rsidRPr="00EB0792" w:rsidRDefault="00E801E6" w:rsidP="00EB0792">
      <w:pPr>
        <w:ind w:firstLine="709"/>
        <w:jc w:val="both"/>
        <w:rPr>
          <w:sz w:val="28"/>
          <w:szCs w:val="28"/>
        </w:rPr>
      </w:pPr>
      <w:r>
        <w:rPr>
          <w:sz w:val="28"/>
          <w:szCs w:val="28"/>
        </w:rPr>
        <w:t xml:space="preserve">вступне випробування </w:t>
      </w:r>
      <w:r w:rsidRPr="003B0545">
        <w:rPr>
          <w:sz w:val="28"/>
          <w:szCs w:val="28"/>
        </w:rPr>
        <w:t>–</w:t>
      </w:r>
      <w:r>
        <w:rPr>
          <w:sz w:val="28"/>
          <w:szCs w:val="28"/>
        </w:rPr>
        <w:t xml:space="preserve"> </w:t>
      </w:r>
      <w:r w:rsidRPr="00EB0792">
        <w:rPr>
          <w:sz w:val="28"/>
          <w:szCs w:val="28"/>
        </w:rPr>
        <w:t>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w:t>
      </w:r>
      <w:r>
        <w:rPr>
          <w:sz w:val="28"/>
          <w:szCs w:val="28"/>
        </w:rPr>
        <w:t xml:space="preserve">, співбесіди, вступного іспиту, творчого конкурсу, </w:t>
      </w:r>
      <w:r w:rsidRPr="00EB0792">
        <w:rPr>
          <w:sz w:val="28"/>
          <w:szCs w:val="28"/>
        </w:rPr>
        <w:t>фахового випробування</w:t>
      </w:r>
      <w:r>
        <w:rPr>
          <w:sz w:val="28"/>
          <w:szCs w:val="28"/>
        </w:rPr>
        <w:t xml:space="preserve"> тощо</w:t>
      </w:r>
      <w:r w:rsidRPr="00EB0792">
        <w:rPr>
          <w:sz w:val="28"/>
          <w:szCs w:val="28"/>
        </w:rPr>
        <w:t>;</w:t>
      </w:r>
    </w:p>
    <w:p w:rsidR="00E801E6" w:rsidRPr="00EB0792" w:rsidRDefault="00E801E6" w:rsidP="00EB0792">
      <w:pPr>
        <w:ind w:firstLine="709"/>
        <w:jc w:val="both"/>
        <w:rPr>
          <w:sz w:val="28"/>
          <w:szCs w:val="28"/>
        </w:rPr>
      </w:pPr>
      <w:r>
        <w:rPr>
          <w:sz w:val="28"/>
          <w:szCs w:val="28"/>
        </w:rPr>
        <w:t xml:space="preserve">вступний іспит </w:t>
      </w:r>
      <w:r w:rsidRPr="003B0545">
        <w:rPr>
          <w:sz w:val="28"/>
          <w:szCs w:val="28"/>
        </w:rPr>
        <w:t>–</w:t>
      </w:r>
      <w:r w:rsidRPr="00EB0792">
        <w:rPr>
          <w:sz w:val="28"/>
          <w:szCs w:val="28"/>
        </w:rPr>
        <w:t xml:space="preserve"> оцінювання знань особи та здатності до опанування навчальної програми</w:t>
      </w:r>
      <w:r>
        <w:rPr>
          <w:sz w:val="28"/>
          <w:szCs w:val="28"/>
        </w:rPr>
        <w:t xml:space="preserve"> певного ступеня (освітньо-кваліфікаційного рівня) </w:t>
      </w:r>
      <w:r w:rsidRPr="00EB0792">
        <w:rPr>
          <w:sz w:val="28"/>
          <w:szCs w:val="28"/>
        </w:rPr>
        <w:t>вищої освіти;</w:t>
      </w:r>
    </w:p>
    <w:p w:rsidR="00E801E6" w:rsidRPr="00EB0792" w:rsidRDefault="00E801E6" w:rsidP="00EB0792">
      <w:pPr>
        <w:ind w:firstLine="709"/>
        <w:jc w:val="both"/>
        <w:rPr>
          <w:sz w:val="28"/>
          <w:szCs w:val="28"/>
        </w:rPr>
      </w:pPr>
      <w:r>
        <w:rPr>
          <w:sz w:val="28"/>
          <w:szCs w:val="28"/>
        </w:rPr>
        <w:t xml:space="preserve">вступник </w:t>
      </w:r>
      <w:r w:rsidRPr="003B0545">
        <w:rPr>
          <w:sz w:val="28"/>
          <w:szCs w:val="28"/>
        </w:rPr>
        <w:t>–</w:t>
      </w:r>
      <w:r w:rsidRPr="00EB0792">
        <w:rPr>
          <w:sz w:val="28"/>
          <w:szCs w:val="28"/>
        </w:rPr>
        <w:t xml:space="preserve"> особа, яка подала заяву про допуск до участі в конкурсі</w:t>
      </w:r>
      <w:r>
        <w:rPr>
          <w:sz w:val="28"/>
          <w:szCs w:val="28"/>
        </w:rPr>
        <w:t xml:space="preserve"> на навчання</w:t>
      </w:r>
      <w:r w:rsidRPr="00EB0792">
        <w:rPr>
          <w:sz w:val="28"/>
          <w:szCs w:val="28"/>
        </w:rPr>
        <w:t xml:space="preserve"> до вищого навчального закладу;</w:t>
      </w:r>
    </w:p>
    <w:p w:rsidR="00E801E6" w:rsidRPr="00EB0792" w:rsidRDefault="00E801E6" w:rsidP="00EB0792">
      <w:pPr>
        <w:ind w:firstLine="709"/>
        <w:jc w:val="both"/>
        <w:rPr>
          <w:sz w:val="28"/>
          <w:szCs w:val="28"/>
        </w:rPr>
      </w:pPr>
      <w:r w:rsidRPr="00EB0792">
        <w:rPr>
          <w:sz w:val="28"/>
          <w:szCs w:val="28"/>
        </w:rPr>
        <w:t>Єдина державна електро</w:t>
      </w:r>
      <w:r>
        <w:rPr>
          <w:sz w:val="28"/>
          <w:szCs w:val="28"/>
        </w:rPr>
        <w:t xml:space="preserve">нна база з питань освіти (далі </w:t>
      </w:r>
      <w:r w:rsidRPr="003B0545">
        <w:rPr>
          <w:sz w:val="28"/>
          <w:szCs w:val="28"/>
        </w:rPr>
        <w:t>–</w:t>
      </w:r>
      <w:r>
        <w:rPr>
          <w:sz w:val="28"/>
          <w:szCs w:val="28"/>
        </w:rPr>
        <w:t xml:space="preserve"> Єдина база) </w:t>
      </w:r>
      <w:r w:rsidRPr="003B0545">
        <w:rPr>
          <w:sz w:val="28"/>
          <w:szCs w:val="28"/>
        </w:rPr>
        <w:t>–</w:t>
      </w:r>
      <w:r w:rsidRPr="00EB0792">
        <w:rPr>
          <w:sz w:val="28"/>
          <w:szCs w:val="28"/>
        </w:rPr>
        <w:t xml:space="preserve">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E801E6" w:rsidRPr="00EB0792" w:rsidRDefault="00E801E6" w:rsidP="00EB0792">
      <w:pPr>
        <w:ind w:firstLine="709"/>
        <w:jc w:val="both"/>
        <w:rPr>
          <w:sz w:val="28"/>
          <w:szCs w:val="28"/>
        </w:rPr>
      </w:pPr>
      <w:r w:rsidRPr="00EB0792">
        <w:rPr>
          <w:sz w:val="28"/>
          <w:szCs w:val="28"/>
        </w:rPr>
        <w:t>конкурсний бал – сума балів вступника, до якої входять результати вступних випробувань</w:t>
      </w:r>
      <w:r>
        <w:rPr>
          <w:sz w:val="28"/>
          <w:szCs w:val="28"/>
        </w:rPr>
        <w:t>, та інших показників</w:t>
      </w:r>
      <w:r w:rsidRPr="00EB0792">
        <w:rPr>
          <w:sz w:val="28"/>
          <w:szCs w:val="28"/>
        </w:rPr>
        <w:t>, що обраховується відповідно до цих Умов та правил прийому до вищого навчального закладу для осіб, що вступають для здобуття відповідного ступеня (освітньо-квалі</w:t>
      </w:r>
      <w:r>
        <w:rPr>
          <w:sz w:val="28"/>
          <w:szCs w:val="28"/>
        </w:rPr>
        <w:t>фікаційного рівня) вищої освіти</w:t>
      </w:r>
      <w:r w:rsidRPr="00EB0792">
        <w:rPr>
          <w:sz w:val="28"/>
          <w:szCs w:val="28"/>
        </w:rPr>
        <w:t>;</w:t>
      </w:r>
    </w:p>
    <w:p w:rsidR="00E801E6" w:rsidRPr="00EB0792" w:rsidRDefault="00E801E6" w:rsidP="00EB0792">
      <w:pPr>
        <w:ind w:firstLine="709"/>
        <w:jc w:val="both"/>
        <w:rPr>
          <w:sz w:val="28"/>
          <w:szCs w:val="28"/>
        </w:rPr>
      </w:pPr>
      <w:r>
        <w:rPr>
          <w:sz w:val="28"/>
          <w:szCs w:val="28"/>
        </w:rPr>
        <w:t xml:space="preserve">конкурсний предмет </w:t>
      </w:r>
      <w:r w:rsidRPr="003B0545">
        <w:rPr>
          <w:sz w:val="28"/>
          <w:szCs w:val="28"/>
        </w:rPr>
        <w:t>–</w:t>
      </w:r>
      <w:r w:rsidRPr="00EB0792">
        <w:rPr>
          <w:sz w:val="28"/>
          <w:szCs w:val="28"/>
        </w:rPr>
        <w:t xml:space="preserve"> навчальний предмет, рівень навчальних досягнень з якого враховується при проведенні конкурсного відбору</w:t>
      </w:r>
      <w:r>
        <w:rPr>
          <w:sz w:val="28"/>
          <w:szCs w:val="28"/>
        </w:rPr>
        <w:t xml:space="preserve"> на навчання</w:t>
      </w:r>
      <w:r w:rsidRPr="00EB0792">
        <w:rPr>
          <w:sz w:val="28"/>
          <w:szCs w:val="28"/>
        </w:rPr>
        <w:t xml:space="preserve"> до вищого навчального закладу;</w:t>
      </w:r>
    </w:p>
    <w:p w:rsidR="00E801E6" w:rsidRPr="00EB0792" w:rsidRDefault="00E801E6" w:rsidP="00EB0792">
      <w:pPr>
        <w:ind w:firstLine="709"/>
        <w:jc w:val="both"/>
        <w:rPr>
          <w:sz w:val="28"/>
          <w:szCs w:val="28"/>
        </w:rPr>
      </w:pPr>
      <w:r w:rsidRPr="00EB0792">
        <w:rPr>
          <w:sz w:val="28"/>
          <w:szCs w:val="28"/>
        </w:rPr>
        <w:t>право</w:t>
      </w:r>
      <w:r>
        <w:rPr>
          <w:sz w:val="28"/>
          <w:szCs w:val="28"/>
        </w:rPr>
        <w:t xml:space="preserve"> на зарахування поза конкурсом </w:t>
      </w:r>
      <w:r w:rsidRPr="003B0545">
        <w:rPr>
          <w:sz w:val="28"/>
          <w:szCs w:val="28"/>
        </w:rPr>
        <w:t>–</w:t>
      </w:r>
      <w:r w:rsidRPr="00EB0792">
        <w:rPr>
          <w:sz w:val="28"/>
          <w:szCs w:val="28"/>
        </w:rPr>
        <w:t xml:space="preserve">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E801E6" w:rsidRPr="00EB0792" w:rsidRDefault="00E801E6" w:rsidP="00EB0792">
      <w:pPr>
        <w:ind w:firstLine="709"/>
        <w:jc w:val="both"/>
        <w:rPr>
          <w:sz w:val="28"/>
          <w:szCs w:val="28"/>
        </w:rPr>
      </w:pPr>
      <w:r w:rsidRPr="00EB0792">
        <w:rPr>
          <w:sz w:val="28"/>
          <w:szCs w:val="28"/>
        </w:rPr>
        <w:t>право першоч</w:t>
      </w:r>
      <w:r>
        <w:rPr>
          <w:sz w:val="28"/>
          <w:szCs w:val="28"/>
        </w:rPr>
        <w:t xml:space="preserve">ергового зарахування </w:t>
      </w:r>
      <w:r w:rsidRPr="003B0545">
        <w:rPr>
          <w:sz w:val="28"/>
          <w:szCs w:val="28"/>
        </w:rPr>
        <w:t>–</w:t>
      </w:r>
      <w:r w:rsidRPr="00EB0792">
        <w:rPr>
          <w:sz w:val="28"/>
          <w:szCs w:val="28"/>
        </w:rPr>
        <w:t xml:space="preserve"> право вступника на зайняття вищої позиції в рейтинговому списку при однаковому з іншими вступниками конкурсному балі;</w:t>
      </w:r>
    </w:p>
    <w:p w:rsidR="00E801E6" w:rsidRPr="00EB0792" w:rsidRDefault="00E801E6" w:rsidP="00EB0792">
      <w:pPr>
        <w:ind w:firstLine="709"/>
        <w:jc w:val="both"/>
        <w:rPr>
          <w:sz w:val="28"/>
          <w:szCs w:val="28"/>
        </w:rPr>
      </w:pPr>
      <w:r>
        <w:rPr>
          <w:sz w:val="28"/>
          <w:szCs w:val="28"/>
        </w:rPr>
        <w:t xml:space="preserve">пріоритетність </w:t>
      </w:r>
      <w:r w:rsidRPr="003B0545">
        <w:rPr>
          <w:sz w:val="28"/>
          <w:szCs w:val="28"/>
        </w:rPr>
        <w:t>–</w:t>
      </w:r>
      <w:r w:rsidRPr="00EB0792">
        <w:rPr>
          <w:sz w:val="28"/>
          <w:szCs w:val="28"/>
        </w:rPr>
        <w:t xml:space="preserve"> заздалегідь встановлена вступником черговість заяв (від 1 до 15, де 1 є показником найбільш пріоритетної заяви), за якою визначається вибір с</w:t>
      </w:r>
      <w:r>
        <w:rPr>
          <w:sz w:val="28"/>
          <w:szCs w:val="28"/>
        </w:rPr>
        <w:t>пеціальності (спеціалізації</w:t>
      </w:r>
      <w:r w:rsidRPr="00CF2142">
        <w:rPr>
          <w:sz w:val="28"/>
          <w:szCs w:val="28"/>
        </w:rPr>
        <w:t xml:space="preserve"> окремих спеціальностей: 014 </w:t>
      </w:r>
      <w:r>
        <w:rPr>
          <w:sz w:val="28"/>
          <w:szCs w:val="28"/>
        </w:rPr>
        <w:t>«</w:t>
      </w:r>
      <w:r w:rsidRPr="00CF2142">
        <w:rPr>
          <w:sz w:val="28"/>
          <w:szCs w:val="28"/>
        </w:rPr>
        <w:t>Середня освіта</w:t>
      </w:r>
      <w:r>
        <w:rPr>
          <w:sz w:val="28"/>
          <w:szCs w:val="28"/>
        </w:rPr>
        <w:t>»</w:t>
      </w:r>
      <w:r w:rsidRPr="00CF2142">
        <w:rPr>
          <w:sz w:val="28"/>
          <w:szCs w:val="28"/>
        </w:rPr>
        <w:t xml:space="preserve"> (за предметними спеціалізаціями), 015 </w:t>
      </w:r>
      <w:r>
        <w:rPr>
          <w:sz w:val="28"/>
          <w:szCs w:val="28"/>
        </w:rPr>
        <w:t>«</w:t>
      </w:r>
      <w:r w:rsidRPr="00CF2142">
        <w:rPr>
          <w:sz w:val="28"/>
          <w:szCs w:val="28"/>
        </w:rPr>
        <w:t>Професійна освіта</w:t>
      </w:r>
      <w:r>
        <w:rPr>
          <w:sz w:val="28"/>
          <w:szCs w:val="28"/>
        </w:rPr>
        <w:t>»</w:t>
      </w:r>
      <w:r w:rsidRPr="00CF2142">
        <w:rPr>
          <w:sz w:val="28"/>
          <w:szCs w:val="28"/>
        </w:rPr>
        <w:t xml:space="preserve"> (за спеціалізаціями), 035 </w:t>
      </w:r>
      <w:r>
        <w:rPr>
          <w:sz w:val="28"/>
          <w:szCs w:val="28"/>
        </w:rPr>
        <w:t>«</w:t>
      </w:r>
      <w:r w:rsidRPr="00CF2142">
        <w:rPr>
          <w:sz w:val="28"/>
          <w:szCs w:val="28"/>
        </w:rPr>
        <w:t>Філологія</w:t>
      </w:r>
      <w:r>
        <w:rPr>
          <w:sz w:val="28"/>
          <w:szCs w:val="28"/>
        </w:rPr>
        <w:t>»</w:t>
      </w:r>
      <w:r w:rsidRPr="00CF2142">
        <w:rPr>
          <w:sz w:val="28"/>
          <w:szCs w:val="28"/>
        </w:rPr>
        <w:t xml:space="preserve"> (українська мова; іноземні мови), 274 </w:t>
      </w:r>
      <w:r>
        <w:rPr>
          <w:sz w:val="28"/>
          <w:szCs w:val="28"/>
        </w:rPr>
        <w:t>«</w:t>
      </w:r>
      <w:r w:rsidRPr="00CF2142">
        <w:rPr>
          <w:sz w:val="28"/>
          <w:szCs w:val="28"/>
        </w:rPr>
        <w:t>Тра</w:t>
      </w:r>
      <w:r>
        <w:rPr>
          <w:sz w:val="28"/>
          <w:szCs w:val="28"/>
        </w:rPr>
        <w:t xml:space="preserve">нспортні технології» (за видами)) </w:t>
      </w:r>
      <w:r w:rsidRPr="00EB0792">
        <w:rPr>
          <w:sz w:val="28"/>
          <w:szCs w:val="28"/>
        </w:rPr>
        <w:t>і вищого навчального закладу для зарахування на навчання для здобуття вищої освіти</w:t>
      </w:r>
      <w:r>
        <w:rPr>
          <w:sz w:val="28"/>
          <w:szCs w:val="28"/>
        </w:rPr>
        <w:t xml:space="preserve"> на основі його конкурсного бала</w:t>
      </w:r>
      <w:r w:rsidRPr="00EB0792">
        <w:rPr>
          <w:sz w:val="28"/>
          <w:szCs w:val="28"/>
        </w:rPr>
        <w:t>. Пріоритетність визначається вступником під час вступу на навчання для отримання ступеня молодшого бакалавра та бакалавра (магістра і спеціаліста медичного, фармацевтичного або ветеринарного спрямувань) на денну форму навчання за кошти державного бюджету на основі по</w:t>
      </w:r>
      <w:r>
        <w:rPr>
          <w:sz w:val="28"/>
          <w:szCs w:val="28"/>
        </w:rPr>
        <w:t>вної загальної середньої освіти;</w:t>
      </w:r>
      <w:r w:rsidRPr="00EB0792">
        <w:rPr>
          <w:sz w:val="28"/>
          <w:szCs w:val="28"/>
        </w:rPr>
        <w:t xml:space="preserve"> </w:t>
      </w:r>
    </w:p>
    <w:p w:rsidR="00E801E6" w:rsidRPr="00EB0792" w:rsidRDefault="00E801E6" w:rsidP="00EB0792">
      <w:pPr>
        <w:ind w:firstLine="709"/>
        <w:jc w:val="both"/>
        <w:rPr>
          <w:sz w:val="28"/>
          <w:szCs w:val="28"/>
        </w:rPr>
      </w:pPr>
      <w:r>
        <w:rPr>
          <w:sz w:val="28"/>
          <w:szCs w:val="28"/>
        </w:rPr>
        <w:t xml:space="preserve">рейтинговий список вступників </w:t>
      </w:r>
      <w:r w:rsidRPr="003B0545">
        <w:rPr>
          <w:sz w:val="28"/>
          <w:szCs w:val="28"/>
        </w:rPr>
        <w:t>–</w:t>
      </w:r>
      <w:r>
        <w:rPr>
          <w:sz w:val="28"/>
          <w:szCs w:val="28"/>
        </w:rPr>
        <w:t xml:space="preserve"> </w:t>
      </w:r>
      <w:r w:rsidRPr="00EB0792">
        <w:rPr>
          <w:sz w:val="28"/>
          <w:szCs w:val="28"/>
        </w:rPr>
        <w:t>список вступників за черговістю зарахування на навчання за спеціальностями</w:t>
      </w:r>
      <w:r>
        <w:rPr>
          <w:sz w:val="28"/>
          <w:szCs w:val="28"/>
        </w:rPr>
        <w:t xml:space="preserve"> (спеціалізаціями)</w:t>
      </w:r>
      <w:r w:rsidRPr="00EB0792">
        <w:rPr>
          <w:sz w:val="28"/>
          <w:szCs w:val="28"/>
        </w:rPr>
        <w:t>, що формується відповідно до цих Умов та правил прийому до вищого навчального закладу;</w:t>
      </w:r>
    </w:p>
    <w:p w:rsidR="00E801E6" w:rsidRPr="00B61175" w:rsidRDefault="00E801E6" w:rsidP="00EB0792">
      <w:pPr>
        <w:ind w:firstLine="709"/>
        <w:jc w:val="both"/>
        <w:rPr>
          <w:color w:val="000000"/>
          <w:sz w:val="28"/>
          <w:szCs w:val="28"/>
        </w:rPr>
      </w:pPr>
      <w:r>
        <w:rPr>
          <w:sz w:val="28"/>
          <w:szCs w:val="28"/>
        </w:rPr>
        <w:t xml:space="preserve">співбесіда </w:t>
      </w:r>
      <w:r w:rsidRPr="003B0545">
        <w:rPr>
          <w:sz w:val="28"/>
          <w:szCs w:val="28"/>
        </w:rPr>
        <w:t>–</w:t>
      </w:r>
      <w:r w:rsidRPr="00EB0792">
        <w:rPr>
          <w:sz w:val="28"/>
          <w:szCs w:val="28"/>
        </w:rPr>
        <w:t xml:space="preserve">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w:t>
      </w:r>
      <w:r>
        <w:rPr>
          <w:sz w:val="28"/>
          <w:szCs w:val="28"/>
        </w:rPr>
        <w:t xml:space="preserve"> </w:t>
      </w:r>
      <w:r w:rsidRPr="00B61175">
        <w:rPr>
          <w:color w:val="000000"/>
          <w:sz w:val="28"/>
          <w:szCs w:val="28"/>
        </w:rPr>
        <w:t xml:space="preserve">щодо включення вступника до рейтингового списку; </w:t>
      </w:r>
    </w:p>
    <w:p w:rsidR="00E801E6" w:rsidRPr="00EB0792" w:rsidRDefault="00E801E6" w:rsidP="00EB0792">
      <w:pPr>
        <w:ind w:firstLine="709"/>
        <w:jc w:val="both"/>
        <w:rPr>
          <w:sz w:val="28"/>
          <w:szCs w:val="28"/>
        </w:rPr>
      </w:pPr>
      <w:r>
        <w:rPr>
          <w:sz w:val="28"/>
          <w:szCs w:val="28"/>
        </w:rPr>
        <w:t xml:space="preserve">творчий конкурс </w:t>
      </w:r>
      <w:r w:rsidRPr="003B0545">
        <w:rPr>
          <w:sz w:val="28"/>
          <w:szCs w:val="28"/>
        </w:rPr>
        <w:t>–</w:t>
      </w:r>
      <w:r w:rsidRPr="00EB0792">
        <w:rPr>
          <w:sz w:val="28"/>
          <w:szCs w:val="28"/>
        </w:rPr>
        <w:t xml:space="preserve"> форма вступного випробування для вступу на основі повної та базової загальної середньої освіти, метою якого є перевірка та оцінювання здібностей особи до творчої діяльності за спеціальностями, які визначені Переліком спеціальностей, прийом на навчання за якими здійснюється з урахуванням рівня творчих та/або фізичних здібностей вступників</w:t>
      </w:r>
      <w:r>
        <w:rPr>
          <w:sz w:val="28"/>
          <w:szCs w:val="28"/>
        </w:rPr>
        <w:t>, затвердженим наказом МОН від 15 жовтня 2015 року № 1085</w:t>
      </w:r>
      <w:r w:rsidRPr="00EB0792">
        <w:rPr>
          <w:sz w:val="28"/>
          <w:szCs w:val="28"/>
        </w:rPr>
        <w:t>;</w:t>
      </w:r>
    </w:p>
    <w:p w:rsidR="00E801E6" w:rsidRPr="00EB0792" w:rsidRDefault="00E801E6" w:rsidP="00EB0792">
      <w:pPr>
        <w:ind w:firstLine="709"/>
        <w:jc w:val="both"/>
        <w:rPr>
          <w:sz w:val="28"/>
          <w:szCs w:val="28"/>
        </w:rPr>
      </w:pPr>
      <w:r>
        <w:rPr>
          <w:sz w:val="28"/>
          <w:szCs w:val="28"/>
        </w:rPr>
        <w:t xml:space="preserve">технічна помилка </w:t>
      </w:r>
      <w:r w:rsidRPr="003B0545">
        <w:rPr>
          <w:sz w:val="28"/>
          <w:szCs w:val="28"/>
        </w:rPr>
        <w:t>–</w:t>
      </w:r>
      <w:r w:rsidRPr="00EB0792">
        <w:rPr>
          <w:sz w:val="28"/>
          <w:szCs w:val="28"/>
        </w:rPr>
        <w:t xml:space="preserve">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E801E6" w:rsidRDefault="00E801E6" w:rsidP="00EB0792">
      <w:pPr>
        <w:ind w:firstLine="709"/>
        <w:jc w:val="both"/>
        <w:rPr>
          <w:sz w:val="28"/>
          <w:szCs w:val="28"/>
        </w:rPr>
      </w:pPr>
      <w:r>
        <w:rPr>
          <w:sz w:val="28"/>
          <w:szCs w:val="28"/>
        </w:rPr>
        <w:t xml:space="preserve">фахове випробування </w:t>
      </w:r>
      <w:r w:rsidRPr="003B0545">
        <w:rPr>
          <w:sz w:val="28"/>
          <w:szCs w:val="28"/>
        </w:rPr>
        <w:t>–</w:t>
      </w:r>
      <w:r w:rsidRPr="00EB0792">
        <w:rPr>
          <w:sz w:val="28"/>
          <w:szCs w:val="28"/>
        </w:rPr>
        <w:t xml:space="preserve"> форма вступного випробування для вступу на основі здобутого ступеня або </w:t>
      </w:r>
      <w:r>
        <w:rPr>
          <w:sz w:val="28"/>
          <w:szCs w:val="28"/>
        </w:rPr>
        <w:t>освітньо-кваліфікаційного рівня</w:t>
      </w:r>
      <w:r w:rsidRPr="00EB0792">
        <w:rPr>
          <w:sz w:val="28"/>
          <w:szCs w:val="28"/>
        </w:rPr>
        <w:t>.</w:t>
      </w:r>
    </w:p>
    <w:p w:rsidR="00E801E6" w:rsidRPr="00EB0792" w:rsidRDefault="00E801E6" w:rsidP="00EB0792">
      <w:pPr>
        <w:ind w:firstLine="709"/>
        <w:jc w:val="both"/>
        <w:rPr>
          <w:sz w:val="28"/>
          <w:szCs w:val="28"/>
        </w:rPr>
      </w:pPr>
      <w:r w:rsidRPr="00EB0792">
        <w:rPr>
          <w:sz w:val="28"/>
          <w:szCs w:val="28"/>
        </w:rPr>
        <w:t>Термін "ваучер" вживається у значенні, наведеному в Законі України "Про зайнятість населення".</w:t>
      </w:r>
    </w:p>
    <w:p w:rsidR="00E801E6" w:rsidRPr="00EB0792" w:rsidRDefault="00E801E6" w:rsidP="00EB0792">
      <w:pPr>
        <w:ind w:firstLine="709"/>
        <w:jc w:val="both"/>
        <w:rPr>
          <w:sz w:val="28"/>
          <w:szCs w:val="28"/>
        </w:rPr>
      </w:pPr>
      <w:r w:rsidRPr="00EB0792">
        <w:rPr>
          <w:sz w:val="28"/>
          <w:szCs w:val="28"/>
        </w:rPr>
        <w:t xml:space="preserve">2. Ці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w:t>
      </w:r>
      <w:r w:rsidRPr="00B61175">
        <w:rPr>
          <w:color w:val="000000"/>
          <w:sz w:val="28"/>
          <w:szCs w:val="28"/>
        </w:rPr>
        <w:t xml:space="preserve">державних органів),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державним органом), якому вони підпорядковані, та погодженими з Міністерством освіти </w:t>
      </w:r>
      <w:r w:rsidRPr="00EB0792">
        <w:rPr>
          <w:sz w:val="28"/>
          <w:szCs w:val="28"/>
        </w:rPr>
        <w:t>і науки України в установленому законодавством порядку.</w:t>
      </w:r>
    </w:p>
    <w:p w:rsidR="00E801E6" w:rsidRPr="00EB0792" w:rsidRDefault="00E801E6" w:rsidP="00EB0792">
      <w:pPr>
        <w:ind w:firstLine="709"/>
        <w:jc w:val="both"/>
        <w:rPr>
          <w:sz w:val="28"/>
          <w:szCs w:val="28"/>
        </w:rPr>
      </w:pPr>
      <w:r w:rsidRPr="00EB0792">
        <w:rPr>
          <w:sz w:val="28"/>
          <w:szCs w:val="28"/>
        </w:rPr>
        <w:t>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E801E6" w:rsidRDefault="00E801E6" w:rsidP="00EB0792">
      <w:pPr>
        <w:ind w:firstLine="709"/>
        <w:jc w:val="both"/>
        <w:rPr>
          <w:sz w:val="28"/>
          <w:szCs w:val="28"/>
        </w:rPr>
      </w:pPr>
      <w:r w:rsidRPr="00EB0792">
        <w:rPr>
          <w:sz w:val="28"/>
          <w:szCs w:val="28"/>
        </w:rPr>
        <w:t>Підставою для оголошення прийому для здобуття вищої освіти за ступенями молодшого бакалавра, бакалавра, магістра, доктора філософії та освітньо-кваліфікаційними рівнями молодшого спеціаліста, спеціаліста є ліцензія Міністерства освіти і науки України щодо надання відповідних освітніх послуг, видана в порядку, 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E801E6" w:rsidRPr="00D83B4A" w:rsidRDefault="00E801E6" w:rsidP="00D83B4A">
      <w:pPr>
        <w:ind w:firstLine="708"/>
        <w:jc w:val="both"/>
        <w:rPr>
          <w:b/>
          <w:spacing w:val="-20"/>
          <w:sz w:val="32"/>
        </w:rPr>
      </w:pPr>
      <w:r w:rsidRPr="00D83B4A">
        <w:rPr>
          <w:spacing w:val="-20"/>
          <w:sz w:val="28"/>
          <w:szCs w:val="28"/>
        </w:rPr>
        <w:t xml:space="preserve">Прийом на навчання на перший курс з нормативним та скороченим строком навчання проводиться в межах ліцензованого обсягу за спеціальностями (спеціалізаціями) відповідно до Переліку галузей знань і спеціальностей, </w:t>
      </w:r>
      <w:r w:rsidRPr="00D83B4A">
        <w:rPr>
          <w:spacing w:val="-20"/>
          <w:sz w:val="32"/>
        </w:rPr>
        <w:t>за</w:t>
      </w:r>
      <w:r w:rsidRPr="00D83B4A">
        <w:rPr>
          <w:b/>
          <w:spacing w:val="-20"/>
          <w:sz w:val="32"/>
        </w:rPr>
        <w:t xml:space="preserve"> </w:t>
      </w:r>
      <w:r w:rsidRPr="00D83B4A">
        <w:rPr>
          <w:spacing w:val="-20"/>
          <w:sz w:val="28"/>
          <w:szCs w:val="28"/>
        </w:rPr>
        <w:t>якими здійснюється підготовка здобувачів вищої освіти</w:t>
      </w:r>
      <w:r>
        <w:rPr>
          <w:spacing w:val="-20"/>
          <w:sz w:val="28"/>
          <w:szCs w:val="28"/>
        </w:rPr>
        <w:t>,</w:t>
      </w:r>
      <w:r w:rsidRPr="00D83B4A">
        <w:rPr>
          <w:b/>
          <w:spacing w:val="-20"/>
          <w:sz w:val="32"/>
          <w:lang w:val="ru-RU"/>
        </w:rPr>
        <w:t xml:space="preserve"> </w:t>
      </w:r>
      <w:r w:rsidRPr="00D83B4A">
        <w:rPr>
          <w:spacing w:val="-20"/>
          <w:sz w:val="28"/>
          <w:szCs w:val="28"/>
        </w:rPr>
        <w:t xml:space="preserve">затвердженого постановою Кабінету Міністрів України від 29 квітня 2015 року № 266. Прийом на навчання на другий та наступні курси з нормативним строком навчання здійснюється в межах вакантних місць ліцензованого обсягу за спеціальностями (напрямами підготовки) відповідно до переліку спеціальностей, напрямів підготовки, за якими здійснювався набір на перший курс. </w:t>
      </w:r>
    </w:p>
    <w:p w:rsidR="00E801E6" w:rsidRPr="003B0545" w:rsidRDefault="00E801E6" w:rsidP="00EB0792">
      <w:pPr>
        <w:ind w:firstLine="709"/>
        <w:jc w:val="both"/>
        <w:rPr>
          <w:sz w:val="28"/>
          <w:szCs w:val="28"/>
        </w:rPr>
      </w:pPr>
      <w:r w:rsidRPr="003B0545">
        <w:rPr>
          <w:sz w:val="28"/>
          <w:szCs w:val="28"/>
        </w:rPr>
        <w:t>3. Фінансування підготовки фахівців у вищих навчальних закладах здійснюється:</w:t>
      </w:r>
    </w:p>
    <w:p w:rsidR="00E801E6" w:rsidRPr="003B0545" w:rsidRDefault="00E801E6" w:rsidP="00EB0792">
      <w:pPr>
        <w:ind w:firstLine="709"/>
        <w:jc w:val="both"/>
        <w:rPr>
          <w:sz w:val="28"/>
          <w:szCs w:val="28"/>
        </w:rPr>
      </w:pPr>
      <w:r w:rsidRPr="003B0545">
        <w:rPr>
          <w:sz w:val="28"/>
          <w:szCs w:val="28"/>
        </w:rPr>
        <w:t>за рахунок видатків державного та місцевих бюджетів (за державним замовленням, за кошти державного бюджету);</w:t>
      </w:r>
    </w:p>
    <w:p w:rsidR="00E801E6" w:rsidRPr="003B0545" w:rsidRDefault="00E801E6" w:rsidP="00EB0792">
      <w:pPr>
        <w:ind w:firstLine="709"/>
        <w:jc w:val="both"/>
        <w:rPr>
          <w:sz w:val="28"/>
          <w:szCs w:val="28"/>
        </w:rPr>
      </w:pPr>
      <w:r w:rsidRPr="003B0545">
        <w:rPr>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w:t>
      </w:r>
      <w:r>
        <w:rPr>
          <w:sz w:val="28"/>
          <w:szCs w:val="28"/>
        </w:rPr>
        <w:t>ідповідно до П</w:t>
      </w:r>
      <w:r w:rsidRPr="003B0545">
        <w:rPr>
          <w:sz w:val="28"/>
          <w:szCs w:val="28"/>
        </w:rPr>
        <w:t>орядку</w:t>
      </w:r>
      <w:r>
        <w:rPr>
          <w:sz w:val="28"/>
          <w:szCs w:val="28"/>
        </w:rPr>
        <w:t xml:space="preserve"> надання цільових пільгових державних кредитів для здобуття вищої освіти</w:t>
      </w:r>
      <w:r w:rsidRPr="003B0545">
        <w:rPr>
          <w:sz w:val="28"/>
          <w:szCs w:val="28"/>
        </w:rPr>
        <w:t>,</w:t>
      </w:r>
      <w:r>
        <w:rPr>
          <w:sz w:val="28"/>
          <w:szCs w:val="28"/>
        </w:rPr>
        <w:t xml:space="preserve"> затвердженого постановою Кабінету</w:t>
      </w:r>
      <w:r w:rsidRPr="003B0545">
        <w:rPr>
          <w:sz w:val="28"/>
          <w:szCs w:val="28"/>
        </w:rPr>
        <w:t xml:space="preserve"> Міністрів України</w:t>
      </w:r>
      <w:r>
        <w:rPr>
          <w:sz w:val="28"/>
          <w:szCs w:val="28"/>
        </w:rPr>
        <w:t xml:space="preserve"> від 16 червня 2003 року № 916</w:t>
      </w:r>
      <w:r w:rsidRPr="003B0545">
        <w:rPr>
          <w:sz w:val="28"/>
          <w:szCs w:val="28"/>
        </w:rPr>
        <w:t>;</w:t>
      </w:r>
    </w:p>
    <w:p w:rsidR="00E801E6" w:rsidRPr="003B0545" w:rsidRDefault="00E801E6" w:rsidP="00EB0792">
      <w:pPr>
        <w:ind w:firstLine="709"/>
        <w:jc w:val="both"/>
        <w:rPr>
          <w:sz w:val="28"/>
          <w:szCs w:val="28"/>
        </w:rPr>
      </w:pPr>
      <w:r w:rsidRPr="003B0545">
        <w:rPr>
          <w:sz w:val="28"/>
          <w:szCs w:val="28"/>
        </w:rPr>
        <w:t>за ваучерами;</w:t>
      </w:r>
    </w:p>
    <w:p w:rsidR="00E801E6" w:rsidRPr="003B0545" w:rsidRDefault="00E801E6" w:rsidP="00EB0792">
      <w:pPr>
        <w:ind w:firstLine="709"/>
        <w:jc w:val="both"/>
        <w:rPr>
          <w:sz w:val="28"/>
          <w:szCs w:val="28"/>
        </w:rPr>
      </w:pPr>
      <w:r w:rsidRPr="003B0545">
        <w:rPr>
          <w:sz w:val="28"/>
          <w:szCs w:val="28"/>
        </w:rPr>
        <w:t>за кошти фізичних та юридичних осіб.</w:t>
      </w:r>
    </w:p>
    <w:p w:rsidR="00E801E6" w:rsidRDefault="00E801E6" w:rsidP="0055091A">
      <w:pPr>
        <w:ind w:firstLine="709"/>
        <w:jc w:val="both"/>
        <w:rPr>
          <w:sz w:val="28"/>
          <w:szCs w:val="28"/>
        </w:rPr>
      </w:pPr>
      <w:r w:rsidRPr="003B0545">
        <w:rPr>
          <w:sz w:val="28"/>
          <w:szCs w:val="28"/>
        </w:rPr>
        <w:t xml:space="preserve">Розміщення державного замовлення здійснюється у вищих навчальних закладах, що мають статус державної, комунальної чи приватної установи.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w:t>
      </w:r>
      <w:r>
        <w:rPr>
          <w:sz w:val="28"/>
          <w:szCs w:val="28"/>
        </w:rPr>
        <w:t xml:space="preserve"> </w:t>
      </w:r>
      <w:r w:rsidRPr="003B0545">
        <w:rPr>
          <w:sz w:val="28"/>
          <w:szCs w:val="28"/>
        </w:rPr>
        <w:t xml:space="preserve">належать </w:t>
      </w:r>
      <w:r>
        <w:rPr>
          <w:sz w:val="28"/>
          <w:szCs w:val="28"/>
        </w:rPr>
        <w:t xml:space="preserve"> </w:t>
      </w:r>
      <w:r w:rsidRPr="003B0545">
        <w:rPr>
          <w:sz w:val="28"/>
          <w:szCs w:val="28"/>
        </w:rPr>
        <w:t xml:space="preserve">вищі </w:t>
      </w:r>
      <w:r>
        <w:rPr>
          <w:sz w:val="28"/>
          <w:szCs w:val="28"/>
        </w:rPr>
        <w:t xml:space="preserve"> </w:t>
      </w:r>
      <w:r w:rsidRPr="003B0545">
        <w:rPr>
          <w:sz w:val="28"/>
          <w:szCs w:val="28"/>
        </w:rPr>
        <w:t xml:space="preserve">навчальні </w:t>
      </w:r>
    </w:p>
    <w:p w:rsidR="00E801E6" w:rsidRPr="0055091A" w:rsidRDefault="00E801E6" w:rsidP="0055091A">
      <w:pPr>
        <w:jc w:val="both"/>
        <w:rPr>
          <w:sz w:val="28"/>
          <w:szCs w:val="28"/>
        </w:rPr>
      </w:pPr>
      <w:r w:rsidRPr="003B0545">
        <w:rPr>
          <w:sz w:val="28"/>
          <w:szCs w:val="28"/>
        </w:rPr>
        <w:t xml:space="preserve">заклади, та відповідними вищими навчальними закладами України, що в </w:t>
      </w:r>
      <w:r w:rsidRPr="00EB328B">
        <w:rPr>
          <w:sz w:val="27"/>
          <w:szCs w:val="27"/>
        </w:rPr>
        <w:t>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E801E6" w:rsidRPr="00EB328B" w:rsidRDefault="00E801E6" w:rsidP="00EB0792">
      <w:pPr>
        <w:ind w:firstLine="709"/>
        <w:jc w:val="both"/>
        <w:rPr>
          <w:sz w:val="27"/>
          <w:szCs w:val="27"/>
        </w:rPr>
      </w:pPr>
      <w:r w:rsidRPr="00EB328B">
        <w:rPr>
          <w:sz w:val="27"/>
          <w:szCs w:val="27"/>
        </w:rPr>
        <w:t>Перелік спеціальностей медичного, фармацевтичного та ветеринарного спрямувань, з яких може здійснюватись навчання за ступенем магістра та освітньо-кваліфікаційним рівнем спеціаліста на основі повної загальної середньої освіти, наведено у додатку 1 до цих Умов.</w:t>
      </w:r>
    </w:p>
    <w:p w:rsidR="00E801E6" w:rsidRPr="00EB328B" w:rsidRDefault="00E801E6" w:rsidP="00EB0792">
      <w:pPr>
        <w:ind w:firstLine="709"/>
        <w:jc w:val="both"/>
        <w:rPr>
          <w:sz w:val="27"/>
          <w:szCs w:val="27"/>
        </w:rPr>
      </w:pPr>
      <w:r w:rsidRPr="00EB328B">
        <w:rPr>
          <w:sz w:val="27"/>
          <w:szCs w:val="27"/>
        </w:rPr>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бюджету, можуть здобувати ступінь магістра за кошти фізичних, юридичних осіб</w:t>
      </w:r>
      <w:r w:rsidRPr="00EB328B">
        <w:rPr>
          <w:color w:val="000000"/>
          <w:sz w:val="27"/>
          <w:szCs w:val="27"/>
        </w:rPr>
        <w:t>.</w:t>
      </w:r>
      <w:r w:rsidRPr="00EB328B">
        <w:rPr>
          <w:sz w:val="27"/>
          <w:szCs w:val="27"/>
        </w:rPr>
        <w:t xml:space="preserve"> </w:t>
      </w:r>
    </w:p>
    <w:p w:rsidR="00E801E6" w:rsidRPr="00EB328B" w:rsidRDefault="00E801E6" w:rsidP="00EB0792">
      <w:pPr>
        <w:ind w:firstLine="709"/>
        <w:jc w:val="both"/>
        <w:rPr>
          <w:color w:val="FF0000"/>
          <w:sz w:val="27"/>
          <w:szCs w:val="27"/>
        </w:rPr>
      </w:pPr>
      <w:r w:rsidRPr="00EB328B">
        <w:rPr>
          <w:sz w:val="27"/>
          <w:szCs w:val="27"/>
        </w:rPr>
        <w:t xml:space="preserve">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w:t>
      </w:r>
      <w:r w:rsidRPr="00EB328B">
        <w:rPr>
          <w:color w:val="000000"/>
          <w:sz w:val="27"/>
          <w:szCs w:val="27"/>
        </w:rPr>
        <w:t xml:space="preserve">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Вступ на навчання для здобуття ступеня магістра, освітньо-кваліфікаційного рівня спеціаліста медичного, фармацевтичного або ветеринарного спрямувань на основі повної загальної середньої освіти вважається вступом одночасно на ступінь бакалавра та магістра (освітньо-кваліфікаційного рівня спеціаліста) в значенні цього Порядку.   </w:t>
      </w:r>
    </w:p>
    <w:p w:rsidR="00E801E6" w:rsidRPr="00EB328B" w:rsidRDefault="00E801E6" w:rsidP="00EB0792">
      <w:pPr>
        <w:ind w:firstLine="709"/>
        <w:jc w:val="both"/>
        <w:rPr>
          <w:sz w:val="27"/>
          <w:szCs w:val="27"/>
        </w:rPr>
      </w:pPr>
      <w:r w:rsidRPr="00EB328B">
        <w:rPr>
          <w:sz w:val="27"/>
          <w:szCs w:val="27"/>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801E6" w:rsidRPr="00EB328B" w:rsidRDefault="00E801E6" w:rsidP="00EB0792">
      <w:pPr>
        <w:ind w:firstLine="709"/>
        <w:jc w:val="both"/>
        <w:rPr>
          <w:sz w:val="27"/>
          <w:szCs w:val="27"/>
        </w:rPr>
      </w:pPr>
      <w:r w:rsidRPr="00EB328B">
        <w:rPr>
          <w:sz w:val="27"/>
          <w:szCs w:val="27"/>
        </w:rPr>
        <w:t>Громадяни України, які проживають на тимчасово окупованій території або переселилися з неї, мають право на здобуття або продовження здобуття певного ступеня (освітньо-кваліфікаційного рівня) вищої освіти на території інших регіонів України за рахунок коштів державного бюджету з наданням місць у гуртожитках на час навчання.</w:t>
      </w:r>
    </w:p>
    <w:p w:rsidR="00E801E6" w:rsidRPr="00EB328B" w:rsidRDefault="00E801E6" w:rsidP="00EB0792">
      <w:pPr>
        <w:ind w:firstLine="709"/>
        <w:jc w:val="both"/>
        <w:rPr>
          <w:sz w:val="27"/>
          <w:szCs w:val="27"/>
        </w:rPr>
      </w:pPr>
      <w:r w:rsidRPr="00EB328B">
        <w:rPr>
          <w:sz w:val="27"/>
          <w:szCs w:val="27"/>
        </w:rPr>
        <w:t>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E801E6" w:rsidRPr="00EB328B" w:rsidRDefault="00E801E6" w:rsidP="00EB0792">
      <w:pPr>
        <w:ind w:firstLine="709"/>
        <w:jc w:val="both"/>
        <w:rPr>
          <w:sz w:val="27"/>
          <w:szCs w:val="27"/>
        </w:rPr>
      </w:pPr>
      <w:r w:rsidRPr="00EB328B">
        <w:rPr>
          <w:sz w:val="27"/>
          <w:szCs w:val="27"/>
        </w:rPr>
        <w:t>Усі особи, які здобувають вищу освіту у вищих навчальних закладах, мають рівні права та обов’язки.</w:t>
      </w:r>
    </w:p>
    <w:p w:rsidR="00E801E6" w:rsidRDefault="00E801E6" w:rsidP="00EB0792">
      <w:pPr>
        <w:ind w:firstLine="709"/>
        <w:jc w:val="both"/>
        <w:rPr>
          <w:sz w:val="28"/>
          <w:szCs w:val="28"/>
        </w:rPr>
      </w:pPr>
      <w:r w:rsidRPr="00EB0792">
        <w:rPr>
          <w:sz w:val="28"/>
          <w:szCs w:val="28"/>
        </w:rPr>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p w:rsidR="00E801E6" w:rsidRPr="00506670" w:rsidRDefault="00E801E6" w:rsidP="00EB0792">
      <w:pPr>
        <w:ind w:firstLine="709"/>
        <w:jc w:val="both"/>
        <w:rPr>
          <w:color w:val="000000"/>
          <w:sz w:val="28"/>
          <w:szCs w:val="28"/>
        </w:rPr>
      </w:pPr>
      <w:r>
        <w:rPr>
          <w:color w:val="000000"/>
          <w:sz w:val="28"/>
          <w:szCs w:val="28"/>
        </w:rPr>
        <w:t>7. Не допускається</w:t>
      </w:r>
      <w:r w:rsidRPr="00506670">
        <w:rPr>
          <w:color w:val="000000"/>
          <w:sz w:val="28"/>
          <w:szCs w:val="28"/>
        </w:rPr>
        <w:t xml:space="preserve"> одночасне навчання на денній формі навчання за кількома спеціальностями (спеціалізаціями, освітніми програмами, напрямами підготовки).</w:t>
      </w:r>
    </w:p>
    <w:p w:rsidR="00E801E6" w:rsidRPr="003F367A" w:rsidRDefault="00E801E6" w:rsidP="00EB0792">
      <w:pPr>
        <w:ind w:firstLine="709"/>
        <w:jc w:val="both"/>
        <w:rPr>
          <w:color w:val="FF0000"/>
        </w:rPr>
      </w:pPr>
    </w:p>
    <w:p w:rsidR="00E801E6" w:rsidRPr="00EB0792" w:rsidRDefault="00E801E6" w:rsidP="00EB0792">
      <w:pPr>
        <w:ind w:firstLine="709"/>
        <w:jc w:val="center"/>
        <w:rPr>
          <w:b/>
          <w:sz w:val="28"/>
          <w:szCs w:val="28"/>
        </w:rPr>
      </w:pPr>
      <w:r w:rsidRPr="00EB0792">
        <w:rPr>
          <w:b/>
          <w:sz w:val="28"/>
          <w:szCs w:val="28"/>
        </w:rPr>
        <w:t>II. Організація прийому до вищих навчальних закладів</w:t>
      </w:r>
    </w:p>
    <w:p w:rsidR="00E801E6" w:rsidRPr="0072778A" w:rsidRDefault="00E801E6" w:rsidP="00EB0792">
      <w:pPr>
        <w:ind w:firstLine="709"/>
        <w:jc w:val="both"/>
      </w:pPr>
    </w:p>
    <w:p w:rsidR="00E801E6" w:rsidRPr="00EB0792" w:rsidRDefault="00E801E6" w:rsidP="00EB0792">
      <w:pPr>
        <w:ind w:firstLine="709"/>
        <w:jc w:val="both"/>
        <w:rPr>
          <w:sz w:val="28"/>
          <w:szCs w:val="28"/>
        </w:rPr>
      </w:pPr>
      <w:r w:rsidRPr="00EB0792">
        <w:rPr>
          <w:sz w:val="28"/>
          <w:szCs w:val="28"/>
        </w:rPr>
        <w:t>1. Організацію прийому вступників до вищого навчального закладу здійснює приймальна комісія (відбіркова комісія)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w:t>
      </w:r>
      <w:r>
        <w:rPr>
          <w:sz w:val="28"/>
          <w:szCs w:val="28"/>
        </w:rPr>
        <w:t>вчального закладу, затвердженим</w:t>
      </w:r>
      <w:r w:rsidRPr="00EB0792">
        <w:rPr>
          <w:sz w:val="28"/>
          <w:szCs w:val="28"/>
        </w:rPr>
        <w:t xml:space="preserve"> вченою (педагогічною) радою вищого навчального закладу у відповідності до </w:t>
      </w:r>
      <w:r>
        <w:rPr>
          <w:sz w:val="28"/>
          <w:szCs w:val="28"/>
        </w:rPr>
        <w:t>П</w:t>
      </w:r>
      <w:r w:rsidRPr="00EB0792">
        <w:rPr>
          <w:sz w:val="28"/>
          <w:szCs w:val="28"/>
        </w:rPr>
        <w:t>оложення п</w:t>
      </w:r>
      <w:r>
        <w:rPr>
          <w:sz w:val="28"/>
          <w:szCs w:val="28"/>
        </w:rPr>
        <w:t>ро приймальну комісію вищого навчального закладу, затвердженого наказом МОН від 15 жовтня 2015 року № 1085.</w:t>
      </w:r>
      <w:r w:rsidRPr="00EB0792">
        <w:rPr>
          <w:sz w:val="28"/>
          <w:szCs w:val="28"/>
        </w:rPr>
        <w:t xml:space="preserve"> Положення про приймальну комісію </w:t>
      </w:r>
      <w:r>
        <w:rPr>
          <w:sz w:val="28"/>
          <w:szCs w:val="28"/>
        </w:rPr>
        <w:t xml:space="preserve">вищого навчального закладу </w:t>
      </w:r>
      <w:r w:rsidRPr="00EB0792">
        <w:rPr>
          <w:sz w:val="28"/>
          <w:szCs w:val="28"/>
        </w:rPr>
        <w:t>оприлюднюється на веб-сайті вищого навчального закладу.</w:t>
      </w:r>
    </w:p>
    <w:p w:rsidR="00E801E6" w:rsidRPr="00EB0792" w:rsidRDefault="00E801E6" w:rsidP="00EB0792">
      <w:pPr>
        <w:ind w:firstLine="709"/>
        <w:jc w:val="both"/>
        <w:rPr>
          <w:sz w:val="28"/>
          <w:szCs w:val="28"/>
        </w:rPr>
      </w:pPr>
      <w:r w:rsidRPr="00EB0792">
        <w:rPr>
          <w:sz w:val="28"/>
          <w:szCs w:val="28"/>
        </w:rPr>
        <w:t>2. Керівник вищого навчального закладу забезпечує дот</w:t>
      </w:r>
      <w:r>
        <w:rPr>
          <w:sz w:val="28"/>
          <w:szCs w:val="28"/>
        </w:rPr>
        <w:t>римання законодавства України, у</w:t>
      </w:r>
      <w:r w:rsidRPr="00EB0792">
        <w:rPr>
          <w:sz w:val="28"/>
          <w:szCs w:val="28"/>
        </w:rPr>
        <w:t xml:space="preserve"> тому числі цих Умов, правил прийому до вищого навчального закладу, а також відкритість та прозорість роботи приймальної комісії.</w:t>
      </w:r>
    </w:p>
    <w:p w:rsidR="00E801E6" w:rsidRPr="00EB0792" w:rsidRDefault="00E801E6" w:rsidP="00EB0792">
      <w:pPr>
        <w:ind w:firstLine="709"/>
        <w:jc w:val="both"/>
        <w:rPr>
          <w:sz w:val="28"/>
          <w:szCs w:val="28"/>
        </w:rPr>
      </w:pPr>
      <w:r w:rsidRPr="00EB0792">
        <w:rPr>
          <w:sz w:val="28"/>
          <w:szCs w:val="28"/>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p w:rsidR="00E801E6" w:rsidRPr="00EB0792" w:rsidRDefault="00E801E6" w:rsidP="00EB0792">
      <w:pPr>
        <w:ind w:firstLine="709"/>
        <w:jc w:val="both"/>
        <w:rPr>
          <w:sz w:val="28"/>
          <w:szCs w:val="28"/>
        </w:rPr>
      </w:pPr>
      <w:r w:rsidRPr="00EB0792">
        <w:rPr>
          <w:sz w:val="28"/>
          <w:szCs w:val="28"/>
        </w:rPr>
        <w:t>4. Рішення приймальної комісії ст</w:t>
      </w:r>
      <w:r>
        <w:rPr>
          <w:sz w:val="28"/>
          <w:szCs w:val="28"/>
        </w:rPr>
        <w:t>осовно мінімального та максимального</w:t>
      </w:r>
      <w:r w:rsidRPr="00EB0792">
        <w:rPr>
          <w:sz w:val="28"/>
          <w:szCs w:val="28"/>
        </w:rPr>
        <w:t xml:space="preserve"> обсягу державного замовлення для вступників для здобуття вищої освіти ступенів молодшого бакалавра, бакалавра (магістра і спеціаліста медичного, ветеринарного та фармацевтичного спрямувань) за профільними спеціальностями (спеціалізаціями) в межах, що не перевищу</w:t>
      </w:r>
      <w:r>
        <w:rPr>
          <w:sz w:val="28"/>
          <w:szCs w:val="28"/>
        </w:rPr>
        <w:t>ють</w:t>
      </w:r>
      <w:r w:rsidRPr="00EB0792">
        <w:rPr>
          <w:sz w:val="28"/>
          <w:szCs w:val="28"/>
        </w:rPr>
        <w:t xml:space="preserve"> обсяг державного замовлення попереднього року більше, ніж на 25</w:t>
      </w:r>
      <w:r>
        <w:rPr>
          <w:sz w:val="28"/>
          <w:szCs w:val="28"/>
        </w:rPr>
        <w:t xml:space="preserve"> відсотків, та в межах ліцензованого</w:t>
      </w:r>
      <w:r w:rsidRPr="00EB0792">
        <w:rPr>
          <w:sz w:val="28"/>
          <w:szCs w:val="28"/>
        </w:rPr>
        <w:t xml:space="preserve"> обсягу кожної спеціальності повинно бути прийня</w:t>
      </w:r>
      <w:r>
        <w:rPr>
          <w:sz w:val="28"/>
          <w:szCs w:val="28"/>
        </w:rPr>
        <w:t>те не пізніше 15 червня. У разі</w:t>
      </w:r>
      <w:r w:rsidRPr="00EB0792">
        <w:rPr>
          <w:sz w:val="28"/>
          <w:szCs w:val="28"/>
        </w:rPr>
        <w:t xml:space="preserve"> якщо державне замовлення в попередньому році складало не більше 8 осіб або не </w:t>
      </w:r>
      <w:r>
        <w:rPr>
          <w:sz w:val="28"/>
          <w:szCs w:val="28"/>
        </w:rPr>
        <w:t>надавалось взагалі, то максимальний</w:t>
      </w:r>
      <w:r w:rsidRPr="00EB0792">
        <w:rPr>
          <w:sz w:val="28"/>
          <w:szCs w:val="28"/>
        </w:rPr>
        <w:t xml:space="preserve"> обсяг державного замовлення може бути встановлений в межах 10 осіб, але не більше ліцензованого обсягу за спеціальностями. МОН до </w:t>
      </w:r>
      <w:r>
        <w:rPr>
          <w:sz w:val="28"/>
          <w:szCs w:val="28"/>
        </w:rPr>
        <w:t>0</w:t>
      </w:r>
      <w:r w:rsidRPr="00EB0792">
        <w:rPr>
          <w:sz w:val="28"/>
          <w:szCs w:val="28"/>
        </w:rPr>
        <w:t>1 червня затверджує перелік профільних спеціальностей вищих навчальних закладів незалежно від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за якими може здійснюватись набір за державним замовленням.</w:t>
      </w:r>
    </w:p>
    <w:p w:rsidR="00E801E6" w:rsidRPr="00EB0792" w:rsidRDefault="00E801E6" w:rsidP="00EB0792">
      <w:pPr>
        <w:ind w:firstLine="709"/>
        <w:jc w:val="both"/>
        <w:rPr>
          <w:sz w:val="28"/>
          <w:szCs w:val="28"/>
        </w:rPr>
      </w:pPr>
      <w:r w:rsidRPr="00EB0792">
        <w:rPr>
          <w:sz w:val="28"/>
          <w:szCs w:val="28"/>
        </w:rPr>
        <w:t>Рішення приймальної комісії стосовно розподілу обсягу державного замовлення для інших категорій</w:t>
      </w:r>
      <w:r>
        <w:rPr>
          <w:sz w:val="28"/>
          <w:szCs w:val="28"/>
        </w:rPr>
        <w:t xml:space="preserve"> вступників у межах ліцензованого</w:t>
      </w:r>
      <w:r w:rsidRPr="00EB0792">
        <w:rPr>
          <w:sz w:val="28"/>
          <w:szCs w:val="28"/>
        </w:rPr>
        <w:t xml:space="preserve"> обсягу за факультетами,</w:t>
      </w:r>
      <w:r>
        <w:rPr>
          <w:sz w:val="28"/>
          <w:szCs w:val="28"/>
        </w:rPr>
        <w:t xml:space="preserve"> спеціальностями (спеціалізаціями,</w:t>
      </w:r>
      <w:r w:rsidRPr="00EB0792">
        <w:rPr>
          <w:sz w:val="28"/>
          <w:szCs w:val="28"/>
        </w:rPr>
        <w:t xml:space="preserve"> освіт</w:t>
      </w:r>
      <w:r>
        <w:rPr>
          <w:sz w:val="28"/>
          <w:szCs w:val="28"/>
        </w:rPr>
        <w:t>німи програмами, напрямами підготовки</w:t>
      </w:r>
      <w:r w:rsidRPr="00EB0792">
        <w:rPr>
          <w:sz w:val="28"/>
          <w:szCs w:val="28"/>
        </w:rPr>
        <w:t>), нозологіями, профілями, мовами тощо щодо кожної спеціальності повинно бути прийняте не пізніше трьох календарних днів після доведення вищому навчальному закладу обсягів державного замовлення.</w:t>
      </w:r>
    </w:p>
    <w:p w:rsidR="00E801E6" w:rsidRPr="00EB0792" w:rsidRDefault="00E801E6" w:rsidP="00EB0792">
      <w:pPr>
        <w:ind w:firstLine="709"/>
        <w:jc w:val="both"/>
        <w:rPr>
          <w:sz w:val="28"/>
          <w:szCs w:val="28"/>
        </w:rPr>
      </w:pPr>
      <w:r w:rsidRPr="00EB0792">
        <w:rPr>
          <w:sz w:val="28"/>
          <w:szCs w:val="28"/>
        </w:rPr>
        <w:t>5. Усі питання, пов’язані з прийомом до вищого навчального закладу, вирішуються приймальною комісією на її засіданнях. Рішення приймальної комісії оприлюднюються на веб-сайті вищого навчального закладу, як правило, в день прийняття, але не пізніше дня, наступного після прийняття.</w:t>
      </w:r>
    </w:p>
    <w:p w:rsidR="00E801E6" w:rsidRPr="00EB0792" w:rsidRDefault="00E801E6" w:rsidP="00EB0792">
      <w:pPr>
        <w:ind w:firstLine="709"/>
        <w:jc w:val="both"/>
        <w:rPr>
          <w:sz w:val="28"/>
          <w:szCs w:val="28"/>
        </w:rPr>
      </w:pPr>
    </w:p>
    <w:p w:rsidR="00E801E6" w:rsidRPr="00EB0792" w:rsidRDefault="00E801E6" w:rsidP="00EB0792">
      <w:pPr>
        <w:ind w:firstLine="709"/>
        <w:jc w:val="center"/>
        <w:rPr>
          <w:b/>
          <w:sz w:val="28"/>
          <w:szCs w:val="28"/>
        </w:rPr>
      </w:pPr>
      <w:r w:rsidRPr="00EB0792">
        <w:rPr>
          <w:b/>
          <w:sz w:val="28"/>
          <w:szCs w:val="28"/>
        </w:rPr>
        <w:t>III. Вимоги до рівня освіти вступників</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на перший курс особи з базовою загальною середньою освітою за результатами вступних випробувань.</w:t>
      </w:r>
    </w:p>
    <w:p w:rsidR="00E801E6" w:rsidRPr="00506670" w:rsidRDefault="00E801E6" w:rsidP="00EB0792">
      <w:pPr>
        <w:ind w:firstLine="709"/>
        <w:jc w:val="both"/>
        <w:rPr>
          <w:color w:val="000000"/>
          <w:sz w:val="28"/>
          <w:szCs w:val="28"/>
        </w:rPr>
      </w:pPr>
      <w:r w:rsidRPr="00EB0792">
        <w:rPr>
          <w:sz w:val="28"/>
          <w:szCs w:val="28"/>
        </w:rPr>
        <w:t xml:space="preserve">2. На навчання для здобуття освітньо-кваліфікаційного рівня молодшого спеціаліста на основі повної загальної середньої освіти приймаються на другий курс (з нормативним </w:t>
      </w:r>
      <w:r>
        <w:rPr>
          <w:sz w:val="28"/>
          <w:szCs w:val="28"/>
        </w:rPr>
        <w:t>строком</w:t>
      </w:r>
      <w:r w:rsidRPr="00EB0792">
        <w:rPr>
          <w:sz w:val="28"/>
          <w:szCs w:val="28"/>
        </w:rPr>
        <w:t xml:space="preserve"> навчання) або на перший курс (</w:t>
      </w:r>
      <w:r>
        <w:rPr>
          <w:sz w:val="28"/>
          <w:szCs w:val="28"/>
        </w:rPr>
        <w:t>і</w:t>
      </w:r>
      <w:r w:rsidRPr="00EB0792">
        <w:rPr>
          <w:sz w:val="28"/>
          <w:szCs w:val="28"/>
        </w:rPr>
        <w:t xml:space="preserve">з скороченим </w:t>
      </w:r>
      <w:r>
        <w:rPr>
          <w:sz w:val="28"/>
          <w:szCs w:val="28"/>
        </w:rPr>
        <w:t>строком</w:t>
      </w:r>
      <w:r w:rsidRPr="00EB0792">
        <w:rPr>
          <w:sz w:val="28"/>
          <w:szCs w:val="28"/>
        </w:rPr>
        <w:t xml:space="preserve"> навчання)</w:t>
      </w:r>
      <w:r>
        <w:rPr>
          <w:sz w:val="28"/>
          <w:szCs w:val="28"/>
        </w:rPr>
        <w:t xml:space="preserve"> </w:t>
      </w:r>
      <w:r w:rsidRPr="00A43575">
        <w:rPr>
          <w:sz w:val="28"/>
          <w:szCs w:val="28"/>
        </w:rPr>
        <w:t>особи</w:t>
      </w:r>
      <w:r>
        <w:rPr>
          <w:sz w:val="28"/>
          <w:szCs w:val="28"/>
        </w:rPr>
        <w:t>,</w:t>
      </w:r>
      <w:r w:rsidRPr="00EB0792">
        <w:rPr>
          <w:sz w:val="28"/>
          <w:szCs w:val="28"/>
        </w:rPr>
        <w:t xml:space="preserve"> </w:t>
      </w:r>
      <w:r>
        <w:rPr>
          <w:sz w:val="28"/>
          <w:szCs w:val="28"/>
        </w:rPr>
        <w:t>як</w:t>
      </w:r>
      <w:r w:rsidRPr="00EB0792">
        <w:rPr>
          <w:sz w:val="28"/>
          <w:szCs w:val="28"/>
        </w:rPr>
        <w:t>і подають для участі у конкурсі сертифікати зов</w:t>
      </w:r>
      <w:r>
        <w:rPr>
          <w:sz w:val="28"/>
          <w:szCs w:val="28"/>
        </w:rPr>
        <w:t xml:space="preserve">нішнього незалежного оцінювання, крім випадків, зазначених </w:t>
      </w:r>
      <w:r w:rsidRPr="0013185D">
        <w:rPr>
          <w:sz w:val="28"/>
          <w:szCs w:val="28"/>
        </w:rPr>
        <w:t>у розділах VIII, X, XVIII цих Умов</w:t>
      </w:r>
      <w:r w:rsidRPr="00506670">
        <w:rPr>
          <w:color w:val="000000"/>
          <w:sz w:val="28"/>
          <w:szCs w:val="28"/>
        </w:rPr>
        <w:t>.</w:t>
      </w:r>
    </w:p>
    <w:p w:rsidR="00E801E6" w:rsidRDefault="00E801E6" w:rsidP="00EB0792">
      <w:pPr>
        <w:ind w:firstLine="709"/>
        <w:jc w:val="both"/>
        <w:rPr>
          <w:sz w:val="28"/>
          <w:szCs w:val="28"/>
        </w:rPr>
      </w:pPr>
      <w:r w:rsidRPr="00EB0792">
        <w:rPr>
          <w:sz w:val="28"/>
          <w:szCs w:val="28"/>
        </w:rPr>
        <w:t xml:space="preserve">3. </w:t>
      </w:r>
      <w:r w:rsidRPr="000D360D">
        <w:rPr>
          <w:sz w:val="28"/>
          <w:szCs w:val="28"/>
        </w:rPr>
        <w:t>Вищі навчальні заклади мають право приймати</w:t>
      </w:r>
      <w:r>
        <w:rPr>
          <w:sz w:val="28"/>
          <w:szCs w:val="28"/>
        </w:rPr>
        <w:t xml:space="preserve"> </w:t>
      </w:r>
      <w:r w:rsidRPr="00591606">
        <w:rPr>
          <w:sz w:val="28"/>
          <w:szCs w:val="28"/>
        </w:rPr>
        <w:t xml:space="preserve">за результатами вступних випробувань на перший курс (зі скороченим </w:t>
      </w:r>
      <w:r>
        <w:rPr>
          <w:sz w:val="28"/>
          <w:szCs w:val="28"/>
        </w:rPr>
        <w:t>строком</w:t>
      </w:r>
      <w:r w:rsidRPr="00591606">
        <w:rPr>
          <w:sz w:val="28"/>
          <w:szCs w:val="28"/>
        </w:rPr>
        <w:t xml:space="preserve"> навчання) або другий курс (з нормативним </w:t>
      </w:r>
      <w:r>
        <w:rPr>
          <w:sz w:val="28"/>
          <w:szCs w:val="28"/>
        </w:rPr>
        <w:t>строком</w:t>
      </w:r>
      <w:r w:rsidRPr="00591606">
        <w:rPr>
          <w:sz w:val="28"/>
          <w:szCs w:val="28"/>
        </w:rPr>
        <w:t xml:space="preserve"> навчання) на вакантні місця ліцензованого обсягу осіб, які отримали диплом за освітньо-кваліфікаційним рівнем кваліфікованого робітника, для здобуття освітньо</w:t>
      </w:r>
      <w:r w:rsidRPr="000D360D">
        <w:rPr>
          <w:sz w:val="28"/>
          <w:szCs w:val="28"/>
        </w:rPr>
        <w:t>-кваліфікаційного рівня молодшого спеціаліста за умови вступу на споріднену спеціальність, яка визначається постановами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w:t>
      </w:r>
      <w:r>
        <w:rPr>
          <w:sz w:val="28"/>
          <w:szCs w:val="28"/>
        </w:rPr>
        <w:t>х навчальних закладах" та від 29 квітня 2015 року № 266 «Про затвердження переліку галузей знань і спеціальностей, за якими здійснюється підготовка здобувачів вищої освіти»</w:t>
      </w:r>
      <w:r w:rsidRPr="000D360D">
        <w:rPr>
          <w:sz w:val="28"/>
          <w:szCs w:val="28"/>
        </w:rPr>
        <w:t xml:space="preserve"> і зазначається у правилах прийому до вищого навчального закладу. </w:t>
      </w:r>
    </w:p>
    <w:p w:rsidR="00E801E6" w:rsidRPr="007414D8" w:rsidRDefault="00E801E6" w:rsidP="00EB0792">
      <w:pPr>
        <w:ind w:firstLine="709"/>
        <w:jc w:val="both"/>
        <w:rPr>
          <w:color w:val="000000"/>
          <w:sz w:val="28"/>
          <w:szCs w:val="28"/>
        </w:rPr>
      </w:pPr>
      <w:r w:rsidRPr="00EB0792">
        <w:rPr>
          <w:sz w:val="28"/>
          <w:szCs w:val="28"/>
        </w:rPr>
        <w:t>4. На навчання для здобуття ступеня молодшого бакалавра, бакалавра (магістра і спеціаліста медичного, фармацевтичного або ветеринарного спрямувань</w:t>
      </w:r>
      <w:r>
        <w:rPr>
          <w:sz w:val="28"/>
          <w:szCs w:val="28"/>
        </w:rPr>
        <w:t>)</w:t>
      </w:r>
      <w:r w:rsidRPr="00EB0792">
        <w:rPr>
          <w:sz w:val="28"/>
          <w:szCs w:val="28"/>
        </w:rPr>
        <w:t xml:space="preserve"> приймаються особи з повною загальною середньою освітою за результатами зовнішнього незалежного оцінювання знань і вмінь вступників та</w:t>
      </w:r>
      <w:r>
        <w:rPr>
          <w:sz w:val="28"/>
          <w:szCs w:val="28"/>
        </w:rPr>
        <w:t xml:space="preserve">/або згідно з Переліком спеціальностей, прийом на навчання за якими здійснюється з урахуванням рівня творчих та/або фізичних здібностей вступників, затвердженого наказом МОН від 15 жовтня 2015 року № 1085, </w:t>
      </w:r>
      <w:r w:rsidRPr="007414D8">
        <w:rPr>
          <w:color w:val="000000"/>
          <w:sz w:val="28"/>
          <w:szCs w:val="28"/>
        </w:rPr>
        <w:t>крім випадків</w:t>
      </w:r>
      <w:r>
        <w:rPr>
          <w:color w:val="000000"/>
          <w:sz w:val="28"/>
          <w:szCs w:val="28"/>
        </w:rPr>
        <w:t>,</w:t>
      </w:r>
      <w:r w:rsidRPr="007414D8">
        <w:rPr>
          <w:color w:val="000000"/>
          <w:sz w:val="28"/>
          <w:szCs w:val="28"/>
        </w:rPr>
        <w:t xml:space="preserve"> передбачених</w:t>
      </w:r>
      <w:r>
        <w:rPr>
          <w:color w:val="000000"/>
          <w:sz w:val="28"/>
          <w:szCs w:val="28"/>
        </w:rPr>
        <w:t xml:space="preserve"> </w:t>
      </w:r>
      <w:r w:rsidRPr="0013185D">
        <w:rPr>
          <w:color w:val="000000"/>
          <w:sz w:val="28"/>
          <w:szCs w:val="28"/>
        </w:rPr>
        <w:t>у розділах VIII, X, XVIII цих Умов</w:t>
      </w:r>
      <w:r w:rsidRPr="007414D8">
        <w:rPr>
          <w:color w:val="000000"/>
          <w:sz w:val="28"/>
          <w:szCs w:val="28"/>
        </w:rPr>
        <w:t>.</w:t>
      </w:r>
    </w:p>
    <w:p w:rsidR="00E801E6" w:rsidRPr="00EB0792" w:rsidRDefault="00E801E6" w:rsidP="00EB0792">
      <w:pPr>
        <w:ind w:firstLine="709"/>
        <w:jc w:val="both"/>
        <w:rPr>
          <w:sz w:val="28"/>
          <w:szCs w:val="28"/>
        </w:rPr>
      </w:pPr>
      <w:r w:rsidRPr="00EB0792">
        <w:rPr>
          <w:sz w:val="28"/>
          <w:szCs w:val="28"/>
        </w:rPr>
        <w:t xml:space="preserve">5. На навчання для здобуття ступеня бакалавра (магістра і спеціаліста медичного, фармацевтичного або ветеринарного спрямувань) вищі навчальні заклади приймають на другий (третій) курс (з нормативним </w:t>
      </w:r>
      <w:r>
        <w:rPr>
          <w:sz w:val="28"/>
          <w:szCs w:val="28"/>
        </w:rPr>
        <w:t>строком</w:t>
      </w:r>
      <w:r w:rsidRPr="00EB0792">
        <w:rPr>
          <w:sz w:val="28"/>
          <w:szCs w:val="28"/>
        </w:rPr>
        <w:t xml:space="preserve"> навчання) або на перший курс (зі скороченим </w:t>
      </w:r>
      <w:r>
        <w:rPr>
          <w:sz w:val="28"/>
          <w:szCs w:val="28"/>
        </w:rPr>
        <w:t>строком</w:t>
      </w:r>
      <w:r w:rsidRPr="00EB0792">
        <w:rPr>
          <w:sz w:val="28"/>
          <w:szCs w:val="28"/>
        </w:rPr>
        <w:t xml:space="preserve"> навчання) на вакантні місця</w:t>
      </w:r>
      <w:r>
        <w:rPr>
          <w:sz w:val="28"/>
          <w:szCs w:val="28"/>
        </w:rPr>
        <w:t xml:space="preserve"> ліцензованого обсягу</w:t>
      </w:r>
      <w:r w:rsidRPr="00EB0792">
        <w:rPr>
          <w:sz w:val="28"/>
          <w:szCs w:val="28"/>
        </w:rPr>
        <w:t xml:space="preserve"> осіб, які здобули освітньо-кваліфікаційний рівень молодшого спеціаліста. Прийом на основі освітньо-кваліфікаційного рівня молодшого спеціаліста для здобуття ступеня бакалавра здійснюється за результатами</w:t>
      </w:r>
      <w:r>
        <w:rPr>
          <w:sz w:val="28"/>
          <w:szCs w:val="28"/>
        </w:rPr>
        <w:t xml:space="preserve"> </w:t>
      </w:r>
      <w:r w:rsidRPr="007414D8">
        <w:rPr>
          <w:color w:val="000000"/>
          <w:sz w:val="28"/>
          <w:szCs w:val="28"/>
        </w:rPr>
        <w:t>фахових</w:t>
      </w:r>
      <w:r w:rsidRPr="00EB0792">
        <w:rPr>
          <w:sz w:val="28"/>
          <w:szCs w:val="28"/>
        </w:rPr>
        <w:t xml:space="preserve"> вступних випробувань.</w:t>
      </w:r>
    </w:p>
    <w:p w:rsidR="00E801E6" w:rsidRPr="00EB0792" w:rsidRDefault="00E801E6" w:rsidP="00EB0792">
      <w:pPr>
        <w:ind w:firstLine="709"/>
        <w:jc w:val="both"/>
        <w:rPr>
          <w:sz w:val="28"/>
          <w:szCs w:val="28"/>
        </w:rPr>
      </w:pPr>
      <w:r w:rsidRPr="00EB0792">
        <w:rPr>
          <w:sz w:val="28"/>
          <w:szCs w:val="28"/>
        </w:rPr>
        <w:t>Особа може вступити до вищого навчального закладу</w:t>
      </w:r>
      <w:r>
        <w:rPr>
          <w:sz w:val="28"/>
          <w:szCs w:val="28"/>
        </w:rPr>
        <w:t xml:space="preserve"> для здобуття ступеня бакалавра</w:t>
      </w:r>
      <w:r w:rsidRPr="00EB0792">
        <w:rPr>
          <w:sz w:val="28"/>
          <w:szCs w:val="28"/>
        </w:rPr>
        <w:t xml:space="preserve"> на основі освітньо-кваліфікаційного рівня молодшого спеціаліста, здобутого за іншою спеціальністю, за умови успішного проходження додаткових вступних випробувань з урахуванням середнього бала диплома молодшого спеціаліста. Вищий навчальний заклад у</w:t>
      </w:r>
      <w:r>
        <w:rPr>
          <w:sz w:val="28"/>
          <w:szCs w:val="28"/>
        </w:rPr>
        <w:t xml:space="preserve"> своїх</w:t>
      </w:r>
      <w:r w:rsidRPr="00EB0792">
        <w:rPr>
          <w:sz w:val="28"/>
          <w:szCs w:val="28"/>
        </w:rPr>
        <w:t xml:space="preserve"> правилах прийому може встановлювати додаткові вимоги для такої категорії осіб у </w:t>
      </w:r>
      <w:r>
        <w:rPr>
          <w:sz w:val="28"/>
          <w:szCs w:val="28"/>
        </w:rPr>
        <w:t>частині</w:t>
      </w:r>
      <w:r w:rsidRPr="00EB0792">
        <w:rPr>
          <w:sz w:val="28"/>
          <w:szCs w:val="28"/>
        </w:rPr>
        <w:t xml:space="preserve"> </w:t>
      </w:r>
      <w:r>
        <w:rPr>
          <w:sz w:val="28"/>
          <w:szCs w:val="28"/>
        </w:rPr>
        <w:t>строків</w:t>
      </w:r>
      <w:r w:rsidRPr="00EB0792">
        <w:rPr>
          <w:sz w:val="28"/>
          <w:szCs w:val="28"/>
        </w:rPr>
        <w:t xml:space="preserve"> навчання та виконання додаткового навчального плану впродовж першого року навчання. Фінансування навчання здійснюється за рахунок коштів юридичних та фізичних осіб</w:t>
      </w:r>
      <w:r>
        <w:rPr>
          <w:sz w:val="28"/>
          <w:szCs w:val="28"/>
        </w:rPr>
        <w:t>.</w:t>
      </w:r>
    </w:p>
    <w:p w:rsidR="00E801E6" w:rsidRPr="00EB0792" w:rsidRDefault="00E801E6" w:rsidP="00EB0792">
      <w:pPr>
        <w:ind w:firstLine="709"/>
        <w:jc w:val="both"/>
        <w:rPr>
          <w:sz w:val="28"/>
          <w:szCs w:val="28"/>
        </w:rPr>
      </w:pPr>
      <w:r w:rsidRPr="00EB0792">
        <w:rPr>
          <w:sz w:val="28"/>
          <w:szCs w:val="28"/>
        </w:rPr>
        <w:t xml:space="preserve">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w:t>
      </w:r>
      <w:r w:rsidRPr="007414D8">
        <w:rPr>
          <w:sz w:val="28"/>
          <w:szCs w:val="28"/>
        </w:rPr>
        <w:t>фахових</w:t>
      </w:r>
      <w:r>
        <w:rPr>
          <w:sz w:val="28"/>
          <w:szCs w:val="28"/>
        </w:rPr>
        <w:t xml:space="preserve"> </w:t>
      </w:r>
      <w:r w:rsidRPr="00EB0792">
        <w:rPr>
          <w:sz w:val="28"/>
          <w:szCs w:val="28"/>
        </w:rPr>
        <w:t>вступних випробувань. На навчання для здобуття ступеня магістра приймаються також особи, які здобули освітньо-кваліфікаційний рівень спеціаліста.</w:t>
      </w:r>
    </w:p>
    <w:p w:rsidR="00E801E6" w:rsidRPr="00EB0792" w:rsidRDefault="00E801E6" w:rsidP="00EB0792">
      <w:pPr>
        <w:ind w:firstLine="709"/>
        <w:jc w:val="both"/>
        <w:rPr>
          <w:sz w:val="28"/>
          <w:szCs w:val="28"/>
        </w:rPr>
      </w:pPr>
      <w:r w:rsidRPr="00EB0792">
        <w:rPr>
          <w:sz w:val="28"/>
          <w:szCs w:val="28"/>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диплома бакалавра. Вищий навчальний заклад у правилах прийому може встановлювати додаткові вимоги дл</w:t>
      </w:r>
      <w:r>
        <w:rPr>
          <w:sz w:val="28"/>
          <w:szCs w:val="28"/>
        </w:rPr>
        <w:t>я такої категорії осіб у частині</w:t>
      </w:r>
      <w:r w:rsidRPr="00EB0792">
        <w:rPr>
          <w:sz w:val="28"/>
          <w:szCs w:val="28"/>
        </w:rPr>
        <w:t xml:space="preserve"> </w:t>
      </w:r>
      <w:r>
        <w:rPr>
          <w:sz w:val="28"/>
          <w:szCs w:val="28"/>
        </w:rPr>
        <w:t>строків</w:t>
      </w:r>
      <w:r w:rsidRPr="00EB0792">
        <w:rPr>
          <w:sz w:val="28"/>
          <w:szCs w:val="28"/>
        </w:rPr>
        <w:t xml:space="preserve"> навчання та виконання додаткового навчального плану впродовж першого року навчання. Фінансування навчання за державні кошти здійснюється в межах нормативного </w:t>
      </w:r>
      <w:r>
        <w:rPr>
          <w:sz w:val="28"/>
          <w:szCs w:val="28"/>
        </w:rPr>
        <w:t>строку</w:t>
      </w:r>
      <w:r w:rsidRPr="00EB0792">
        <w:rPr>
          <w:sz w:val="28"/>
          <w:szCs w:val="28"/>
        </w:rPr>
        <w:t xml:space="preserve"> навчання.</w:t>
      </w:r>
    </w:p>
    <w:p w:rsidR="00E801E6" w:rsidRPr="00EB0792" w:rsidRDefault="00E801E6" w:rsidP="00EB0792">
      <w:pPr>
        <w:ind w:firstLine="709"/>
        <w:jc w:val="both"/>
        <w:rPr>
          <w:sz w:val="28"/>
          <w:szCs w:val="28"/>
        </w:rPr>
      </w:pPr>
      <w:r w:rsidRPr="00EB0792">
        <w:rPr>
          <w:sz w:val="28"/>
          <w:szCs w:val="28"/>
        </w:rPr>
        <w:t>Вищі навчальні заклади зараховують зазначені категорії осіб за умови виконання вступниками вимог, визначе</w:t>
      </w:r>
      <w:r>
        <w:rPr>
          <w:sz w:val="28"/>
          <w:szCs w:val="28"/>
        </w:rPr>
        <w:t xml:space="preserve">них розділами V </w:t>
      </w:r>
      <w:r w:rsidRPr="003B0545">
        <w:rPr>
          <w:sz w:val="28"/>
          <w:szCs w:val="28"/>
        </w:rPr>
        <w:t>–</w:t>
      </w:r>
      <w:r>
        <w:rPr>
          <w:sz w:val="28"/>
          <w:szCs w:val="28"/>
        </w:rPr>
        <w:t xml:space="preserve"> VII та пунктом 1 р</w:t>
      </w:r>
      <w:r w:rsidRPr="00EB0792">
        <w:rPr>
          <w:sz w:val="28"/>
          <w:szCs w:val="28"/>
        </w:rPr>
        <w:t>озділу XV цих Умов.</w:t>
      </w:r>
    </w:p>
    <w:p w:rsidR="00E801E6" w:rsidRPr="00EB0792" w:rsidRDefault="00E801E6" w:rsidP="00EB0792">
      <w:pPr>
        <w:ind w:firstLine="709"/>
        <w:jc w:val="both"/>
        <w:rPr>
          <w:sz w:val="28"/>
          <w:szCs w:val="28"/>
        </w:rPr>
      </w:pPr>
      <w:r w:rsidRPr="00EB0792">
        <w:rPr>
          <w:sz w:val="28"/>
          <w:szCs w:val="28"/>
        </w:rPr>
        <w:t>7. Вищі навчальні заклади приймають на навчання осіб, які здобули освітньо-кваліфікаційний рівень молодшого спеціаліста, для здобуття освітньо-кваліфікаційного рівня молодшого спеціаліста за іншою спеціальністю</w:t>
      </w:r>
      <w:r>
        <w:rPr>
          <w:sz w:val="28"/>
          <w:szCs w:val="28"/>
        </w:rPr>
        <w:t xml:space="preserve"> (спеціалізацією)</w:t>
      </w:r>
      <w:r w:rsidRPr="00EB0792">
        <w:rPr>
          <w:sz w:val="28"/>
          <w:szCs w:val="28"/>
        </w:rPr>
        <w:t xml:space="preserve"> у межах вакантних місць ліцензованого обсягу відповідно до правил прийому до вищого навчального закладу.</w:t>
      </w:r>
    </w:p>
    <w:p w:rsidR="00E801E6" w:rsidRPr="00EB0792" w:rsidRDefault="00E801E6" w:rsidP="00EB0792">
      <w:pPr>
        <w:ind w:firstLine="709"/>
        <w:jc w:val="both"/>
        <w:rPr>
          <w:sz w:val="28"/>
          <w:szCs w:val="28"/>
        </w:rPr>
      </w:pPr>
      <w:r w:rsidRPr="00EB0792">
        <w:rPr>
          <w:sz w:val="28"/>
          <w:szCs w:val="28"/>
        </w:rPr>
        <w:t>Вищі навчальні заклади мають право приймати на навчання осіб, які здобули ступінь бакалавра, магістра, освітньо-кваліфікаційний рівень спеціаліста, для здобуття освітньо-кваліфікаційного рівня молодшого спеціаліста, ступеня молодшого бакалавра або бакалавра за іншою спеціальністю (</w:t>
      </w:r>
      <w:r>
        <w:rPr>
          <w:sz w:val="28"/>
          <w:szCs w:val="28"/>
        </w:rPr>
        <w:t xml:space="preserve">спеціалізацією, </w:t>
      </w:r>
      <w:r w:rsidRPr="00EB0792">
        <w:rPr>
          <w:sz w:val="28"/>
          <w:szCs w:val="28"/>
        </w:rPr>
        <w:t>напрямом підготовки) у межах вакантних місць ліцензованого обсягу відповідно до правил прийому до вищого навчального закладу.</w:t>
      </w:r>
    </w:p>
    <w:p w:rsidR="00E801E6" w:rsidRPr="00EB0792" w:rsidRDefault="00E801E6" w:rsidP="00EB0792">
      <w:pPr>
        <w:ind w:firstLine="709"/>
        <w:jc w:val="both"/>
        <w:rPr>
          <w:sz w:val="28"/>
          <w:szCs w:val="28"/>
        </w:rPr>
      </w:pPr>
      <w:r w:rsidRPr="00EB0792">
        <w:rPr>
          <w:sz w:val="28"/>
          <w:szCs w:val="28"/>
        </w:rPr>
        <w:t xml:space="preserve">Вищі навчальні заклади мають право приймати на навчання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молодшого бакалавра або бакалавра за іншою спеціальністю (напрямом підготовки) </w:t>
      </w:r>
      <w:r>
        <w:rPr>
          <w:sz w:val="28"/>
          <w:szCs w:val="28"/>
        </w:rPr>
        <w:t xml:space="preserve"> на другий курс </w:t>
      </w:r>
      <w:r w:rsidRPr="00EB0792">
        <w:rPr>
          <w:sz w:val="28"/>
          <w:szCs w:val="28"/>
        </w:rPr>
        <w:t>в цьому навчальному закладі за іншою формою навчання в межах вакантних місць ліцензованого обсягу відповідно до правил прийому до вищого навчального закладу. Фінансування навчання здійснюється за рахунок коштів юридичних та фізичних осіб.</w:t>
      </w:r>
    </w:p>
    <w:p w:rsidR="00E801E6" w:rsidRPr="00EB0792" w:rsidRDefault="00E801E6" w:rsidP="00EB0792">
      <w:pPr>
        <w:ind w:firstLine="709"/>
        <w:jc w:val="both"/>
        <w:rPr>
          <w:sz w:val="28"/>
          <w:szCs w:val="28"/>
        </w:rPr>
      </w:pPr>
      <w:r w:rsidRPr="00EB0792">
        <w:rPr>
          <w:sz w:val="28"/>
          <w:szCs w:val="28"/>
        </w:rPr>
        <w:t>8. На навчання для здобуття ступеня доктора філософії до вищих навчальних закладів (наукових установ) приймаються особи, які здобули ступінь магістра (освітньо-кваліфікаційний рівень спеціаліста).</w:t>
      </w:r>
    </w:p>
    <w:p w:rsidR="00E801E6" w:rsidRPr="00EB0792"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IV. Правила прийому до вищого навчального закладу</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Правила прийому до вищого навчального закладу</w:t>
      </w:r>
      <w:r>
        <w:rPr>
          <w:sz w:val="28"/>
          <w:szCs w:val="28"/>
        </w:rPr>
        <w:t xml:space="preserve"> в 2016 році</w:t>
      </w:r>
      <w:r w:rsidRPr="00EB0792">
        <w:rPr>
          <w:sz w:val="28"/>
          <w:szCs w:val="28"/>
        </w:rPr>
        <w:t xml:space="preserve"> (далі - Правила прийому) розробляються відповідно до законодавства України, у тому числі цих Умов, затверджуються вченою (педагогічною) радою </w:t>
      </w:r>
      <w:r>
        <w:rPr>
          <w:sz w:val="28"/>
          <w:szCs w:val="28"/>
        </w:rPr>
        <w:t>вищого навчального закладу до 15</w:t>
      </w:r>
      <w:r w:rsidRPr="00EB0792">
        <w:rPr>
          <w:sz w:val="28"/>
          <w:szCs w:val="28"/>
        </w:rPr>
        <w:t xml:space="preserve"> грудня 2015 року, розміщуються на веб-сайті вищого навчального закладу і вносяться до Єдиної бази. Правила прийому діють протягом календарного року.</w:t>
      </w:r>
    </w:p>
    <w:p w:rsidR="00E801E6" w:rsidRPr="00EB0792" w:rsidRDefault="00E801E6" w:rsidP="00EB0792">
      <w:pPr>
        <w:ind w:firstLine="709"/>
        <w:jc w:val="both"/>
        <w:rPr>
          <w:sz w:val="28"/>
          <w:szCs w:val="28"/>
        </w:rPr>
      </w:pPr>
      <w:r w:rsidRPr="00EB0792">
        <w:rPr>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E801E6" w:rsidRDefault="00E801E6" w:rsidP="00EB0792">
      <w:pPr>
        <w:ind w:firstLine="709"/>
        <w:jc w:val="both"/>
        <w:rPr>
          <w:sz w:val="28"/>
          <w:szCs w:val="28"/>
        </w:rPr>
      </w:pPr>
      <w:r w:rsidRPr="00EB0792">
        <w:rPr>
          <w:sz w:val="28"/>
          <w:szCs w:val="28"/>
        </w:rPr>
        <w:t>Правила прийому повинні містити:</w:t>
      </w:r>
    </w:p>
    <w:p w:rsidR="00E801E6" w:rsidRPr="00EB0792" w:rsidRDefault="00E801E6" w:rsidP="00EB0792">
      <w:pPr>
        <w:ind w:firstLine="709"/>
        <w:jc w:val="both"/>
        <w:rPr>
          <w:sz w:val="28"/>
          <w:szCs w:val="28"/>
        </w:rPr>
      </w:pPr>
      <w:r w:rsidRPr="00EB0792">
        <w:rPr>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за якими здійснюється прийом на кожний рівень вищої освіти;</w:t>
      </w:r>
    </w:p>
    <w:p w:rsidR="00E801E6" w:rsidRPr="00EB0792" w:rsidRDefault="00E801E6" w:rsidP="00EB0792">
      <w:pPr>
        <w:ind w:firstLine="709"/>
        <w:jc w:val="both"/>
        <w:rPr>
          <w:sz w:val="28"/>
          <w:szCs w:val="28"/>
        </w:rPr>
      </w:pPr>
      <w:r w:rsidRPr="00EB0792">
        <w:rPr>
          <w:sz w:val="28"/>
          <w:szCs w:val="28"/>
        </w:rPr>
        <w:t>порядок проведення конкурсного відбору та строки зарахування вступників за ступенями і освітньо-кваліфікаційними рівнями</w:t>
      </w:r>
      <w:r>
        <w:rPr>
          <w:sz w:val="28"/>
          <w:szCs w:val="28"/>
        </w:rPr>
        <w:t xml:space="preserve"> </w:t>
      </w:r>
      <w:r w:rsidRPr="00130B54">
        <w:rPr>
          <w:sz w:val="28"/>
          <w:szCs w:val="28"/>
        </w:rPr>
        <w:t>вищої освіти</w:t>
      </w:r>
      <w:r w:rsidRPr="00EB0792">
        <w:rPr>
          <w:sz w:val="28"/>
          <w:szCs w:val="28"/>
        </w:rPr>
        <w:t>;</w:t>
      </w:r>
    </w:p>
    <w:p w:rsidR="00E801E6" w:rsidRPr="00EB0792" w:rsidRDefault="00E801E6" w:rsidP="00EB0792">
      <w:pPr>
        <w:ind w:firstLine="709"/>
        <w:jc w:val="both"/>
        <w:rPr>
          <w:sz w:val="28"/>
          <w:szCs w:val="28"/>
        </w:rPr>
      </w:pPr>
      <w:r w:rsidRPr="00EB0792">
        <w:rPr>
          <w:sz w:val="28"/>
          <w:szCs w:val="28"/>
        </w:rPr>
        <w:t>порядок проведення конкурсного відбору</w:t>
      </w:r>
      <w:r>
        <w:rPr>
          <w:sz w:val="28"/>
          <w:szCs w:val="28"/>
        </w:rPr>
        <w:t xml:space="preserve"> для вступу на навчання на ступі</w:t>
      </w:r>
      <w:r w:rsidRPr="00EB0792">
        <w:rPr>
          <w:sz w:val="28"/>
          <w:szCs w:val="28"/>
        </w:rPr>
        <w:t>нь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E801E6" w:rsidRPr="00EB0792" w:rsidRDefault="00E801E6" w:rsidP="00EB0792">
      <w:pPr>
        <w:ind w:firstLine="709"/>
        <w:jc w:val="both"/>
        <w:rPr>
          <w:sz w:val="28"/>
          <w:szCs w:val="28"/>
        </w:rPr>
      </w:pPr>
      <w:r w:rsidRPr="00EB0792">
        <w:rPr>
          <w:sz w:val="28"/>
          <w:szCs w:val="28"/>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w:t>
      </w:r>
      <w:r>
        <w:rPr>
          <w:sz w:val="28"/>
          <w:szCs w:val="28"/>
        </w:rPr>
        <w:t>,</w:t>
      </w:r>
      <w:r w:rsidRPr="00EB0792">
        <w:rPr>
          <w:sz w:val="28"/>
          <w:szCs w:val="28"/>
        </w:rPr>
        <w:t xml:space="preserve"> з переліку: українська мова і література, історія України, математика, біологія, географія, фізика, хімія, англійська, іспанська, німе</w:t>
      </w:r>
      <w:r>
        <w:rPr>
          <w:sz w:val="28"/>
          <w:szCs w:val="28"/>
        </w:rPr>
        <w:t>цька, російська, французька мови</w:t>
      </w:r>
      <w:r w:rsidRPr="00EB0792">
        <w:rPr>
          <w:sz w:val="28"/>
          <w:szCs w:val="28"/>
        </w:rPr>
        <w:t>;</w:t>
      </w:r>
    </w:p>
    <w:p w:rsidR="00E801E6" w:rsidRPr="00EB0792" w:rsidRDefault="00E801E6" w:rsidP="00EB0792">
      <w:pPr>
        <w:ind w:firstLine="709"/>
        <w:jc w:val="both"/>
        <w:rPr>
          <w:sz w:val="28"/>
          <w:szCs w:val="28"/>
        </w:rPr>
      </w:pPr>
      <w:r w:rsidRPr="00EB0792">
        <w:rPr>
          <w:sz w:val="28"/>
          <w:szCs w:val="28"/>
        </w:rPr>
        <w:t>перелік конкурсних предметів, з яких проводяться вступні випробування;</w:t>
      </w:r>
    </w:p>
    <w:p w:rsidR="00E801E6" w:rsidRPr="00EB0792" w:rsidRDefault="00E801E6" w:rsidP="00EB0792">
      <w:pPr>
        <w:ind w:firstLine="709"/>
        <w:jc w:val="both"/>
        <w:rPr>
          <w:sz w:val="28"/>
          <w:szCs w:val="28"/>
        </w:rPr>
      </w:pPr>
      <w:r w:rsidRPr="00EB0792">
        <w:rPr>
          <w:sz w:val="28"/>
          <w:szCs w:val="28"/>
        </w:rPr>
        <w:t>порядок роботи приймальної комісії (дні тижня та години);</w:t>
      </w:r>
    </w:p>
    <w:p w:rsidR="00E801E6" w:rsidRPr="00EB0792" w:rsidRDefault="00E801E6" w:rsidP="00EB0792">
      <w:pPr>
        <w:ind w:firstLine="709"/>
        <w:jc w:val="both"/>
        <w:rPr>
          <w:sz w:val="28"/>
          <w:szCs w:val="28"/>
        </w:rPr>
      </w:pPr>
      <w:r w:rsidRPr="00EB0792">
        <w:rPr>
          <w:sz w:val="28"/>
          <w:szCs w:val="28"/>
        </w:rPr>
        <w:t>порядок і строки прийому заяв і документів;</w:t>
      </w:r>
    </w:p>
    <w:p w:rsidR="00E801E6" w:rsidRPr="00EB0792" w:rsidRDefault="00E801E6" w:rsidP="00EB0792">
      <w:pPr>
        <w:ind w:firstLine="709"/>
        <w:jc w:val="both"/>
        <w:rPr>
          <w:sz w:val="28"/>
          <w:szCs w:val="28"/>
        </w:rPr>
      </w:pPr>
      <w:r w:rsidRPr="00EB0792">
        <w:rPr>
          <w:sz w:val="28"/>
          <w:szCs w:val="28"/>
        </w:rPr>
        <w:t>порядок проведення вступних випробувань, спосіб та місце оприлюднення їх результатів;</w:t>
      </w:r>
    </w:p>
    <w:p w:rsidR="00E801E6" w:rsidRPr="00EB0792" w:rsidRDefault="00E801E6" w:rsidP="00EB0792">
      <w:pPr>
        <w:ind w:firstLine="709"/>
        <w:jc w:val="both"/>
        <w:rPr>
          <w:sz w:val="28"/>
          <w:szCs w:val="28"/>
        </w:rPr>
      </w:pPr>
      <w:r w:rsidRPr="00EB0792">
        <w:rPr>
          <w:sz w:val="28"/>
          <w:szCs w:val="28"/>
        </w:rPr>
        <w:t>порядок подання і розгляду апеляцій на результати вступних випробувань, що проведені вищим навчальним закладом;</w:t>
      </w:r>
    </w:p>
    <w:p w:rsidR="00E801E6" w:rsidRPr="007B2E44" w:rsidRDefault="00E801E6" w:rsidP="00EB0792">
      <w:pPr>
        <w:ind w:firstLine="709"/>
        <w:jc w:val="both"/>
        <w:rPr>
          <w:sz w:val="26"/>
          <w:szCs w:val="26"/>
        </w:rPr>
      </w:pPr>
      <w:r w:rsidRPr="007B2E44">
        <w:rPr>
          <w:sz w:val="26"/>
          <w:szCs w:val="26"/>
        </w:rPr>
        <w:t xml:space="preserve">порядок обчислення конкурсного бала вступника на основі повної загальної середньої освіти із зазначенням суми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помножених на вагові коефіцієнти, що встановлюються Правилами прийому; </w:t>
      </w:r>
    </w:p>
    <w:p w:rsidR="00E801E6" w:rsidRPr="007B2E44" w:rsidRDefault="00E801E6" w:rsidP="00EB0792">
      <w:pPr>
        <w:ind w:firstLine="709"/>
        <w:jc w:val="both"/>
        <w:rPr>
          <w:color w:val="000000"/>
          <w:sz w:val="26"/>
          <w:szCs w:val="26"/>
        </w:rPr>
      </w:pPr>
      <w:r w:rsidRPr="007B2E44">
        <w:rPr>
          <w:color w:val="000000"/>
          <w:sz w:val="26"/>
          <w:szCs w:val="26"/>
        </w:rPr>
        <w:t xml:space="preserve">порядок обчислення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7B2E44">
        <w:rPr>
          <w:sz w:val="26"/>
          <w:szCs w:val="26"/>
        </w:rPr>
        <w:t>–</w:t>
      </w:r>
      <w:r w:rsidRPr="007B2E44">
        <w:rPr>
          <w:color w:val="000000"/>
          <w:sz w:val="26"/>
          <w:szCs w:val="26"/>
        </w:rPr>
        <w:t xml:space="preserve"> членів Малої академії наук України, перелік секцій яких відповідає напрямам підготовки, на які при вступі до вищих навчальних закладів для навчання за освітньо-кваліфікаційним рівнем бакалавра (спеціаліста медичного, та ветеринарно-медичного спрямувань</w:t>
      </w:r>
      <w:r>
        <w:rPr>
          <w:color w:val="000000"/>
          <w:sz w:val="26"/>
          <w:szCs w:val="26"/>
        </w:rPr>
        <w:t>)</w:t>
      </w:r>
      <w:r w:rsidRPr="007B2E44">
        <w:rPr>
          <w:color w:val="000000"/>
          <w:sz w:val="26"/>
          <w:szCs w:val="26"/>
        </w:rPr>
        <w:t xml:space="preserve"> додатково зараховуються конкурсні бали призерам (особам, нагородженим дипломами І-ІІІ ступенів) ІІІ етапу Всеукраїнських конкурсів-захистів науково-дослідни</w:t>
      </w:r>
      <w:r>
        <w:rPr>
          <w:color w:val="000000"/>
          <w:sz w:val="26"/>
          <w:szCs w:val="26"/>
        </w:rPr>
        <w:t>цьких</w:t>
      </w:r>
      <w:r w:rsidRPr="007B2E44">
        <w:rPr>
          <w:color w:val="000000"/>
          <w:sz w:val="26"/>
          <w:szCs w:val="26"/>
        </w:rPr>
        <w:t xml:space="preserve"> робіт учнів – членів Малої академії наук України за секціями наукових відділень Малої академії наук України (додаток 2)</w:t>
      </w:r>
      <w:r>
        <w:rPr>
          <w:color w:val="000000"/>
          <w:sz w:val="26"/>
          <w:szCs w:val="26"/>
        </w:rPr>
        <w:t>)</w:t>
      </w:r>
      <w:r w:rsidRPr="007B2E44">
        <w:rPr>
          <w:color w:val="000000"/>
          <w:sz w:val="26"/>
          <w:szCs w:val="26"/>
        </w:rPr>
        <w:t xml:space="preserve">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r>
        <w:rPr>
          <w:color w:val="000000"/>
          <w:sz w:val="26"/>
          <w:szCs w:val="26"/>
        </w:rPr>
        <w:t xml:space="preserve"> (</w:t>
      </w:r>
      <w:r w:rsidRPr="007B2E44">
        <w:rPr>
          <w:color w:val="000000"/>
          <w:sz w:val="26"/>
          <w:szCs w:val="26"/>
        </w:rPr>
        <w:t>згідно з Переліком природничо-математичних та інженерно-технічних спеціальностей, на які під час участі у конкурсі може бути змінена вага бала за успішне закінчення підготовчих курсів вищого навчального закладу для вступу до цього вищого навчального закладу (додаток 3)</w:t>
      </w:r>
      <w:r>
        <w:rPr>
          <w:color w:val="000000"/>
          <w:sz w:val="26"/>
          <w:szCs w:val="26"/>
        </w:rPr>
        <w:t>)</w:t>
      </w:r>
      <w:r w:rsidRPr="007B2E44">
        <w:rPr>
          <w:color w:val="000000"/>
          <w:sz w:val="26"/>
          <w:szCs w:val="26"/>
        </w:rPr>
        <w:t>, що може становити від 0 до 5 відсотків конкурсного бала;</w:t>
      </w:r>
    </w:p>
    <w:p w:rsidR="00E801E6" w:rsidRPr="007B2E44" w:rsidRDefault="00E801E6" w:rsidP="00EB0792">
      <w:pPr>
        <w:ind w:firstLine="709"/>
        <w:jc w:val="both"/>
        <w:rPr>
          <w:sz w:val="26"/>
          <w:szCs w:val="26"/>
        </w:rPr>
      </w:pPr>
      <w:r w:rsidRPr="007B2E44">
        <w:rPr>
          <w:sz w:val="26"/>
          <w:szCs w:val="26"/>
        </w:rPr>
        <w:t>умови поселення вступників та студентів до гуртожитку відповідно до затвердженого у вищому навчальному закладі порядку;</w:t>
      </w:r>
    </w:p>
    <w:p w:rsidR="00E801E6" w:rsidRPr="007B2E44" w:rsidRDefault="00E801E6" w:rsidP="00EB0792">
      <w:pPr>
        <w:ind w:firstLine="709"/>
        <w:jc w:val="both"/>
        <w:rPr>
          <w:sz w:val="26"/>
          <w:szCs w:val="26"/>
        </w:rPr>
      </w:pPr>
      <w:r w:rsidRPr="007B2E44">
        <w:rPr>
          <w:sz w:val="26"/>
          <w:szCs w:val="26"/>
        </w:rPr>
        <w:t xml:space="preserve">порядок і строки прийому заяв і документів </w:t>
      </w:r>
      <w:r w:rsidRPr="007B2E44">
        <w:rPr>
          <w:color w:val="000000"/>
          <w:sz w:val="26"/>
          <w:szCs w:val="26"/>
        </w:rPr>
        <w:t xml:space="preserve">та строки зарахування </w:t>
      </w:r>
      <w:r w:rsidRPr="007B2E44">
        <w:rPr>
          <w:sz w:val="26"/>
          <w:szCs w:val="26"/>
        </w:rPr>
        <w:t>іноземців, осіб без громадянства, закордонних українців, біженців та осіб, які потребують додаткового захисту;</w:t>
      </w:r>
    </w:p>
    <w:p w:rsidR="00E801E6" w:rsidRPr="007B2E44" w:rsidRDefault="00E801E6" w:rsidP="00EB0792">
      <w:pPr>
        <w:ind w:firstLine="709"/>
        <w:jc w:val="both"/>
        <w:rPr>
          <w:sz w:val="26"/>
          <w:szCs w:val="26"/>
        </w:rPr>
      </w:pPr>
      <w:r w:rsidRPr="007B2E44">
        <w:rPr>
          <w:sz w:val="26"/>
          <w:szCs w:val="26"/>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E801E6" w:rsidRPr="007B2E44" w:rsidRDefault="00E801E6" w:rsidP="00EB0792">
      <w:pPr>
        <w:ind w:firstLine="709"/>
        <w:jc w:val="both"/>
        <w:rPr>
          <w:sz w:val="26"/>
          <w:szCs w:val="26"/>
        </w:rPr>
      </w:pPr>
      <w:r w:rsidRPr="007B2E44">
        <w:rPr>
          <w:sz w:val="26"/>
          <w:szCs w:val="26"/>
        </w:rPr>
        <w:t xml:space="preserve">порядок оцінки рівня фізичної підготовки, вимогу проходження психологічного обстеження та медичного огляду (у разі потреби); </w:t>
      </w:r>
    </w:p>
    <w:p w:rsidR="00E801E6" w:rsidRPr="007B2E44" w:rsidRDefault="00E801E6" w:rsidP="00EB0792">
      <w:pPr>
        <w:ind w:firstLine="709"/>
        <w:jc w:val="both"/>
        <w:rPr>
          <w:sz w:val="26"/>
          <w:szCs w:val="26"/>
        </w:rPr>
      </w:pPr>
      <w:r w:rsidRPr="007B2E44">
        <w:rPr>
          <w:sz w:val="26"/>
          <w:szCs w:val="26"/>
        </w:rPr>
        <w:t xml:space="preserve">порядок та форми проведення творчих конкурсів, які передбачені цими Умовами; </w:t>
      </w:r>
    </w:p>
    <w:p w:rsidR="00E801E6" w:rsidRPr="007B2E44" w:rsidRDefault="00E801E6" w:rsidP="00EB0792">
      <w:pPr>
        <w:ind w:firstLine="709"/>
        <w:jc w:val="both"/>
        <w:rPr>
          <w:sz w:val="26"/>
          <w:szCs w:val="26"/>
        </w:rPr>
      </w:pPr>
      <w:r w:rsidRPr="007B2E44">
        <w:rPr>
          <w:sz w:val="26"/>
          <w:szCs w:val="26"/>
        </w:rPr>
        <w:t xml:space="preserve">наявність/відсутність місць, що фінансуються за кошти державного бюджету, строки оприлюднення рейтингових списків вступників; </w:t>
      </w:r>
    </w:p>
    <w:p w:rsidR="00E801E6" w:rsidRPr="007B2E44" w:rsidRDefault="00E801E6" w:rsidP="00EB0792">
      <w:pPr>
        <w:ind w:firstLine="709"/>
        <w:jc w:val="both"/>
        <w:rPr>
          <w:sz w:val="26"/>
          <w:szCs w:val="26"/>
        </w:rPr>
      </w:pPr>
      <w:r w:rsidRPr="007B2E44">
        <w:rPr>
          <w:sz w:val="26"/>
          <w:szCs w:val="26"/>
        </w:rPr>
        <w:t>наявність/відсутність можливостей для навчання осіб з особливими потребами.</w:t>
      </w:r>
    </w:p>
    <w:p w:rsidR="00E801E6" w:rsidRPr="007B2E44" w:rsidRDefault="00E801E6" w:rsidP="00EB0792">
      <w:pPr>
        <w:ind w:firstLine="709"/>
        <w:jc w:val="both"/>
        <w:rPr>
          <w:sz w:val="26"/>
          <w:szCs w:val="26"/>
        </w:rPr>
      </w:pPr>
      <w:r w:rsidRPr="007B2E44">
        <w:rPr>
          <w:sz w:val="26"/>
          <w:szCs w:val="26"/>
        </w:rPr>
        <w:t>Правилами прийому встановлюються:</w:t>
      </w:r>
    </w:p>
    <w:p w:rsidR="00E801E6" w:rsidRPr="007B2E44" w:rsidRDefault="00E801E6" w:rsidP="00EB0792">
      <w:pPr>
        <w:ind w:firstLine="709"/>
        <w:jc w:val="both"/>
        <w:rPr>
          <w:sz w:val="26"/>
          <w:szCs w:val="26"/>
        </w:rPr>
      </w:pPr>
      <w:r w:rsidRPr="007B2E44">
        <w:rPr>
          <w:sz w:val="26"/>
          <w:szCs w:val="26"/>
        </w:rPr>
        <w:t xml:space="preserve">перелік та кількість сертифікатів зовнішнього незалежного оцінювання </w:t>
      </w:r>
      <w:r w:rsidRPr="007B2E44">
        <w:rPr>
          <w:color w:val="000000"/>
          <w:sz w:val="26"/>
          <w:szCs w:val="26"/>
        </w:rPr>
        <w:t xml:space="preserve">(перелік конкурсних предметів);   </w:t>
      </w:r>
    </w:p>
    <w:p w:rsidR="00E801E6" w:rsidRPr="007B2E44" w:rsidRDefault="00E801E6" w:rsidP="00EB0792">
      <w:pPr>
        <w:ind w:firstLine="709"/>
        <w:jc w:val="both"/>
        <w:rPr>
          <w:sz w:val="26"/>
          <w:szCs w:val="26"/>
        </w:rPr>
      </w:pPr>
      <w:r w:rsidRPr="007B2E44">
        <w:rPr>
          <w:sz w:val="26"/>
          <w:szCs w:val="26"/>
        </w:rPr>
        <w:t>вага середнього бала документа про повну середню освіту, що має становити від 0 до 10 відсотків конкурсного бала;</w:t>
      </w:r>
    </w:p>
    <w:p w:rsidR="00E801E6"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вага бала за конкурс творчих або фізичних здіб</w:t>
      </w:r>
      <w:r>
        <w:rPr>
          <w:sz w:val="28"/>
          <w:szCs w:val="28"/>
        </w:rPr>
        <w:t>ностей (у разі його проведення)</w:t>
      </w:r>
      <w:r w:rsidRPr="00EB0792">
        <w:rPr>
          <w:sz w:val="28"/>
          <w:szCs w:val="28"/>
        </w:rPr>
        <w:t xml:space="preserve"> має становити не більш</w:t>
      </w:r>
      <w:r>
        <w:rPr>
          <w:sz w:val="28"/>
          <w:szCs w:val="28"/>
        </w:rPr>
        <w:t>е ніж</w:t>
      </w:r>
      <w:r w:rsidRPr="00EB0792">
        <w:rPr>
          <w:sz w:val="28"/>
          <w:szCs w:val="28"/>
        </w:rPr>
        <w:t xml:space="preserve"> 25 відсотків конкурсного бала, крім творчого конкурсу при вступі на підготовку за спеціальностями галузей знань 02 "Культура і мистецтво" та 19 "Архітектура та будівництво", включених до Переліку спеціальностей, прийом на навчання за якими здійснюється з урахуванням рівня творчих та/або фізичних здібностей </w:t>
      </w:r>
      <w:r>
        <w:rPr>
          <w:sz w:val="28"/>
          <w:szCs w:val="28"/>
        </w:rPr>
        <w:t>вступників, затвердженого наказом МОН від 15 жовтня 2015 року № 1085</w:t>
      </w:r>
      <w:r w:rsidRPr="00EB0792">
        <w:rPr>
          <w:sz w:val="28"/>
          <w:szCs w:val="28"/>
        </w:rPr>
        <w:t>, вага бала якого може становити не більше 50 відсотків конкурсного бала;</w:t>
      </w:r>
    </w:p>
    <w:p w:rsidR="00E801E6" w:rsidRDefault="00E801E6" w:rsidP="00EB0792">
      <w:pPr>
        <w:ind w:firstLine="709"/>
        <w:jc w:val="both"/>
        <w:rPr>
          <w:sz w:val="28"/>
          <w:szCs w:val="28"/>
        </w:rPr>
      </w:pPr>
      <w:r w:rsidRPr="00EB0792">
        <w:rPr>
          <w:sz w:val="28"/>
          <w:szCs w:val="28"/>
        </w:rPr>
        <w:t>вага бала за особливі успіхи</w:t>
      </w:r>
      <w:r>
        <w:rPr>
          <w:sz w:val="28"/>
          <w:szCs w:val="28"/>
        </w:rPr>
        <w:t xml:space="preserve"> </w:t>
      </w:r>
      <w:r w:rsidRPr="008E60B2">
        <w:rPr>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3B0545">
        <w:rPr>
          <w:sz w:val="28"/>
          <w:szCs w:val="28"/>
        </w:rPr>
        <w:t>–</w:t>
      </w:r>
      <w:r w:rsidRPr="008E60B2">
        <w:rPr>
          <w:sz w:val="28"/>
          <w:szCs w:val="28"/>
        </w:rPr>
        <w:t xml:space="preserve"> чле</w:t>
      </w:r>
      <w:r>
        <w:rPr>
          <w:sz w:val="28"/>
          <w:szCs w:val="28"/>
        </w:rPr>
        <w:t>нів Малої академії наук України,</w:t>
      </w:r>
      <w:r w:rsidRPr="008E60B2">
        <w:rPr>
          <w:sz w:val="28"/>
          <w:szCs w:val="28"/>
        </w:rPr>
        <w:t xml:space="preserve"> пере</w:t>
      </w:r>
      <w:r>
        <w:rPr>
          <w:sz w:val="28"/>
          <w:szCs w:val="28"/>
        </w:rPr>
        <w:t>лік секцій яких відповідає напрямам</w:t>
      </w:r>
      <w:r w:rsidRPr="008E60B2">
        <w:rPr>
          <w:sz w:val="28"/>
          <w:szCs w:val="28"/>
        </w:rPr>
        <w:t xml:space="preserve">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w:t>
      </w:r>
      <w:r>
        <w:rPr>
          <w:sz w:val="28"/>
          <w:szCs w:val="28"/>
        </w:rPr>
        <w:t xml:space="preserve"> (додаток 2))</w:t>
      </w:r>
      <w:r w:rsidRPr="008E60B2">
        <w:rPr>
          <w:sz w:val="28"/>
          <w:szCs w:val="28"/>
        </w:rPr>
        <w:t xml:space="preserve"> та/або за успішне закінчення підготовчих курсів вищого навчального закладу для вступу до цього вищог</w:t>
      </w:r>
      <w:r>
        <w:rPr>
          <w:sz w:val="28"/>
          <w:szCs w:val="28"/>
        </w:rPr>
        <w:t>о навчального закладу (додаток 3</w:t>
      </w:r>
      <w:r w:rsidRPr="008E60B2">
        <w:rPr>
          <w:sz w:val="28"/>
          <w:szCs w:val="28"/>
        </w:rPr>
        <w:t xml:space="preserve">) на природничо-математичні та інженерно-технічні спеціальності, що може становити від 0 </w:t>
      </w:r>
      <w:r>
        <w:rPr>
          <w:sz w:val="28"/>
          <w:szCs w:val="28"/>
        </w:rPr>
        <w:t>до 5 відсотків конкурсного бала.</w:t>
      </w:r>
    </w:p>
    <w:p w:rsidR="00E801E6" w:rsidRDefault="00E801E6" w:rsidP="00EB0792">
      <w:pPr>
        <w:ind w:firstLine="709"/>
        <w:jc w:val="both"/>
        <w:rPr>
          <w:sz w:val="28"/>
          <w:szCs w:val="28"/>
        </w:rPr>
      </w:pPr>
      <w:r w:rsidRPr="00EB0792">
        <w:rPr>
          <w:sz w:val="28"/>
          <w:szCs w:val="28"/>
        </w:rPr>
        <w:t xml:space="preserve">На підставі Правил прийому вищий навчальний заклад до 25 грудня                  2015 року заповнює інформаційні таблиці Єдиної бази, які підлягають верифікації. </w:t>
      </w:r>
    </w:p>
    <w:p w:rsidR="00E801E6" w:rsidRPr="00EB0792" w:rsidRDefault="00E801E6" w:rsidP="00EB0792">
      <w:pPr>
        <w:ind w:firstLine="709"/>
        <w:jc w:val="both"/>
        <w:rPr>
          <w:sz w:val="28"/>
          <w:szCs w:val="28"/>
        </w:rPr>
      </w:pPr>
      <w:r w:rsidRPr="00EB0792">
        <w:rPr>
          <w:sz w:val="28"/>
          <w:szCs w:val="28"/>
        </w:rPr>
        <w:t>До 20 січня</w:t>
      </w:r>
      <w:r>
        <w:rPr>
          <w:sz w:val="28"/>
          <w:szCs w:val="28"/>
        </w:rPr>
        <w:t xml:space="preserve"> </w:t>
      </w:r>
      <w:r w:rsidRPr="000840C9">
        <w:rPr>
          <w:color w:val="000000"/>
          <w:sz w:val="28"/>
          <w:szCs w:val="28"/>
        </w:rPr>
        <w:t xml:space="preserve">року вступу </w:t>
      </w:r>
      <w:r w:rsidRPr="00EB0792">
        <w:rPr>
          <w:sz w:val="28"/>
          <w:szCs w:val="28"/>
        </w:rPr>
        <w:t xml:space="preserve">Правила прийому подаються вищим навчальним закладом, що претендує на отримання місць за кошти державного бюджету на підготовку фахівців ступеня молодшого бакалавра або ступеня бакалавра (магістра і спеціаліста медичного, фармацевтичного або ветеринарного спрямувань), до Єдиної бази для верифікації переліку спеціальностей. </w:t>
      </w:r>
    </w:p>
    <w:p w:rsidR="00E801E6" w:rsidRPr="00EB0792" w:rsidRDefault="00E801E6" w:rsidP="00EB0792">
      <w:pPr>
        <w:ind w:firstLine="709"/>
        <w:jc w:val="both"/>
        <w:rPr>
          <w:sz w:val="28"/>
          <w:szCs w:val="28"/>
        </w:rPr>
      </w:pPr>
      <w:r w:rsidRPr="00EB0792">
        <w:rPr>
          <w:sz w:val="28"/>
          <w:szCs w:val="28"/>
        </w:rPr>
        <w:t xml:space="preserve">3. </w:t>
      </w:r>
      <w:r w:rsidRPr="000840C9">
        <w:rPr>
          <w:color w:val="000000"/>
          <w:sz w:val="28"/>
          <w:szCs w:val="28"/>
        </w:rPr>
        <w:t xml:space="preserve">Правила прийому до аспірантури (ад’юнктури) </w:t>
      </w:r>
      <w:r w:rsidRPr="00EB0792">
        <w:rPr>
          <w:sz w:val="28"/>
          <w:szCs w:val="28"/>
        </w:rPr>
        <w:t>затверджують вчені ради вищих навчальних закладів (наукових установ) як додаток до Правил прийому на основі</w:t>
      </w:r>
      <w:r>
        <w:rPr>
          <w:sz w:val="28"/>
          <w:szCs w:val="28"/>
        </w:rPr>
        <w:t xml:space="preserve"> цих</w:t>
      </w:r>
      <w:r w:rsidRPr="00EB0792">
        <w:rPr>
          <w:sz w:val="28"/>
          <w:szCs w:val="28"/>
        </w:rPr>
        <w:t xml:space="preserve"> Умов та оприлюднюють їх на своїх веб-сайтах. </w:t>
      </w:r>
    </w:p>
    <w:p w:rsidR="00E801E6" w:rsidRDefault="00E801E6" w:rsidP="00EB0792">
      <w:pPr>
        <w:ind w:firstLine="709"/>
        <w:jc w:val="both"/>
        <w:rPr>
          <w:sz w:val="28"/>
          <w:szCs w:val="28"/>
        </w:rPr>
      </w:pPr>
      <w:r w:rsidRPr="00EB0792">
        <w:rPr>
          <w:sz w:val="28"/>
          <w:szCs w:val="28"/>
        </w:rPr>
        <w:t>Правила прийому до аспі</w:t>
      </w:r>
      <w:r>
        <w:rPr>
          <w:sz w:val="28"/>
          <w:szCs w:val="28"/>
        </w:rPr>
        <w:t>рантури (ад’юнктури) визначають</w:t>
      </w:r>
      <w:r w:rsidRPr="00EB0792">
        <w:rPr>
          <w:sz w:val="28"/>
          <w:szCs w:val="28"/>
        </w:rPr>
        <w:t>:</w:t>
      </w:r>
    </w:p>
    <w:p w:rsidR="00E801E6" w:rsidRPr="00EB0792" w:rsidRDefault="00E801E6" w:rsidP="00EB0792">
      <w:pPr>
        <w:ind w:firstLine="709"/>
        <w:jc w:val="both"/>
        <w:rPr>
          <w:sz w:val="28"/>
          <w:szCs w:val="28"/>
        </w:rPr>
      </w:pPr>
      <w:r w:rsidRPr="00EB0792">
        <w:rPr>
          <w:sz w:val="28"/>
          <w:szCs w:val="28"/>
        </w:rPr>
        <w:t>процедуру, перелік і строки подання документів для вступу до аспірантури (ад’юнктури) вищого навчального закладу (наукової установи);</w:t>
      </w:r>
    </w:p>
    <w:p w:rsidR="00E801E6" w:rsidRPr="00EB0792" w:rsidRDefault="00E801E6" w:rsidP="00EB0792">
      <w:pPr>
        <w:ind w:firstLine="709"/>
        <w:jc w:val="both"/>
        <w:rPr>
          <w:sz w:val="28"/>
          <w:szCs w:val="28"/>
        </w:rPr>
      </w:pPr>
      <w:r w:rsidRPr="00EB0792">
        <w:rPr>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E801E6" w:rsidRPr="00426093" w:rsidRDefault="00E801E6" w:rsidP="00EB0792">
      <w:pPr>
        <w:ind w:firstLine="709"/>
        <w:jc w:val="both"/>
        <w:rPr>
          <w:sz w:val="8"/>
          <w:szCs w:val="8"/>
        </w:rPr>
      </w:pPr>
    </w:p>
    <w:p w:rsidR="00E801E6" w:rsidRPr="00441182" w:rsidRDefault="00E801E6" w:rsidP="00441182">
      <w:pPr>
        <w:ind w:firstLine="709"/>
        <w:jc w:val="center"/>
        <w:rPr>
          <w:b/>
          <w:sz w:val="28"/>
          <w:szCs w:val="28"/>
        </w:rPr>
      </w:pPr>
      <w:r w:rsidRPr="00441182">
        <w:rPr>
          <w:b/>
          <w:sz w:val="28"/>
          <w:szCs w:val="28"/>
        </w:rPr>
        <w:t>V. Строки прийому заяв та документів, конкурсного відбору та зарахування на навчання</w:t>
      </w:r>
    </w:p>
    <w:p w:rsidR="00E801E6" w:rsidRPr="00426093" w:rsidRDefault="00E801E6" w:rsidP="00EB0792">
      <w:pPr>
        <w:ind w:firstLine="709"/>
        <w:jc w:val="both"/>
        <w:rPr>
          <w:sz w:val="8"/>
          <w:szCs w:val="8"/>
        </w:rPr>
      </w:pPr>
    </w:p>
    <w:p w:rsidR="00E801E6" w:rsidRPr="00EB0792" w:rsidRDefault="00E801E6" w:rsidP="00EB0792">
      <w:pPr>
        <w:ind w:firstLine="709"/>
        <w:jc w:val="both"/>
        <w:rPr>
          <w:sz w:val="28"/>
          <w:szCs w:val="28"/>
        </w:rPr>
      </w:pPr>
      <w:r w:rsidRPr="00EB0792">
        <w:rPr>
          <w:sz w:val="28"/>
          <w:szCs w:val="28"/>
        </w:rPr>
        <w:t>1. Строки прийому заяв та документів, конкурсного відбору та зарахування на навчання визначаються Правилами прийом</w:t>
      </w:r>
      <w:r>
        <w:rPr>
          <w:sz w:val="28"/>
          <w:szCs w:val="28"/>
        </w:rPr>
        <w:t xml:space="preserve">у з дотриманням вимог пунктів 2 – </w:t>
      </w:r>
      <w:r w:rsidRPr="00EB0792">
        <w:rPr>
          <w:sz w:val="28"/>
          <w:szCs w:val="28"/>
        </w:rPr>
        <w:t>10 цього розділу.</w:t>
      </w:r>
    </w:p>
    <w:p w:rsidR="00E801E6" w:rsidRPr="000840C9" w:rsidRDefault="00E801E6" w:rsidP="00EB0792">
      <w:pPr>
        <w:ind w:firstLine="709"/>
        <w:jc w:val="both"/>
        <w:rPr>
          <w:color w:val="000000"/>
          <w:sz w:val="28"/>
          <w:szCs w:val="28"/>
        </w:rPr>
      </w:pPr>
      <w:r w:rsidRPr="00EB0792">
        <w:rPr>
          <w:sz w:val="28"/>
          <w:szCs w:val="28"/>
        </w:rPr>
        <w:t>2. Прийом заяв та документів у паперовій або електронній формі від вступників на денну форму навчання на основі базової та повної загальної середньої</w:t>
      </w:r>
      <w:r>
        <w:rPr>
          <w:sz w:val="28"/>
          <w:szCs w:val="28"/>
        </w:rPr>
        <w:t xml:space="preserve"> освіти розпочинається 11 липня, </w:t>
      </w:r>
      <w:r w:rsidRPr="000840C9">
        <w:rPr>
          <w:color w:val="000000"/>
          <w:sz w:val="28"/>
          <w:szCs w:val="28"/>
        </w:rPr>
        <w:t>крім ви</w:t>
      </w:r>
      <w:r>
        <w:rPr>
          <w:color w:val="000000"/>
          <w:sz w:val="28"/>
          <w:szCs w:val="28"/>
        </w:rPr>
        <w:t xml:space="preserve">падків, передбачених розділом </w:t>
      </w:r>
      <w:r w:rsidRPr="000840C9">
        <w:rPr>
          <w:color w:val="000000"/>
          <w:sz w:val="28"/>
          <w:szCs w:val="28"/>
          <w:lang w:val="en-US"/>
        </w:rPr>
        <w:t>XVIII</w:t>
      </w:r>
      <w:r w:rsidRPr="000840C9">
        <w:rPr>
          <w:color w:val="000000"/>
          <w:sz w:val="28"/>
          <w:szCs w:val="28"/>
        </w:rPr>
        <w:t xml:space="preserve"> цих Умов. </w:t>
      </w:r>
    </w:p>
    <w:p w:rsidR="00E801E6" w:rsidRPr="00EB0792" w:rsidRDefault="00E801E6" w:rsidP="00EB0792">
      <w:pPr>
        <w:ind w:firstLine="709"/>
        <w:jc w:val="both"/>
        <w:rPr>
          <w:sz w:val="28"/>
          <w:szCs w:val="28"/>
        </w:rPr>
      </w:pPr>
      <w:r w:rsidRPr="00EB0792">
        <w:rPr>
          <w:sz w:val="28"/>
          <w:szCs w:val="28"/>
        </w:rPr>
        <w:t>3. Прийом заяв у паперовій або електронній формі від вступників на денну форму навчання на основі повної загальної середньої освіт</w:t>
      </w:r>
      <w:r>
        <w:rPr>
          <w:sz w:val="28"/>
          <w:szCs w:val="28"/>
        </w:rPr>
        <w:t>и закінчується о 18.00 годині 27</w:t>
      </w:r>
      <w:r w:rsidRPr="00EB0792">
        <w:rPr>
          <w:sz w:val="28"/>
          <w:szCs w:val="28"/>
        </w:rPr>
        <w:t xml:space="preserve"> липня, крім випадків, передбачених п</w:t>
      </w:r>
      <w:r>
        <w:rPr>
          <w:sz w:val="28"/>
          <w:szCs w:val="28"/>
        </w:rPr>
        <w:t xml:space="preserve">унктами 4 і 5 цього розділу </w:t>
      </w:r>
      <w:r>
        <w:rPr>
          <w:color w:val="000000"/>
          <w:sz w:val="28"/>
          <w:szCs w:val="28"/>
        </w:rPr>
        <w:t>та р</w:t>
      </w:r>
      <w:r w:rsidRPr="000840C9">
        <w:rPr>
          <w:color w:val="000000"/>
          <w:sz w:val="28"/>
          <w:szCs w:val="28"/>
        </w:rPr>
        <w:t>озділу XVIII</w:t>
      </w:r>
      <w:r>
        <w:rPr>
          <w:color w:val="000000"/>
          <w:sz w:val="28"/>
          <w:szCs w:val="28"/>
        </w:rPr>
        <w:t xml:space="preserve"> цих У</w:t>
      </w:r>
      <w:r w:rsidRPr="000840C9">
        <w:rPr>
          <w:color w:val="000000"/>
          <w:sz w:val="28"/>
          <w:szCs w:val="28"/>
        </w:rPr>
        <w:t>мов.</w:t>
      </w:r>
    </w:p>
    <w:p w:rsidR="00E801E6" w:rsidRPr="00EB0792" w:rsidRDefault="00E801E6" w:rsidP="00EB0792">
      <w:pPr>
        <w:ind w:firstLine="709"/>
        <w:jc w:val="both"/>
        <w:rPr>
          <w:sz w:val="28"/>
          <w:szCs w:val="28"/>
        </w:rPr>
      </w:pPr>
      <w:r w:rsidRPr="00EB0792">
        <w:rPr>
          <w:sz w:val="28"/>
          <w:szCs w:val="28"/>
        </w:rPr>
        <w:t>4. Прийом заяв та документів від осіб, які вступають на основі повної загальної середньої осв</w:t>
      </w:r>
      <w:r>
        <w:rPr>
          <w:sz w:val="28"/>
          <w:szCs w:val="28"/>
        </w:rPr>
        <w:t>іти і складають вступні іспити</w:t>
      </w:r>
      <w:r w:rsidRPr="00EB0792">
        <w:rPr>
          <w:sz w:val="28"/>
          <w:szCs w:val="28"/>
        </w:rPr>
        <w:t xml:space="preserve"> у вищих навчальних з</w:t>
      </w:r>
      <w:r>
        <w:rPr>
          <w:sz w:val="28"/>
          <w:szCs w:val="28"/>
        </w:rPr>
        <w:t>акладах, зокрема відповідно до р</w:t>
      </w:r>
      <w:r w:rsidRPr="00EB0792">
        <w:rPr>
          <w:sz w:val="28"/>
          <w:szCs w:val="28"/>
        </w:rPr>
        <w:t>озділу VIIІ цих Умов, а також прох</w:t>
      </w:r>
      <w:r>
        <w:rPr>
          <w:sz w:val="28"/>
          <w:szCs w:val="28"/>
        </w:rPr>
        <w:t>одять співбесіду відповідно до р</w:t>
      </w:r>
      <w:r w:rsidRPr="00EB0792">
        <w:rPr>
          <w:sz w:val="28"/>
          <w:szCs w:val="28"/>
        </w:rPr>
        <w:t>озділу X цих Умов</w:t>
      </w:r>
      <w:r>
        <w:rPr>
          <w:sz w:val="28"/>
          <w:szCs w:val="28"/>
        </w:rPr>
        <w:t>, закінчується о 18.00 годині 20</w:t>
      </w:r>
      <w:r w:rsidRPr="00EB0792">
        <w:rPr>
          <w:sz w:val="28"/>
          <w:szCs w:val="28"/>
        </w:rPr>
        <w:t xml:space="preserve"> липня</w:t>
      </w:r>
      <w:r>
        <w:rPr>
          <w:sz w:val="28"/>
          <w:szCs w:val="28"/>
        </w:rPr>
        <w:t>. Співбесіди та вступні іспити проводяться з 21</w:t>
      </w:r>
      <w:r w:rsidRPr="00EB0792">
        <w:rPr>
          <w:sz w:val="28"/>
          <w:szCs w:val="28"/>
        </w:rPr>
        <w:t xml:space="preserve"> липня до 28 липня.</w:t>
      </w:r>
    </w:p>
    <w:p w:rsidR="00E801E6" w:rsidRPr="00EB0792" w:rsidRDefault="00E801E6" w:rsidP="00EB0792">
      <w:pPr>
        <w:ind w:firstLine="709"/>
        <w:jc w:val="both"/>
        <w:rPr>
          <w:sz w:val="28"/>
          <w:szCs w:val="28"/>
        </w:rPr>
      </w:pPr>
      <w:r w:rsidRPr="00EB0792">
        <w:rPr>
          <w:sz w:val="28"/>
          <w:szCs w:val="28"/>
        </w:rPr>
        <w:t>5. Прийом заяв та документів від осіб, які для вступу на навчання мають проходити творчі конкурси у вищих навчальних закладах</w:t>
      </w:r>
      <w:r>
        <w:rPr>
          <w:sz w:val="28"/>
          <w:szCs w:val="28"/>
        </w:rPr>
        <w:t xml:space="preserve"> відповідно до р</w:t>
      </w:r>
      <w:r w:rsidRPr="00EB0792">
        <w:rPr>
          <w:sz w:val="28"/>
          <w:szCs w:val="28"/>
        </w:rPr>
        <w:t>озділу VII цих Умов</w:t>
      </w:r>
      <w:r>
        <w:rPr>
          <w:sz w:val="28"/>
          <w:szCs w:val="28"/>
        </w:rPr>
        <w:t>, закінчується о 18.00 годині 20</w:t>
      </w:r>
      <w:r w:rsidRPr="00EB0792">
        <w:rPr>
          <w:sz w:val="28"/>
          <w:szCs w:val="28"/>
        </w:rPr>
        <w:t xml:space="preserve"> липня. Творчі конкурси проводяться</w:t>
      </w:r>
      <w:r>
        <w:rPr>
          <w:sz w:val="28"/>
          <w:szCs w:val="28"/>
        </w:rPr>
        <w:t xml:space="preserve"> у кілька сесій з 18 липня до 27</w:t>
      </w:r>
      <w:r w:rsidRPr="00EB0792">
        <w:rPr>
          <w:sz w:val="28"/>
          <w:szCs w:val="28"/>
        </w:rPr>
        <w:t xml:space="preserve"> липня.</w:t>
      </w:r>
    </w:p>
    <w:p w:rsidR="00E801E6" w:rsidRPr="00EB0792" w:rsidRDefault="00E801E6" w:rsidP="00EB0792">
      <w:pPr>
        <w:ind w:firstLine="709"/>
        <w:jc w:val="both"/>
        <w:rPr>
          <w:sz w:val="28"/>
          <w:szCs w:val="28"/>
        </w:rPr>
      </w:pPr>
      <w:r w:rsidRPr="00EB0792">
        <w:rPr>
          <w:sz w:val="28"/>
          <w:szCs w:val="28"/>
        </w:rPr>
        <w:t>6. Прийом заяв та документів від осіб, які вступають для здобуття освітньо-кваліфікаційного рівня молодшого спеціаліста на основі базової загальної середньої освіти</w:t>
      </w:r>
      <w:r>
        <w:rPr>
          <w:sz w:val="28"/>
          <w:szCs w:val="28"/>
        </w:rPr>
        <w:t>, закінчується о 18.00 годині 20</w:t>
      </w:r>
      <w:r w:rsidRPr="00EB0792">
        <w:rPr>
          <w:sz w:val="28"/>
          <w:szCs w:val="28"/>
        </w:rPr>
        <w:t xml:space="preserve"> липня. В</w:t>
      </w:r>
      <w:r>
        <w:rPr>
          <w:sz w:val="28"/>
          <w:szCs w:val="28"/>
        </w:rPr>
        <w:t>ступні іспити проводяться з 21 липня до 27</w:t>
      </w:r>
      <w:r w:rsidRPr="00EB0792">
        <w:rPr>
          <w:sz w:val="28"/>
          <w:szCs w:val="28"/>
        </w:rPr>
        <w:t xml:space="preserve"> липня. Рейтинговий список вступників із зазначенням рекомендованих до зарахування на місця державного замовлення оприлюдню</w:t>
      </w:r>
      <w:r>
        <w:rPr>
          <w:sz w:val="28"/>
          <w:szCs w:val="28"/>
        </w:rPr>
        <w:t>ється не пізніше 12.00 години 28</w:t>
      </w:r>
      <w:r w:rsidRPr="00EB0792">
        <w:rPr>
          <w:sz w:val="28"/>
          <w:szCs w:val="28"/>
        </w:rPr>
        <w:t xml:space="preserve"> липня.</w:t>
      </w:r>
    </w:p>
    <w:p w:rsidR="00E801E6" w:rsidRDefault="00E801E6" w:rsidP="00EB0792">
      <w:pPr>
        <w:ind w:firstLine="709"/>
        <w:jc w:val="both"/>
        <w:rPr>
          <w:sz w:val="28"/>
          <w:szCs w:val="28"/>
        </w:rPr>
      </w:pPr>
      <w:r w:rsidRPr="00EB0792">
        <w:rPr>
          <w:sz w:val="28"/>
          <w:szCs w:val="28"/>
        </w:rPr>
        <w:t>7. 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w:t>
      </w:r>
      <w:r>
        <w:rPr>
          <w:sz w:val="28"/>
          <w:szCs w:val="28"/>
        </w:rPr>
        <w:t xml:space="preserve">, </w:t>
      </w:r>
      <w:r w:rsidRPr="00EB0792">
        <w:rPr>
          <w:sz w:val="28"/>
          <w:szCs w:val="28"/>
        </w:rPr>
        <w:t>із зазначенням рекомендованих до зарахування форму</w:t>
      </w:r>
      <w:r>
        <w:rPr>
          <w:sz w:val="28"/>
          <w:szCs w:val="28"/>
        </w:rPr>
        <w:t>ється на основі конкурсного бала</w:t>
      </w:r>
      <w:r w:rsidRPr="00EB0792">
        <w:rPr>
          <w:sz w:val="28"/>
          <w:szCs w:val="28"/>
        </w:rPr>
        <w:t xml:space="preserve"> та пріоритетності заяв за кожним вищим навчальним закладом, ступенем, спеціальністю</w:t>
      </w:r>
      <w:r>
        <w:rPr>
          <w:sz w:val="28"/>
          <w:szCs w:val="28"/>
        </w:rPr>
        <w:t xml:space="preserve"> (спеціалізацією)</w:t>
      </w:r>
      <w:r w:rsidRPr="00EB0792">
        <w:rPr>
          <w:sz w:val="28"/>
          <w:szCs w:val="28"/>
        </w:rPr>
        <w:t>, з повідомленням про отримання чи неотримання вступниками права здобувати вищу освіту за кошти державного бюджету та оприлюдн</w:t>
      </w:r>
      <w:r>
        <w:rPr>
          <w:sz w:val="28"/>
          <w:szCs w:val="28"/>
        </w:rPr>
        <w:t>юється не пізніше 12.00 години 01</w:t>
      </w:r>
      <w:r w:rsidRPr="00EB0792">
        <w:rPr>
          <w:sz w:val="28"/>
          <w:szCs w:val="28"/>
        </w:rPr>
        <w:t xml:space="preserve"> серпня. При цьому вважається, що вступник обрав ступ</w:t>
      </w:r>
      <w:r>
        <w:rPr>
          <w:sz w:val="28"/>
          <w:szCs w:val="28"/>
        </w:rPr>
        <w:t>і</w:t>
      </w:r>
      <w:r w:rsidRPr="00EB0792">
        <w:rPr>
          <w:sz w:val="28"/>
          <w:szCs w:val="28"/>
        </w:rPr>
        <w:t>нь,</w:t>
      </w:r>
      <w:r>
        <w:rPr>
          <w:sz w:val="28"/>
          <w:szCs w:val="28"/>
        </w:rPr>
        <w:t xml:space="preserve"> спеціальність (спеціалізацію</w:t>
      </w:r>
      <w:r w:rsidRPr="00EB0792">
        <w:rPr>
          <w:sz w:val="28"/>
          <w:szCs w:val="28"/>
        </w:rPr>
        <w:t>)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E801E6" w:rsidRDefault="00E801E6" w:rsidP="00EB0792">
      <w:pPr>
        <w:ind w:firstLine="709"/>
        <w:jc w:val="both"/>
        <w:rPr>
          <w:sz w:val="28"/>
          <w:szCs w:val="28"/>
        </w:rPr>
      </w:pPr>
      <w:r w:rsidRPr="00B61175">
        <w:rPr>
          <w:sz w:val="28"/>
          <w:szCs w:val="28"/>
        </w:rPr>
        <w:t>Рейтинговий список вступників</w:t>
      </w:r>
      <w:r>
        <w:rPr>
          <w:sz w:val="28"/>
          <w:szCs w:val="28"/>
        </w:rPr>
        <w:t xml:space="preserve">, </w:t>
      </w:r>
      <w:r w:rsidRPr="00B61175">
        <w:rPr>
          <w:sz w:val="28"/>
          <w:szCs w:val="28"/>
        </w:rPr>
        <w:t>які вступають для здобуття</w:t>
      </w:r>
      <w:r>
        <w:rPr>
          <w:sz w:val="28"/>
          <w:szCs w:val="28"/>
        </w:rPr>
        <w:t xml:space="preserve"> </w:t>
      </w:r>
      <w:r w:rsidRPr="00B61175">
        <w:rPr>
          <w:sz w:val="28"/>
          <w:szCs w:val="28"/>
        </w:rPr>
        <w:t>освітньо-кваліфікаційного рівня молодшого спеціаліста на основі повної загальної середньої освіти</w:t>
      </w:r>
      <w:r>
        <w:rPr>
          <w:sz w:val="28"/>
          <w:szCs w:val="28"/>
        </w:rPr>
        <w:t xml:space="preserve">, </w:t>
      </w:r>
      <w:r w:rsidRPr="00B61175">
        <w:rPr>
          <w:sz w:val="28"/>
          <w:szCs w:val="28"/>
        </w:rPr>
        <w:t xml:space="preserve">оприлюднюється не пізніше 12.00 години </w:t>
      </w:r>
      <w:r>
        <w:rPr>
          <w:sz w:val="28"/>
          <w:szCs w:val="28"/>
        </w:rPr>
        <w:t>0</w:t>
      </w:r>
      <w:r w:rsidRPr="00B61175">
        <w:rPr>
          <w:sz w:val="28"/>
          <w:szCs w:val="28"/>
        </w:rPr>
        <w:t>1 серпня</w:t>
      </w:r>
      <w:r>
        <w:rPr>
          <w:sz w:val="28"/>
          <w:szCs w:val="28"/>
        </w:rPr>
        <w:t>.</w:t>
      </w:r>
    </w:p>
    <w:p w:rsidR="00E801E6" w:rsidRPr="00EB0792" w:rsidRDefault="00E801E6" w:rsidP="00EB0792">
      <w:pPr>
        <w:ind w:firstLine="709"/>
        <w:jc w:val="both"/>
        <w:rPr>
          <w:sz w:val="28"/>
          <w:szCs w:val="28"/>
        </w:rPr>
      </w:pPr>
      <w:r w:rsidRPr="00EB0792">
        <w:rPr>
          <w:sz w:val="28"/>
          <w:szCs w:val="28"/>
        </w:rPr>
        <w:t>8. Вступники, які отримали рекомендації, повинні виконати вимоги до зарахування:</w:t>
      </w:r>
    </w:p>
    <w:p w:rsidR="00E801E6" w:rsidRPr="00EB0792" w:rsidRDefault="00E801E6" w:rsidP="00EB0792">
      <w:pPr>
        <w:ind w:firstLine="709"/>
        <w:jc w:val="both"/>
        <w:rPr>
          <w:sz w:val="28"/>
          <w:szCs w:val="28"/>
        </w:rPr>
      </w:pPr>
      <w:r w:rsidRPr="00EB0792">
        <w:rPr>
          <w:sz w:val="28"/>
          <w:szCs w:val="28"/>
        </w:rPr>
        <w:t xml:space="preserve">на місця за кошти державного </w:t>
      </w:r>
      <w:r>
        <w:rPr>
          <w:sz w:val="28"/>
          <w:szCs w:val="28"/>
        </w:rPr>
        <w:t>бюджету відповідно до пункту 1 р</w:t>
      </w:r>
      <w:r w:rsidRPr="00EB0792">
        <w:rPr>
          <w:sz w:val="28"/>
          <w:szCs w:val="28"/>
        </w:rPr>
        <w:t>озділ</w:t>
      </w:r>
      <w:r>
        <w:rPr>
          <w:sz w:val="28"/>
          <w:szCs w:val="28"/>
        </w:rPr>
        <w:t>у XV цих Умов до 18.00 години 05</w:t>
      </w:r>
      <w:r w:rsidRPr="00EB0792">
        <w:rPr>
          <w:sz w:val="28"/>
          <w:szCs w:val="28"/>
        </w:rPr>
        <w:t xml:space="preserve"> серпня; </w:t>
      </w:r>
    </w:p>
    <w:p w:rsidR="00E801E6" w:rsidRPr="00EB0792" w:rsidRDefault="00E801E6" w:rsidP="00EB0792">
      <w:pPr>
        <w:ind w:firstLine="709"/>
        <w:jc w:val="both"/>
        <w:rPr>
          <w:sz w:val="28"/>
          <w:szCs w:val="28"/>
        </w:rPr>
      </w:pPr>
      <w:r w:rsidRPr="00EB0792">
        <w:rPr>
          <w:sz w:val="28"/>
          <w:szCs w:val="28"/>
        </w:rPr>
        <w:t>на місця за кошти фізичних</w:t>
      </w:r>
      <w:r>
        <w:rPr>
          <w:sz w:val="28"/>
          <w:szCs w:val="28"/>
        </w:rPr>
        <w:t xml:space="preserve"> та юридичних осіб не пізніше 10</w:t>
      </w:r>
      <w:r w:rsidRPr="00EB0792">
        <w:rPr>
          <w:sz w:val="28"/>
          <w:szCs w:val="28"/>
        </w:rPr>
        <w:t xml:space="preserve"> серпня.</w:t>
      </w:r>
    </w:p>
    <w:p w:rsidR="00E801E6" w:rsidRPr="00EB0792" w:rsidRDefault="00E801E6" w:rsidP="00EB0792">
      <w:pPr>
        <w:ind w:firstLine="709"/>
        <w:jc w:val="both"/>
        <w:rPr>
          <w:sz w:val="28"/>
          <w:szCs w:val="28"/>
        </w:rPr>
      </w:pPr>
      <w:r w:rsidRPr="00EB0792">
        <w:rPr>
          <w:sz w:val="28"/>
          <w:szCs w:val="28"/>
        </w:rPr>
        <w:t>9. Зарахування вступників на денну форму навчання на основі базової та повної загальної середньої освіти відбувається:</w:t>
      </w:r>
    </w:p>
    <w:p w:rsidR="00E801E6" w:rsidRPr="00EB0792" w:rsidRDefault="00E801E6" w:rsidP="00EB0792">
      <w:pPr>
        <w:ind w:firstLine="709"/>
        <w:jc w:val="both"/>
        <w:rPr>
          <w:sz w:val="28"/>
          <w:szCs w:val="28"/>
        </w:rPr>
      </w:pPr>
      <w:r w:rsidRPr="00EB0792">
        <w:rPr>
          <w:sz w:val="28"/>
          <w:szCs w:val="28"/>
        </w:rPr>
        <w:t>за кошти державного бю</w:t>
      </w:r>
      <w:r>
        <w:rPr>
          <w:sz w:val="28"/>
          <w:szCs w:val="28"/>
        </w:rPr>
        <w:t>джету не пізніше 12.00 години 06</w:t>
      </w:r>
      <w:r w:rsidRPr="00EB0792">
        <w:rPr>
          <w:sz w:val="28"/>
          <w:szCs w:val="28"/>
        </w:rPr>
        <w:t xml:space="preserve"> серпня; </w:t>
      </w:r>
    </w:p>
    <w:p w:rsidR="00E801E6" w:rsidRPr="00EB0792" w:rsidRDefault="00E801E6" w:rsidP="00EB0792">
      <w:pPr>
        <w:ind w:firstLine="709"/>
        <w:jc w:val="both"/>
        <w:rPr>
          <w:sz w:val="28"/>
          <w:szCs w:val="28"/>
        </w:rPr>
      </w:pPr>
      <w:r w:rsidRPr="00EB0792">
        <w:rPr>
          <w:sz w:val="28"/>
          <w:szCs w:val="28"/>
        </w:rPr>
        <w:t>за 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w:t>
      </w:r>
      <w:r>
        <w:rPr>
          <w:sz w:val="28"/>
          <w:szCs w:val="28"/>
        </w:rPr>
        <w:t>еціальністю (спеціалізацією)) не пізніше 12</w:t>
      </w:r>
      <w:r w:rsidRPr="00EB0792">
        <w:rPr>
          <w:sz w:val="28"/>
          <w:szCs w:val="28"/>
        </w:rPr>
        <w:t xml:space="preserve"> серпня.</w:t>
      </w:r>
    </w:p>
    <w:p w:rsidR="00E801E6" w:rsidRPr="00EB0792" w:rsidRDefault="00E801E6" w:rsidP="00EB0792">
      <w:pPr>
        <w:ind w:firstLine="709"/>
        <w:jc w:val="both"/>
        <w:rPr>
          <w:sz w:val="28"/>
          <w:szCs w:val="28"/>
        </w:rPr>
      </w:pPr>
      <w:r w:rsidRPr="00EB0792">
        <w:rPr>
          <w:sz w:val="28"/>
          <w:szCs w:val="28"/>
        </w:rPr>
        <w:t>10. Прийом документів від осіб, які вступають на навчання для здобуття освітньо-кваліфікаційного рівня молодшого спеціаліста, ступеня бакалавра за скороченими про</w:t>
      </w:r>
      <w:r>
        <w:rPr>
          <w:sz w:val="28"/>
          <w:szCs w:val="28"/>
        </w:rPr>
        <w:t>грамами відповідно до пунктів 3, 5 р</w:t>
      </w:r>
      <w:r w:rsidRPr="00EB0792">
        <w:rPr>
          <w:sz w:val="28"/>
          <w:szCs w:val="28"/>
        </w:rPr>
        <w:t>озділу III цих Умов</w:t>
      </w:r>
      <w:r>
        <w:rPr>
          <w:sz w:val="28"/>
          <w:szCs w:val="28"/>
        </w:rPr>
        <w:t>, закінчується о 18.00 годині 20</w:t>
      </w:r>
      <w:r w:rsidRPr="00EB0792">
        <w:rPr>
          <w:sz w:val="28"/>
          <w:szCs w:val="28"/>
        </w:rPr>
        <w:t xml:space="preserve"> липня. Фахові вступ</w:t>
      </w:r>
      <w:r>
        <w:rPr>
          <w:sz w:val="28"/>
          <w:szCs w:val="28"/>
        </w:rPr>
        <w:t>ні випробування проводяться з 21 липня до 27</w:t>
      </w:r>
      <w:r w:rsidRPr="00EB0792">
        <w:rPr>
          <w:sz w:val="28"/>
          <w:szCs w:val="28"/>
        </w:rPr>
        <w:t xml:space="preserve"> липня.</w:t>
      </w:r>
    </w:p>
    <w:p w:rsidR="00E801E6" w:rsidRDefault="00E801E6" w:rsidP="00EB0792">
      <w:pPr>
        <w:ind w:firstLine="709"/>
        <w:jc w:val="both"/>
        <w:rPr>
          <w:sz w:val="28"/>
          <w:szCs w:val="28"/>
        </w:rPr>
      </w:pPr>
      <w:r w:rsidRPr="00EB0792">
        <w:rPr>
          <w:sz w:val="28"/>
          <w:szCs w:val="28"/>
        </w:rPr>
        <w:t xml:space="preserve">11. Строки прийому заяв та документів на навчання на основі повної загальної середньої освіти за вечірньою, заочною та дистанційною формами навчання визначаються Правилами прийому, тривалість прийому документів </w:t>
      </w:r>
      <w:r w:rsidRPr="003B0545">
        <w:rPr>
          <w:sz w:val="28"/>
          <w:szCs w:val="28"/>
        </w:rPr>
        <w:t>–</w:t>
      </w:r>
      <w:r w:rsidRPr="00EB0792">
        <w:rPr>
          <w:sz w:val="28"/>
          <w:szCs w:val="28"/>
        </w:rPr>
        <w:t xml:space="preserve"> не більше одного місяця. Прийом документів починається не раніше 11 липня.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E801E6" w:rsidRPr="000840C9" w:rsidRDefault="00E801E6" w:rsidP="00EB0792">
      <w:pPr>
        <w:ind w:firstLine="709"/>
        <w:jc w:val="both"/>
        <w:rPr>
          <w:color w:val="000000"/>
          <w:sz w:val="28"/>
          <w:szCs w:val="28"/>
        </w:rPr>
      </w:pPr>
      <w:r>
        <w:rPr>
          <w:sz w:val="28"/>
          <w:szCs w:val="28"/>
        </w:rPr>
        <w:t>12</w:t>
      </w:r>
      <w:r w:rsidRPr="00EB0792">
        <w:rPr>
          <w:sz w:val="28"/>
          <w:szCs w:val="28"/>
        </w:rPr>
        <w:t>. Строки вступної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При цьому зарахування на навчання за кошти державного бю</w:t>
      </w:r>
      <w:r>
        <w:rPr>
          <w:sz w:val="28"/>
          <w:szCs w:val="28"/>
        </w:rPr>
        <w:t xml:space="preserve">джету закінчується не пізніше 15 вересня, </w:t>
      </w:r>
      <w:r>
        <w:rPr>
          <w:color w:val="000000"/>
          <w:sz w:val="28"/>
          <w:szCs w:val="28"/>
        </w:rPr>
        <w:t>крім випадків, передбачених у р</w:t>
      </w:r>
      <w:r w:rsidRPr="000840C9">
        <w:rPr>
          <w:color w:val="000000"/>
          <w:sz w:val="28"/>
          <w:szCs w:val="28"/>
        </w:rPr>
        <w:t xml:space="preserve">озділі </w:t>
      </w:r>
      <w:r w:rsidRPr="000840C9">
        <w:rPr>
          <w:color w:val="000000"/>
          <w:sz w:val="28"/>
          <w:szCs w:val="28"/>
          <w:lang w:val="en-US"/>
        </w:rPr>
        <w:t>XVIII</w:t>
      </w:r>
      <w:r w:rsidRPr="000840C9">
        <w:rPr>
          <w:color w:val="000000"/>
          <w:sz w:val="28"/>
          <w:szCs w:val="28"/>
          <w:lang w:val="ru-RU"/>
        </w:rPr>
        <w:t xml:space="preserve"> </w:t>
      </w:r>
      <w:r w:rsidRPr="000840C9">
        <w:rPr>
          <w:color w:val="000000"/>
          <w:sz w:val="28"/>
          <w:szCs w:val="28"/>
        </w:rPr>
        <w:t>цих Умов.</w:t>
      </w:r>
    </w:p>
    <w:p w:rsidR="00E801E6" w:rsidRDefault="00E801E6" w:rsidP="00EB0792">
      <w:pPr>
        <w:ind w:firstLine="709"/>
        <w:jc w:val="both"/>
        <w:rPr>
          <w:sz w:val="28"/>
          <w:szCs w:val="28"/>
        </w:rPr>
      </w:pPr>
      <w:r w:rsidRPr="00EB0792">
        <w:rPr>
          <w:sz w:val="28"/>
          <w:szCs w:val="28"/>
        </w:rPr>
        <w:t xml:space="preserve">Строки вступної кампанії на навчання </w:t>
      </w:r>
      <w:r>
        <w:rPr>
          <w:sz w:val="28"/>
          <w:szCs w:val="28"/>
        </w:rPr>
        <w:t xml:space="preserve">на основі </w:t>
      </w:r>
      <w:r w:rsidRPr="00EB0792">
        <w:rPr>
          <w:sz w:val="28"/>
          <w:szCs w:val="28"/>
        </w:rPr>
        <w:t>освітньо-кваліфікаційн</w:t>
      </w:r>
      <w:r>
        <w:rPr>
          <w:sz w:val="28"/>
          <w:szCs w:val="28"/>
        </w:rPr>
        <w:t>ого</w:t>
      </w:r>
      <w:r w:rsidRPr="00EB0792">
        <w:rPr>
          <w:sz w:val="28"/>
          <w:szCs w:val="28"/>
        </w:rPr>
        <w:t xml:space="preserve"> рівн</w:t>
      </w:r>
      <w:r>
        <w:rPr>
          <w:sz w:val="28"/>
          <w:szCs w:val="28"/>
        </w:rPr>
        <w:t>я</w:t>
      </w:r>
      <w:r w:rsidRPr="00EB0792">
        <w:rPr>
          <w:sz w:val="28"/>
          <w:szCs w:val="28"/>
        </w:rPr>
        <w:t xml:space="preserve"> молодшого спеціаліста при вступі на навчання за цим самим рівнем</w:t>
      </w:r>
      <w:r w:rsidRPr="00190E1A">
        <w:rPr>
          <w:sz w:val="28"/>
          <w:szCs w:val="28"/>
        </w:rPr>
        <w:t xml:space="preserve"> </w:t>
      </w:r>
      <w:r w:rsidRPr="00EB0792">
        <w:rPr>
          <w:sz w:val="28"/>
          <w:szCs w:val="28"/>
        </w:rPr>
        <w:t>визначаються Правилами прийому</w:t>
      </w:r>
      <w:r>
        <w:rPr>
          <w:sz w:val="28"/>
          <w:szCs w:val="28"/>
        </w:rPr>
        <w:t>.</w:t>
      </w:r>
    </w:p>
    <w:p w:rsidR="00E801E6" w:rsidRPr="00EB0792" w:rsidRDefault="00E801E6" w:rsidP="00EB0792">
      <w:pPr>
        <w:ind w:firstLine="709"/>
        <w:jc w:val="both"/>
        <w:rPr>
          <w:sz w:val="28"/>
          <w:szCs w:val="28"/>
        </w:rPr>
      </w:pPr>
      <w:r w:rsidRPr="000840C9">
        <w:rPr>
          <w:sz w:val="28"/>
          <w:szCs w:val="28"/>
        </w:rPr>
        <w:t>Порядок та строки вступної кампанії для осіб, які не менше одного року здобувають ступінь бакалавра (магістра і спеціаліста медичного, фармацевтичног</w:t>
      </w:r>
      <w:r>
        <w:rPr>
          <w:sz w:val="28"/>
          <w:szCs w:val="28"/>
        </w:rPr>
        <w:t>о або ветеринарного спрямувань)</w:t>
      </w:r>
      <w:r w:rsidRPr="000840C9">
        <w:rPr>
          <w:sz w:val="28"/>
          <w:szCs w:val="28"/>
        </w:rPr>
        <w:t xml:space="preserve"> та виконують у повному обсязі навчальний план, для здобуття ступеня бакалавра (магістра і спеціаліста медичного, фармацевтичного або ветеринарного спрямувань) за іншою спеціальністю (напрямом підготовки)</w:t>
      </w:r>
      <w:r>
        <w:rPr>
          <w:sz w:val="28"/>
          <w:szCs w:val="28"/>
        </w:rPr>
        <w:t xml:space="preserve">, </w:t>
      </w:r>
      <w:r w:rsidRPr="000840C9">
        <w:rPr>
          <w:sz w:val="28"/>
          <w:szCs w:val="28"/>
        </w:rPr>
        <w:t>за іншою формою навчання в цьому навчальному закладі визначаються Правилами прийому.</w:t>
      </w:r>
    </w:p>
    <w:p w:rsidR="00E801E6"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VI. Порядок прийому заяв та документів для участі у конкурсному відборі до вищих навчальних закладів</w:t>
      </w:r>
    </w:p>
    <w:p w:rsidR="00E801E6" w:rsidRPr="00EB0792" w:rsidRDefault="00E801E6" w:rsidP="00EB0792">
      <w:pPr>
        <w:ind w:firstLine="709"/>
        <w:jc w:val="both"/>
        <w:rPr>
          <w:sz w:val="28"/>
          <w:szCs w:val="28"/>
        </w:rPr>
      </w:pPr>
    </w:p>
    <w:p w:rsidR="00E801E6" w:rsidRDefault="00E801E6" w:rsidP="00EB0792">
      <w:pPr>
        <w:ind w:firstLine="709"/>
        <w:jc w:val="both"/>
        <w:rPr>
          <w:sz w:val="28"/>
          <w:szCs w:val="28"/>
        </w:rPr>
      </w:pPr>
      <w:r w:rsidRPr="00EB0792">
        <w:rPr>
          <w:sz w:val="28"/>
          <w:szCs w:val="28"/>
        </w:rPr>
        <w:t>1. Вступники для здобуття ступенів молодшого бакалавра, бакалавра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w:t>
      </w:r>
      <w:r>
        <w:rPr>
          <w:sz w:val="28"/>
          <w:szCs w:val="28"/>
        </w:rPr>
        <w:t xml:space="preserve"> результатами вступних іспитів</w:t>
      </w:r>
      <w:r w:rsidRPr="00EB0792">
        <w:rPr>
          <w:sz w:val="28"/>
          <w:szCs w:val="28"/>
        </w:rPr>
        <w:t xml:space="preserve"> на основі повної загальної середньої освіти (розділ VIII цих Умов), зарахування за співбесідою (розділ Х цих Умов) та зарахування поза конкурсом (розділ ХІ цих Умов), подають заяви тільки в електронній формі. Вони можуть подати до п’ятнадцяти заяв на п’ять спеціальностей</w:t>
      </w:r>
      <w:r>
        <w:rPr>
          <w:sz w:val="28"/>
          <w:szCs w:val="28"/>
        </w:rPr>
        <w:t xml:space="preserve"> (спеціалізацій)</w:t>
      </w:r>
      <w:r w:rsidRPr="00EB0792">
        <w:rPr>
          <w:sz w:val="28"/>
          <w:szCs w:val="28"/>
        </w:rPr>
        <w:t>, на яких передбачено прийом за кошти державного бюджету. Подання заяв в електронній формі на</w:t>
      </w:r>
      <w:r>
        <w:rPr>
          <w:sz w:val="28"/>
          <w:szCs w:val="28"/>
        </w:rPr>
        <w:t xml:space="preserve"> спеціальності (спеціалізації</w:t>
      </w:r>
      <w:r w:rsidRPr="00EB0792">
        <w:rPr>
          <w:sz w:val="28"/>
          <w:szCs w:val="28"/>
        </w:rPr>
        <w:t>), на яких не передбачається прийому за кошти державного бюджету, не обмежується.</w:t>
      </w:r>
    </w:p>
    <w:p w:rsidR="00E801E6" w:rsidRPr="00EB0792" w:rsidRDefault="00E801E6" w:rsidP="00EB0792">
      <w:pPr>
        <w:ind w:firstLine="709"/>
        <w:jc w:val="both"/>
        <w:rPr>
          <w:sz w:val="28"/>
          <w:szCs w:val="28"/>
        </w:rPr>
      </w:pPr>
      <w:r>
        <w:rPr>
          <w:sz w:val="28"/>
          <w:szCs w:val="28"/>
        </w:rPr>
        <w:t>У</w:t>
      </w:r>
      <w:r w:rsidRPr="00EB0792">
        <w:rPr>
          <w:sz w:val="28"/>
          <w:szCs w:val="28"/>
        </w:rPr>
        <w:t>сі інші категорії вступників подають заяви тільки в паперовій формі. Вони можуть подавати</w:t>
      </w:r>
      <w:r>
        <w:rPr>
          <w:sz w:val="28"/>
          <w:szCs w:val="28"/>
        </w:rPr>
        <w:t xml:space="preserve"> </w:t>
      </w:r>
      <w:r w:rsidRPr="00D75858">
        <w:rPr>
          <w:sz w:val="28"/>
          <w:szCs w:val="28"/>
        </w:rPr>
        <w:t>до п’ятнадцяти заяв на п’ять спеціальностей</w:t>
      </w:r>
      <w:r>
        <w:rPr>
          <w:sz w:val="28"/>
          <w:szCs w:val="28"/>
        </w:rPr>
        <w:t>.</w:t>
      </w:r>
      <w:r w:rsidRPr="00EB0792">
        <w:rPr>
          <w:sz w:val="28"/>
          <w:szCs w:val="28"/>
        </w:rPr>
        <w:t xml:space="preserve"> </w:t>
      </w:r>
    </w:p>
    <w:p w:rsidR="00E801E6" w:rsidRPr="00EB0792" w:rsidRDefault="00E801E6" w:rsidP="00EB0792">
      <w:pPr>
        <w:ind w:firstLine="709"/>
        <w:jc w:val="both"/>
        <w:rPr>
          <w:sz w:val="28"/>
          <w:szCs w:val="28"/>
        </w:rPr>
      </w:pPr>
      <w:r w:rsidRPr="00EB0792">
        <w:rPr>
          <w:sz w:val="28"/>
          <w:szCs w:val="28"/>
        </w:rPr>
        <w:t xml:space="preserve">2. Заява в паперовій формі подається вступником особисто до приймальної комісії навчального закладу. Факт кожного подання заяви в паперовому вигляді реєструється уповноваженою особою приймальної комісії в Єдиній базі безпосередньо під час прийняття заяви. </w:t>
      </w:r>
    </w:p>
    <w:p w:rsidR="00E801E6" w:rsidRPr="00EB0792" w:rsidRDefault="00E801E6" w:rsidP="00EB0792">
      <w:pPr>
        <w:ind w:firstLine="709"/>
        <w:jc w:val="both"/>
        <w:rPr>
          <w:sz w:val="28"/>
          <w:szCs w:val="28"/>
        </w:rPr>
      </w:pPr>
      <w:r w:rsidRPr="00EB0792">
        <w:rPr>
          <w:sz w:val="28"/>
          <w:szCs w:val="28"/>
        </w:rPr>
        <w:t>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w:t>
      </w:r>
      <w:r>
        <w:rPr>
          <w:sz w:val="28"/>
          <w:szCs w:val="28"/>
        </w:rPr>
        <w:t>є вступникові про своє рішення в</w:t>
      </w:r>
      <w:r w:rsidRPr="00EB0792">
        <w:rPr>
          <w:sz w:val="28"/>
          <w:szCs w:val="28"/>
        </w:rPr>
        <w:t xml:space="preserve"> день його прийняття, після чого вступник може подати нову заяву на цю саму спеціальність (</w:t>
      </w:r>
      <w:r>
        <w:rPr>
          <w:sz w:val="28"/>
          <w:szCs w:val="28"/>
        </w:rPr>
        <w:t xml:space="preserve">спеціалізацію, </w:t>
      </w:r>
      <w:r w:rsidRPr="00EB0792">
        <w:rPr>
          <w:sz w:val="28"/>
          <w:szCs w:val="28"/>
        </w:rPr>
        <w:t>освітню програму</w:t>
      </w:r>
      <w:r>
        <w:rPr>
          <w:sz w:val="28"/>
          <w:szCs w:val="28"/>
        </w:rPr>
        <w:t>, напрям підготовки</w:t>
      </w:r>
      <w:r w:rsidRPr="00EB0792">
        <w:rPr>
          <w:sz w:val="28"/>
          <w:szCs w:val="28"/>
        </w:rPr>
        <w:t>) до цього самого вищого навчального закладу.</w:t>
      </w:r>
    </w:p>
    <w:p w:rsidR="00E801E6" w:rsidRPr="00EB0792" w:rsidRDefault="00E801E6" w:rsidP="00EB0792">
      <w:pPr>
        <w:ind w:firstLine="709"/>
        <w:jc w:val="both"/>
        <w:rPr>
          <w:sz w:val="28"/>
          <w:szCs w:val="28"/>
        </w:rPr>
      </w:pPr>
      <w:r w:rsidRPr="00EB0792">
        <w:rPr>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E801E6" w:rsidRPr="00EB0792" w:rsidRDefault="00E801E6" w:rsidP="00EB0792">
      <w:pPr>
        <w:ind w:firstLine="709"/>
        <w:jc w:val="both"/>
        <w:rPr>
          <w:sz w:val="28"/>
          <w:szCs w:val="28"/>
        </w:rPr>
      </w:pPr>
      <w:r w:rsidRPr="00EB0792">
        <w:rPr>
          <w:sz w:val="28"/>
          <w:szCs w:val="28"/>
        </w:rPr>
        <w:t>3. У заяві вступники вказують спеціальність (</w:t>
      </w:r>
      <w:r>
        <w:rPr>
          <w:sz w:val="28"/>
          <w:szCs w:val="28"/>
        </w:rPr>
        <w:t xml:space="preserve">спеціалізацію, освітню програму, </w:t>
      </w:r>
      <w:r w:rsidRPr="00190E1A">
        <w:rPr>
          <w:sz w:val="28"/>
          <w:szCs w:val="28"/>
        </w:rPr>
        <w:t>напрям підготовки</w:t>
      </w:r>
      <w:r w:rsidRPr="00EB0792">
        <w:rPr>
          <w:sz w:val="28"/>
          <w:szCs w:val="28"/>
        </w:rPr>
        <w:t>), нозологію, мову тощо та форму навчання.</w:t>
      </w:r>
    </w:p>
    <w:p w:rsidR="00E801E6" w:rsidRPr="00EB0792" w:rsidRDefault="00E801E6" w:rsidP="00EB0792">
      <w:pPr>
        <w:ind w:firstLine="709"/>
        <w:jc w:val="both"/>
        <w:rPr>
          <w:sz w:val="28"/>
          <w:szCs w:val="28"/>
        </w:rPr>
      </w:pPr>
      <w:r w:rsidRPr="00EB0792">
        <w:rPr>
          <w:sz w:val="28"/>
          <w:szCs w:val="28"/>
        </w:rPr>
        <w:t>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ступенів молодшого бакалавра, бакалавра (магістра і спеціаліста медичного, фармацевтичного або ветеринарного спрямувань) вступник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w:t>
      </w:r>
    </w:p>
    <w:p w:rsidR="00E801E6" w:rsidRPr="00EB0792" w:rsidRDefault="00E801E6" w:rsidP="00EB0792">
      <w:pPr>
        <w:ind w:firstLine="709"/>
        <w:jc w:val="both"/>
        <w:rPr>
          <w:sz w:val="28"/>
          <w:szCs w:val="28"/>
        </w:rPr>
      </w:pPr>
      <w:r w:rsidRPr="00EB0792">
        <w:rPr>
          <w:sz w:val="28"/>
          <w:szCs w:val="28"/>
        </w:rPr>
        <w:t>Заяви, подані на певну</w:t>
      </w:r>
      <w:r>
        <w:rPr>
          <w:sz w:val="28"/>
          <w:szCs w:val="28"/>
        </w:rPr>
        <w:t xml:space="preserve"> спеціальність (спеціалізацію, освітню програму, </w:t>
      </w:r>
      <w:r w:rsidRPr="00EB0792">
        <w:rPr>
          <w:sz w:val="28"/>
          <w:szCs w:val="28"/>
        </w:rPr>
        <w:t>напрям підготовки) до одного вищого навчального закладу за різними формами навчання, вважаються фактом подання однієї заяви.</w:t>
      </w:r>
    </w:p>
    <w:p w:rsidR="00E801E6" w:rsidRPr="00EB0792" w:rsidRDefault="00E801E6" w:rsidP="00EB0792">
      <w:pPr>
        <w:ind w:firstLine="709"/>
        <w:jc w:val="both"/>
        <w:rPr>
          <w:sz w:val="28"/>
          <w:szCs w:val="28"/>
        </w:rPr>
      </w:pPr>
      <w:r w:rsidRPr="00EB0792">
        <w:rPr>
          <w:sz w:val="28"/>
          <w:szCs w:val="28"/>
        </w:rPr>
        <w:t>4. Під час подання заяви в паперовій формі вступник пред'являє особисто:</w:t>
      </w:r>
    </w:p>
    <w:p w:rsidR="00E801E6" w:rsidRPr="00EB0792" w:rsidRDefault="00E801E6" w:rsidP="00EB0792">
      <w:pPr>
        <w:ind w:firstLine="709"/>
        <w:jc w:val="both"/>
        <w:rPr>
          <w:sz w:val="28"/>
          <w:szCs w:val="28"/>
        </w:rPr>
      </w:pPr>
      <w:r w:rsidRPr="00EB0792">
        <w:rPr>
          <w:sz w:val="28"/>
          <w:szCs w:val="28"/>
        </w:rPr>
        <w:t xml:space="preserve">документ, що посвідчує особу та громадянство (відповідно до статті 5 Закону України "Про громадянство України"); </w:t>
      </w:r>
    </w:p>
    <w:p w:rsidR="00E801E6" w:rsidRPr="00EB0792" w:rsidRDefault="00E801E6" w:rsidP="00EB0792">
      <w:pPr>
        <w:ind w:firstLine="709"/>
        <w:jc w:val="both"/>
        <w:rPr>
          <w:sz w:val="28"/>
          <w:szCs w:val="28"/>
        </w:rPr>
      </w:pPr>
      <w:r w:rsidRPr="00EB0792">
        <w:rPr>
          <w:sz w:val="28"/>
          <w:szCs w:val="28"/>
        </w:rPr>
        <w:t xml:space="preserve">свідоцтво про народження </w:t>
      </w:r>
      <w:r w:rsidRPr="003B0545">
        <w:rPr>
          <w:sz w:val="28"/>
          <w:szCs w:val="28"/>
        </w:rPr>
        <w:t>–</w:t>
      </w:r>
      <w:r w:rsidRPr="00EB0792">
        <w:rPr>
          <w:sz w:val="28"/>
          <w:szCs w:val="28"/>
        </w:rPr>
        <w:t xml:space="preserve"> для осіб, які за віком не мають паспорта, або інший документ, який посвідчує особу і громадянство;</w:t>
      </w:r>
    </w:p>
    <w:p w:rsidR="00E801E6" w:rsidRPr="00EB0792" w:rsidRDefault="00E801E6" w:rsidP="00EB0792">
      <w:pPr>
        <w:ind w:firstLine="709"/>
        <w:jc w:val="both"/>
        <w:rPr>
          <w:sz w:val="28"/>
          <w:szCs w:val="28"/>
        </w:rPr>
      </w:pPr>
      <w:r w:rsidRPr="00EB0792">
        <w:rPr>
          <w:sz w:val="28"/>
          <w:szCs w:val="28"/>
        </w:rPr>
        <w:t xml:space="preserve">військовий квиток або посвідчення про приписку – для військовозобов’язаних; </w:t>
      </w:r>
    </w:p>
    <w:p w:rsidR="00E801E6" w:rsidRPr="00EB0792" w:rsidRDefault="00E801E6" w:rsidP="00EB0792">
      <w:pPr>
        <w:ind w:firstLine="709"/>
        <w:jc w:val="both"/>
        <w:rPr>
          <w:sz w:val="28"/>
          <w:szCs w:val="28"/>
        </w:rPr>
      </w:pPr>
      <w:r w:rsidRPr="00EB0792">
        <w:rPr>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E801E6" w:rsidRPr="00EB0792" w:rsidRDefault="00E801E6" w:rsidP="00EB0792">
      <w:pPr>
        <w:ind w:firstLine="709"/>
        <w:jc w:val="both"/>
        <w:rPr>
          <w:sz w:val="28"/>
          <w:szCs w:val="28"/>
        </w:rPr>
      </w:pPr>
      <w:r w:rsidRPr="00EB0792">
        <w:rPr>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E801E6" w:rsidRPr="00EB0792" w:rsidRDefault="00E801E6" w:rsidP="00EB0792">
      <w:pPr>
        <w:ind w:firstLine="709"/>
        <w:jc w:val="both"/>
        <w:rPr>
          <w:sz w:val="28"/>
          <w:szCs w:val="28"/>
        </w:rPr>
      </w:pPr>
      <w:r w:rsidRPr="00EB0792">
        <w:rPr>
          <w:sz w:val="28"/>
          <w:szCs w:val="28"/>
        </w:rPr>
        <w:t>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801E6" w:rsidRPr="00EB0792" w:rsidRDefault="00E801E6" w:rsidP="00EB0792">
      <w:pPr>
        <w:ind w:firstLine="709"/>
        <w:jc w:val="both"/>
        <w:rPr>
          <w:sz w:val="28"/>
          <w:szCs w:val="28"/>
        </w:rPr>
      </w:pPr>
      <w:r w:rsidRPr="00EB0792">
        <w:rPr>
          <w:sz w:val="28"/>
          <w:szCs w:val="28"/>
        </w:rPr>
        <w:t>5. До заяви, поданої в паперовій формі, вступник додає:</w:t>
      </w:r>
    </w:p>
    <w:p w:rsidR="00E801E6" w:rsidRPr="00EB0792" w:rsidRDefault="00E801E6" w:rsidP="00EB0792">
      <w:pPr>
        <w:ind w:firstLine="709"/>
        <w:jc w:val="both"/>
        <w:rPr>
          <w:sz w:val="28"/>
          <w:szCs w:val="28"/>
        </w:rPr>
      </w:pPr>
      <w:r w:rsidRPr="00EB0792">
        <w:rPr>
          <w:sz w:val="28"/>
          <w:szCs w:val="28"/>
        </w:rPr>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E801E6" w:rsidRPr="00EB0792" w:rsidRDefault="00E801E6" w:rsidP="00EB0792">
      <w:pPr>
        <w:ind w:firstLine="709"/>
        <w:jc w:val="both"/>
        <w:rPr>
          <w:sz w:val="28"/>
          <w:szCs w:val="28"/>
        </w:rPr>
      </w:pPr>
      <w:r w:rsidRPr="00EB0792">
        <w:rPr>
          <w:sz w:val="28"/>
          <w:szCs w:val="28"/>
        </w:rPr>
        <w:t>копію сертифіката відповідного рівня зовнішнього незалежного оцінювання (для вступників на основі повної загальної середньої освіти);</w:t>
      </w:r>
    </w:p>
    <w:p w:rsidR="00E801E6" w:rsidRPr="00EB0792" w:rsidRDefault="00E801E6" w:rsidP="00EB0792">
      <w:pPr>
        <w:ind w:firstLine="709"/>
        <w:jc w:val="both"/>
        <w:rPr>
          <w:sz w:val="28"/>
          <w:szCs w:val="28"/>
        </w:rPr>
      </w:pPr>
      <w:r w:rsidRPr="00EB0792">
        <w:rPr>
          <w:sz w:val="28"/>
          <w:szCs w:val="28"/>
        </w:rPr>
        <w:t>копію документа, що посвідчує особу та громадянство;</w:t>
      </w:r>
    </w:p>
    <w:p w:rsidR="00E801E6" w:rsidRPr="00EB0792" w:rsidRDefault="00E801E6" w:rsidP="00EB0792">
      <w:pPr>
        <w:ind w:firstLine="709"/>
        <w:jc w:val="both"/>
        <w:rPr>
          <w:sz w:val="28"/>
          <w:szCs w:val="28"/>
        </w:rPr>
      </w:pPr>
      <w:r w:rsidRPr="00EB0792">
        <w:rPr>
          <w:sz w:val="28"/>
          <w:szCs w:val="28"/>
        </w:rPr>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801E6" w:rsidRPr="00EB0792" w:rsidRDefault="00E801E6" w:rsidP="00EB0792">
      <w:pPr>
        <w:ind w:firstLine="709"/>
        <w:jc w:val="both"/>
        <w:rPr>
          <w:sz w:val="28"/>
          <w:szCs w:val="28"/>
        </w:rPr>
      </w:pPr>
      <w:r w:rsidRPr="00EB0792">
        <w:rPr>
          <w:sz w:val="28"/>
          <w:szCs w:val="28"/>
        </w:rPr>
        <w:t>чотири кольорові фотокартки розміром 3 х 4 см.</w:t>
      </w:r>
    </w:p>
    <w:p w:rsidR="00E801E6" w:rsidRPr="00EB0792" w:rsidRDefault="00E801E6" w:rsidP="00EB0792">
      <w:pPr>
        <w:ind w:firstLine="709"/>
        <w:jc w:val="both"/>
        <w:rPr>
          <w:sz w:val="28"/>
          <w:szCs w:val="28"/>
        </w:rPr>
      </w:pPr>
      <w:r w:rsidRPr="00EB0792">
        <w:rPr>
          <w:sz w:val="28"/>
          <w:szCs w:val="28"/>
        </w:rPr>
        <w:t>Інші копії документів подаються вступником, якщо це викликано особливими умовами зарахування за відповідними спеціальностями (</w:t>
      </w:r>
      <w:r>
        <w:rPr>
          <w:sz w:val="28"/>
          <w:szCs w:val="28"/>
        </w:rPr>
        <w:t xml:space="preserve">спеціалізаціями, освітніми програмами, </w:t>
      </w:r>
      <w:r w:rsidRPr="00EB0792">
        <w:rPr>
          <w:sz w:val="28"/>
          <w:szCs w:val="28"/>
        </w:rPr>
        <w:t>напрямами підготовки), установленими законодавством, у строки, визначені для прийому документів, але не пізніше строків, установлених у розділі V цих Умов, для прийняття приймальною комісією рішення про рекомендування вступників до зарахування.</w:t>
      </w:r>
    </w:p>
    <w:p w:rsidR="00E801E6" w:rsidRPr="00EB0792" w:rsidRDefault="00E801E6" w:rsidP="00EB0792">
      <w:pPr>
        <w:ind w:firstLine="709"/>
        <w:jc w:val="both"/>
        <w:rPr>
          <w:sz w:val="28"/>
          <w:szCs w:val="28"/>
        </w:rPr>
      </w:pPr>
      <w:r w:rsidRPr="00EB0792">
        <w:rPr>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E801E6" w:rsidRPr="00EB0792" w:rsidRDefault="00E801E6" w:rsidP="00EB0792">
      <w:pPr>
        <w:ind w:firstLine="709"/>
        <w:jc w:val="both"/>
        <w:rPr>
          <w:sz w:val="28"/>
          <w:szCs w:val="28"/>
        </w:rPr>
      </w:pPr>
      <w:r w:rsidRPr="000840C9">
        <w:rPr>
          <w:color w:val="000000"/>
          <w:sz w:val="28"/>
          <w:szCs w:val="28"/>
        </w:rPr>
        <w:t xml:space="preserve">Для вступу для здобуття ступеня доктора філософії </w:t>
      </w:r>
      <w:r w:rsidRPr="00EB0792">
        <w:rPr>
          <w:sz w:val="28"/>
          <w:szCs w:val="28"/>
        </w:rPr>
        <w:t>за спеціальностями медичного, фармацевтичного або ветеринарного спрямування вступник подає диплом магістра (спеціаліста) із зазначенням відповідної спеціальності медичного, фармацевтичного або ветеринарного спрямування.</w:t>
      </w:r>
    </w:p>
    <w:p w:rsidR="00E801E6" w:rsidRPr="00EB0792" w:rsidRDefault="00E801E6" w:rsidP="00EB0792">
      <w:pPr>
        <w:ind w:firstLine="709"/>
        <w:jc w:val="both"/>
        <w:rPr>
          <w:sz w:val="28"/>
          <w:szCs w:val="28"/>
        </w:rPr>
      </w:pPr>
      <w:r w:rsidRPr="00EB0792">
        <w:rPr>
          <w:sz w:val="28"/>
          <w:szCs w:val="28"/>
        </w:rPr>
        <w:t>У Правилах прийому до аспірантури (ад’юнктури) вищі навчальні заклади (наукові установи) можуть встановити додатковий перелік документів, обов’язковий для допуску до вступних випробувань.</w:t>
      </w:r>
    </w:p>
    <w:p w:rsidR="00E801E6" w:rsidRDefault="00E801E6" w:rsidP="00EB0792">
      <w:pPr>
        <w:ind w:firstLine="709"/>
        <w:jc w:val="both"/>
        <w:rPr>
          <w:sz w:val="28"/>
          <w:szCs w:val="28"/>
        </w:rPr>
      </w:pPr>
      <w:r w:rsidRPr="00EB0792">
        <w:rPr>
          <w:sz w:val="28"/>
          <w:szCs w:val="28"/>
        </w:rPr>
        <w:t>6. Вступник</w:t>
      </w:r>
      <w:r>
        <w:rPr>
          <w:sz w:val="28"/>
          <w:szCs w:val="28"/>
        </w:rPr>
        <w:t>и на основі повної загальної середньої освіти подають</w:t>
      </w:r>
      <w:r w:rsidRPr="00EB0792">
        <w:rPr>
          <w:sz w:val="28"/>
          <w:szCs w:val="28"/>
        </w:rPr>
        <w:t xml:space="preserve"> сертифікат зовнішнього незалежного </w:t>
      </w:r>
      <w:r>
        <w:rPr>
          <w:sz w:val="28"/>
          <w:szCs w:val="28"/>
        </w:rPr>
        <w:t>оцінювання, виданий у 2016 році, крім випадків, передбачених у р</w:t>
      </w:r>
      <w:r w:rsidRPr="0013185D">
        <w:rPr>
          <w:sz w:val="28"/>
          <w:szCs w:val="28"/>
        </w:rPr>
        <w:t>озділах</w:t>
      </w:r>
      <w:r>
        <w:rPr>
          <w:sz w:val="28"/>
          <w:szCs w:val="28"/>
        </w:rPr>
        <w:t xml:space="preserve"> </w:t>
      </w:r>
      <w:r w:rsidRPr="0013185D">
        <w:rPr>
          <w:sz w:val="28"/>
          <w:szCs w:val="28"/>
        </w:rPr>
        <w:t>VIII, X, XVIII цих Умов.</w:t>
      </w:r>
    </w:p>
    <w:p w:rsidR="00E801E6" w:rsidRPr="00EB0792" w:rsidRDefault="00E801E6" w:rsidP="00EB0792">
      <w:pPr>
        <w:ind w:firstLine="709"/>
        <w:jc w:val="both"/>
        <w:rPr>
          <w:sz w:val="28"/>
          <w:szCs w:val="28"/>
        </w:rPr>
      </w:pPr>
      <w:r w:rsidRPr="00EB0792">
        <w:rPr>
          <w:sz w:val="28"/>
          <w:szCs w:val="28"/>
        </w:rPr>
        <w:t xml:space="preserve">7. Вищий навчальний заклад самостійно визначає мінімальне значення кількості балів сертифіката із загальноосвітніх предметів (результатів вступних екзаменів, творчих конкурсів), з яким вступник допускається до участі у конкурсі. </w:t>
      </w:r>
    </w:p>
    <w:p w:rsidR="00E801E6" w:rsidRPr="00EB0792" w:rsidRDefault="00E801E6" w:rsidP="00EB0792">
      <w:pPr>
        <w:ind w:firstLine="709"/>
        <w:jc w:val="both"/>
        <w:rPr>
          <w:sz w:val="28"/>
          <w:szCs w:val="28"/>
        </w:rPr>
      </w:pPr>
      <w:r w:rsidRPr="00EB0792">
        <w:rPr>
          <w:sz w:val="28"/>
          <w:szCs w:val="28"/>
        </w:rPr>
        <w:t>8. Усі копії документів засвідчуються за оригіналами приймальною (відбірковою) комісією вищого навчального закладу, до якого вони подаються, або в установленому законод</w:t>
      </w:r>
      <w:r>
        <w:rPr>
          <w:sz w:val="28"/>
          <w:szCs w:val="28"/>
        </w:rPr>
        <w:t>авством порядку. Копії документа</w:t>
      </w:r>
      <w:r w:rsidRPr="00EB0792">
        <w:rPr>
          <w:sz w:val="28"/>
          <w:szCs w:val="28"/>
        </w:rPr>
        <w:t xml:space="preserve">, що посвідчує особу та громадянство, військового квитка (посвідчення про приписку), свідоцтва про народження не підлягають засвідченню. Копії документів без пред'явлення оригіналів не приймаються. </w:t>
      </w:r>
    </w:p>
    <w:p w:rsidR="00E801E6" w:rsidRPr="00EB0792" w:rsidRDefault="00E801E6" w:rsidP="00EB0792">
      <w:pPr>
        <w:ind w:firstLine="709"/>
        <w:jc w:val="both"/>
        <w:rPr>
          <w:sz w:val="28"/>
          <w:szCs w:val="28"/>
        </w:rPr>
      </w:pPr>
      <w:r w:rsidRPr="00EB0792">
        <w:rPr>
          <w:sz w:val="28"/>
          <w:szCs w:val="28"/>
        </w:rPr>
        <w:t>9.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w:t>
      </w:r>
      <w:r>
        <w:rPr>
          <w:sz w:val="28"/>
          <w:szCs w:val="28"/>
        </w:rPr>
        <w:t xml:space="preserve"> України в 2016 році</w:t>
      </w:r>
      <w:r w:rsidRPr="00EB0792">
        <w:rPr>
          <w:sz w:val="28"/>
          <w:szCs w:val="28"/>
        </w:rPr>
        <w:t xml:space="preserve">, затвердженим наказом </w:t>
      </w:r>
      <w:r>
        <w:rPr>
          <w:sz w:val="28"/>
          <w:szCs w:val="28"/>
        </w:rPr>
        <w:t xml:space="preserve">МОН від 15 жовтня 2015 року № 1085. </w:t>
      </w:r>
    </w:p>
    <w:p w:rsidR="00E801E6" w:rsidRPr="00EB0792" w:rsidRDefault="00E801E6" w:rsidP="00EB0792">
      <w:pPr>
        <w:ind w:firstLine="709"/>
        <w:jc w:val="both"/>
        <w:rPr>
          <w:sz w:val="28"/>
          <w:szCs w:val="28"/>
        </w:rPr>
      </w:pPr>
      <w:r w:rsidRPr="00EB0792">
        <w:rPr>
          <w:sz w:val="28"/>
          <w:szCs w:val="28"/>
        </w:rPr>
        <w:t>10. Приймальна комісія здійснює перевірку достовірності даних, поданих вступником для участі у конкурсному відборі, за допомогою Єдиної бази.</w:t>
      </w:r>
    </w:p>
    <w:p w:rsidR="00E801E6" w:rsidRPr="00EB0792" w:rsidRDefault="00E801E6" w:rsidP="00EB0792">
      <w:pPr>
        <w:ind w:firstLine="709"/>
        <w:jc w:val="both"/>
        <w:rPr>
          <w:sz w:val="28"/>
          <w:szCs w:val="28"/>
        </w:rPr>
      </w:pPr>
      <w:r w:rsidRPr="00EB0792">
        <w:rPr>
          <w:sz w:val="28"/>
          <w:szCs w:val="28"/>
        </w:rPr>
        <w:t>Приймальна комісія здійснює перевірку середнього бала документа про освіту</w:t>
      </w:r>
      <w:r>
        <w:rPr>
          <w:sz w:val="28"/>
          <w:szCs w:val="28"/>
        </w:rPr>
        <w:t xml:space="preserve">, </w:t>
      </w:r>
      <w:r w:rsidRPr="0013185D">
        <w:rPr>
          <w:color w:val="000000"/>
          <w:sz w:val="28"/>
          <w:szCs w:val="28"/>
        </w:rPr>
        <w:t xml:space="preserve">поданого в паперовій формі </w:t>
      </w:r>
      <w:r w:rsidRPr="00EB0792">
        <w:rPr>
          <w:sz w:val="28"/>
          <w:szCs w:val="28"/>
        </w:rPr>
        <w:t>(обчислює в разі відсутності), затверджує її своїм рішенням і вносить інформацію про середній бал документа про освіту до Єдиної бази.</w:t>
      </w:r>
    </w:p>
    <w:p w:rsidR="00E801E6" w:rsidRPr="00EB0792" w:rsidRDefault="00E801E6" w:rsidP="00EB0792">
      <w:pPr>
        <w:ind w:firstLine="709"/>
        <w:jc w:val="both"/>
        <w:rPr>
          <w:sz w:val="28"/>
          <w:szCs w:val="28"/>
        </w:rPr>
      </w:pPr>
      <w:r w:rsidRPr="00EB0792">
        <w:rPr>
          <w:sz w:val="28"/>
          <w:szCs w:val="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w:t>
      </w:r>
      <w:r>
        <w:rPr>
          <w:sz w:val="28"/>
          <w:szCs w:val="28"/>
        </w:rPr>
        <w:t>я результатів вступних випробувань,</w:t>
      </w:r>
      <w:r w:rsidRPr="00EB0792">
        <w:rPr>
          <w:sz w:val="28"/>
          <w:szCs w:val="28"/>
        </w:rPr>
        <w:t xml:space="preserve"> але не пізніше</w:t>
      </w:r>
      <w:r>
        <w:rPr>
          <w:sz w:val="28"/>
          <w:szCs w:val="28"/>
        </w:rPr>
        <w:t xml:space="preserve"> дати, що передує дню оголошення</w:t>
      </w:r>
      <w:r w:rsidRPr="00EB0792">
        <w:rPr>
          <w:sz w:val="28"/>
          <w:szCs w:val="28"/>
        </w:rPr>
        <w:t xml:space="preserve"> рейтингового списку вступників із зазначенням рекомендованих до зарахування. Оприлюднення відповідних рішень здійснюється на веб-сайті вищого навчального закладу.</w:t>
      </w:r>
    </w:p>
    <w:p w:rsidR="00E801E6" w:rsidRPr="00EB0792" w:rsidRDefault="00E801E6" w:rsidP="00EB0792">
      <w:pPr>
        <w:ind w:firstLine="709"/>
        <w:jc w:val="both"/>
        <w:rPr>
          <w:sz w:val="28"/>
          <w:szCs w:val="28"/>
        </w:rPr>
      </w:pPr>
      <w:r w:rsidRPr="00EB0792">
        <w:rPr>
          <w:sz w:val="28"/>
          <w:szCs w:val="28"/>
        </w:rPr>
        <w:t>12. Факт ознайомлення вступника з Правилами прийому, наявною ліцензією і сертифіка</w:t>
      </w:r>
      <w:r>
        <w:rPr>
          <w:sz w:val="28"/>
          <w:szCs w:val="28"/>
        </w:rPr>
        <w:t>том про акредитацію відповідної освітньої програми</w:t>
      </w:r>
      <w:r w:rsidRPr="00EB0792">
        <w:rPr>
          <w:sz w:val="28"/>
          <w:szCs w:val="28"/>
        </w:rPr>
        <w:t xml:space="preserve"> </w:t>
      </w:r>
      <w:r>
        <w:rPr>
          <w:sz w:val="28"/>
          <w:szCs w:val="28"/>
        </w:rPr>
        <w:t>(напряму підготовки, спеціальності</w:t>
      </w:r>
      <w:r w:rsidRPr="00EB0792">
        <w:rPr>
          <w:sz w:val="28"/>
          <w:szCs w:val="28"/>
        </w:rPr>
        <w:t>), а також факт наявності/відсутності підстав для участі у конкурсі за</w:t>
      </w:r>
      <w:r>
        <w:rPr>
          <w:sz w:val="28"/>
          <w:szCs w:val="28"/>
        </w:rPr>
        <w:t xml:space="preserve"> результатами вступних іспитів</w:t>
      </w:r>
      <w:r w:rsidRPr="00EB0792">
        <w:rPr>
          <w:sz w:val="28"/>
          <w:szCs w:val="28"/>
        </w:rPr>
        <w:t xml:space="preserve"> на основі повної загальної середньої освіти (розділ VIII цих Умов), зарахування за співбесідою (розділ Х цих Умов), зарахування поза конкурсом (розділ</w:t>
      </w:r>
      <w:r>
        <w:rPr>
          <w:sz w:val="28"/>
          <w:szCs w:val="28"/>
        </w:rPr>
        <w:t>и</w:t>
      </w:r>
      <w:r w:rsidRPr="00EB0792">
        <w:rPr>
          <w:sz w:val="28"/>
          <w:szCs w:val="28"/>
        </w:rPr>
        <w:t xml:space="preserve"> ХІ цих Умов)</w:t>
      </w:r>
      <w:r>
        <w:rPr>
          <w:sz w:val="28"/>
          <w:szCs w:val="28"/>
        </w:rPr>
        <w:t xml:space="preserve">, першочергового зарахування (розділ </w:t>
      </w:r>
      <w:r w:rsidRPr="00D75858">
        <w:rPr>
          <w:sz w:val="28"/>
          <w:szCs w:val="28"/>
        </w:rPr>
        <w:t xml:space="preserve">XII </w:t>
      </w:r>
      <w:r>
        <w:rPr>
          <w:sz w:val="28"/>
          <w:szCs w:val="28"/>
        </w:rPr>
        <w:t>цих Умов)</w:t>
      </w:r>
      <w:r w:rsidRPr="00EB0792">
        <w:rPr>
          <w:sz w:val="28"/>
          <w:szCs w:val="28"/>
        </w:rPr>
        <w:t xml:space="preserve"> фіксу</w:t>
      </w:r>
      <w:r>
        <w:rPr>
          <w:sz w:val="28"/>
          <w:szCs w:val="28"/>
        </w:rPr>
        <w:t>ю</w:t>
      </w:r>
      <w:r w:rsidRPr="00EB0792">
        <w:rPr>
          <w:sz w:val="28"/>
          <w:szCs w:val="28"/>
        </w:rPr>
        <w:t>ться в заяві вступника і підтверджу</w:t>
      </w:r>
      <w:r>
        <w:rPr>
          <w:sz w:val="28"/>
          <w:szCs w:val="28"/>
        </w:rPr>
        <w:t>ю</w:t>
      </w:r>
      <w:r w:rsidRPr="00EB0792">
        <w:rPr>
          <w:sz w:val="28"/>
          <w:szCs w:val="28"/>
        </w:rPr>
        <w:t>ться його особистим підписом при поданні заяви у паперовій формі.</w:t>
      </w:r>
    </w:p>
    <w:p w:rsidR="00E801E6" w:rsidRPr="00EB0792" w:rsidRDefault="00E801E6" w:rsidP="00EB0792">
      <w:pPr>
        <w:ind w:firstLine="709"/>
        <w:jc w:val="both"/>
        <w:rPr>
          <w:sz w:val="28"/>
          <w:szCs w:val="28"/>
        </w:rPr>
      </w:pPr>
      <w:r w:rsidRPr="00EB0792">
        <w:rPr>
          <w:sz w:val="28"/>
          <w:szCs w:val="28"/>
        </w:rPr>
        <w:t xml:space="preserve">13. При прийнятті на навчання осіб, які подають документ про здобутий за кордоном ступінь (рівень) освіти (далі – Документ), обов'язковою є процедура визнання </w:t>
      </w:r>
      <w:r>
        <w:rPr>
          <w:sz w:val="28"/>
          <w:szCs w:val="28"/>
        </w:rPr>
        <w:t>і встановлення еквівалентності Д</w:t>
      </w:r>
      <w:r w:rsidRPr="00EB0792">
        <w:rPr>
          <w:sz w:val="28"/>
          <w:szCs w:val="28"/>
        </w:rPr>
        <w:t xml:space="preserve">окумента, що здійснюється відповідно до Порядку визнання здобутих в іноземних вищих 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травня 2015 року за </w:t>
      </w:r>
      <w:r>
        <w:rPr>
          <w:sz w:val="28"/>
          <w:szCs w:val="28"/>
        </w:rPr>
        <w:t xml:space="preserve">                        № 614/</w:t>
      </w:r>
      <w:r w:rsidRPr="00EB0792">
        <w:rPr>
          <w:sz w:val="28"/>
          <w:szCs w:val="28"/>
        </w:rPr>
        <w:t>27059. Процедура визнання Документа з метою продовження навчання здійснюється вищим навчальним закладом до початку другого семестру першого року навчання</w:t>
      </w:r>
      <w:r>
        <w:rPr>
          <w:sz w:val="28"/>
          <w:szCs w:val="28"/>
        </w:rPr>
        <w:t xml:space="preserve"> його</w:t>
      </w:r>
      <w:r w:rsidRPr="00EB0792">
        <w:rPr>
          <w:sz w:val="28"/>
          <w:szCs w:val="28"/>
        </w:rPr>
        <w:t xml:space="preserve"> власника.</w:t>
      </w:r>
    </w:p>
    <w:p w:rsidR="00E801E6" w:rsidRPr="00EB0792" w:rsidRDefault="00E801E6" w:rsidP="00EB0792">
      <w:pPr>
        <w:ind w:firstLine="709"/>
        <w:jc w:val="both"/>
        <w:rPr>
          <w:sz w:val="28"/>
          <w:szCs w:val="28"/>
        </w:rPr>
      </w:pPr>
      <w:r w:rsidRPr="00EB0792">
        <w:rPr>
          <w:sz w:val="28"/>
          <w:szCs w:val="28"/>
        </w:rPr>
        <w:t>14.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p w:rsidR="00E801E6"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VII. Організація і проведення конкурсу</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Для конкурсного відбору осіб, які на основі повної загальної середньої освіти вступають до вищих навчальних закладів, зараховуються бали сертифіката зовнішнього незалежного оцінюванн</w:t>
      </w:r>
      <w:r>
        <w:rPr>
          <w:sz w:val="28"/>
          <w:szCs w:val="28"/>
        </w:rPr>
        <w:t>я (результати вступних іспитів</w:t>
      </w:r>
      <w:r w:rsidRPr="00EB0792">
        <w:rPr>
          <w:sz w:val="28"/>
          <w:szCs w:val="28"/>
        </w:rPr>
        <w:t>, творчих конкурсів):</w:t>
      </w:r>
    </w:p>
    <w:p w:rsidR="00E801E6" w:rsidRPr="00EB0792" w:rsidRDefault="00E801E6" w:rsidP="00EB0792">
      <w:pPr>
        <w:ind w:firstLine="709"/>
        <w:jc w:val="both"/>
        <w:rPr>
          <w:sz w:val="28"/>
          <w:szCs w:val="28"/>
        </w:rPr>
      </w:pPr>
      <w:r w:rsidRPr="00EB0792">
        <w:rPr>
          <w:sz w:val="28"/>
          <w:szCs w:val="28"/>
        </w:rPr>
        <w:t>з трьох предметів для здобуття ступеня бакалавра (магістра і спеціаліста медичного, фармацевтичного або ветеринарного спрямувань). Один</w:t>
      </w:r>
      <w:r>
        <w:rPr>
          <w:sz w:val="28"/>
          <w:szCs w:val="28"/>
        </w:rPr>
        <w:t xml:space="preserve"> з цих</w:t>
      </w:r>
      <w:r w:rsidRPr="00EB0792">
        <w:rPr>
          <w:sz w:val="28"/>
          <w:szCs w:val="28"/>
        </w:rPr>
        <w:t xml:space="preserve"> предмет</w:t>
      </w:r>
      <w:r>
        <w:rPr>
          <w:sz w:val="28"/>
          <w:szCs w:val="28"/>
        </w:rPr>
        <w:t>ів</w:t>
      </w:r>
      <w:r w:rsidRPr="00EB0792">
        <w:rPr>
          <w:sz w:val="28"/>
          <w:szCs w:val="28"/>
        </w:rPr>
        <w:t xml:space="preserve"> може</w:t>
      </w:r>
      <w:r>
        <w:rPr>
          <w:sz w:val="28"/>
          <w:szCs w:val="28"/>
        </w:rPr>
        <w:t xml:space="preserve"> бути вибраним</w:t>
      </w:r>
      <w:r w:rsidRPr="00EB0792">
        <w:rPr>
          <w:sz w:val="28"/>
          <w:szCs w:val="28"/>
        </w:rPr>
        <w:t xml:space="preserve"> </w:t>
      </w:r>
      <w:r>
        <w:rPr>
          <w:sz w:val="28"/>
          <w:szCs w:val="28"/>
        </w:rPr>
        <w:t>вступником</w:t>
      </w:r>
      <w:r w:rsidRPr="00EB0792">
        <w:rPr>
          <w:sz w:val="28"/>
          <w:szCs w:val="28"/>
        </w:rPr>
        <w:t xml:space="preserve"> з переліку, запропонованого вищим навчальним закладом;</w:t>
      </w:r>
    </w:p>
    <w:p w:rsidR="00E801E6" w:rsidRPr="00EB0792" w:rsidRDefault="00E801E6" w:rsidP="00EB0792">
      <w:pPr>
        <w:ind w:firstLine="709"/>
        <w:jc w:val="both"/>
        <w:rPr>
          <w:sz w:val="28"/>
          <w:szCs w:val="28"/>
        </w:rPr>
      </w:pPr>
      <w:r>
        <w:rPr>
          <w:sz w:val="28"/>
          <w:szCs w:val="28"/>
        </w:rPr>
        <w:t xml:space="preserve">з </w:t>
      </w:r>
      <w:r w:rsidRPr="00EB0792">
        <w:rPr>
          <w:sz w:val="28"/>
          <w:szCs w:val="28"/>
        </w:rPr>
        <w:t>двох предметів при вступі на навчання для здобуття освітньо-кваліфікаційного рівня молодшого спеціаліста та ступеня молодшого бакалавра.</w:t>
      </w:r>
    </w:p>
    <w:p w:rsidR="00E801E6" w:rsidRPr="00EB0792" w:rsidRDefault="00E801E6" w:rsidP="00EB0792">
      <w:pPr>
        <w:ind w:firstLine="709"/>
        <w:jc w:val="both"/>
        <w:rPr>
          <w:sz w:val="28"/>
          <w:szCs w:val="28"/>
        </w:rPr>
      </w:pPr>
      <w:r w:rsidRPr="00EB0792">
        <w:rPr>
          <w:sz w:val="28"/>
          <w:szCs w:val="28"/>
        </w:rPr>
        <w:t>Один з предметів замінюється</w:t>
      </w:r>
      <w:r>
        <w:rPr>
          <w:sz w:val="28"/>
          <w:szCs w:val="28"/>
        </w:rPr>
        <w:t xml:space="preserve"> творчим</w:t>
      </w:r>
      <w:r w:rsidRPr="00EB0792">
        <w:rPr>
          <w:sz w:val="28"/>
          <w:szCs w:val="28"/>
        </w:rPr>
        <w:t xml:space="preserve"> конкурсом, якщо він передбачений для вступу на певну спеціальність.</w:t>
      </w:r>
    </w:p>
    <w:p w:rsidR="00E801E6" w:rsidRPr="00EB0792" w:rsidRDefault="00E801E6" w:rsidP="00EB0792">
      <w:pPr>
        <w:ind w:firstLine="709"/>
        <w:jc w:val="both"/>
        <w:rPr>
          <w:sz w:val="28"/>
          <w:szCs w:val="28"/>
        </w:rPr>
      </w:pPr>
      <w:r w:rsidRPr="00EB0792">
        <w:rPr>
          <w:sz w:val="28"/>
          <w:szCs w:val="28"/>
        </w:rPr>
        <w:t>Обов'язковим конкурсним предметом є українська мова та література.</w:t>
      </w:r>
    </w:p>
    <w:p w:rsidR="00E801E6" w:rsidRPr="00EB0792" w:rsidRDefault="00E801E6" w:rsidP="00EB0792">
      <w:pPr>
        <w:ind w:firstLine="709"/>
        <w:jc w:val="both"/>
        <w:rPr>
          <w:sz w:val="28"/>
          <w:szCs w:val="28"/>
        </w:rPr>
      </w:pPr>
      <w:r w:rsidRPr="00EB0792">
        <w:rPr>
          <w:sz w:val="28"/>
          <w:szCs w:val="28"/>
        </w:rPr>
        <w:t>2.</w:t>
      </w:r>
      <w:r w:rsidRPr="00D75858">
        <w:t xml:space="preserve"> </w:t>
      </w:r>
      <w:r w:rsidRPr="00D75858">
        <w:rPr>
          <w:sz w:val="28"/>
          <w:szCs w:val="28"/>
        </w:rPr>
        <w:t>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бала за конкурс творчих або фізичних здібностей (у разі його проведення), середнього бала документа (додатка до документа) про повну загальну середню освіту та балів за особливі успіхи та/або за успішне закінчення підготовчих курсів вищого навчального закладу</w:t>
      </w:r>
      <w:r>
        <w:rPr>
          <w:sz w:val="28"/>
          <w:szCs w:val="28"/>
        </w:rPr>
        <w:t>,</w:t>
      </w:r>
      <w:r w:rsidRPr="00D75858">
        <w:rPr>
          <w:sz w:val="28"/>
          <w:szCs w:val="28"/>
        </w:rPr>
        <w:t xml:space="preserve"> помножених на вагові коефіцієнти.</w:t>
      </w:r>
      <w:r>
        <w:rPr>
          <w:sz w:val="28"/>
          <w:szCs w:val="28"/>
        </w:rPr>
        <w:t xml:space="preserve"> </w:t>
      </w:r>
      <w:r w:rsidRPr="00EB0792">
        <w:rPr>
          <w:sz w:val="28"/>
          <w:szCs w:val="28"/>
        </w:rPr>
        <w:t>Бали за особливі успіхи та/або за успішне закінчення підготовчих курсів вищого навчального закладу нараховуються з урахуванням коефіцієнтів відповід</w:t>
      </w:r>
      <w:r>
        <w:rPr>
          <w:sz w:val="28"/>
          <w:szCs w:val="28"/>
        </w:rPr>
        <w:t xml:space="preserve">но до абзацу двадцять п’ятого пункту </w:t>
      </w:r>
      <w:r w:rsidRPr="00EB0792">
        <w:rPr>
          <w:sz w:val="28"/>
          <w:szCs w:val="28"/>
        </w:rPr>
        <w:t>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w:t>
      </w:r>
      <w:r>
        <w:rPr>
          <w:sz w:val="28"/>
          <w:szCs w:val="28"/>
        </w:rPr>
        <w:t>ної шкали, наведеною у додатку 4</w:t>
      </w:r>
      <w:r w:rsidRPr="00EB0792">
        <w:rPr>
          <w:sz w:val="28"/>
          <w:szCs w:val="28"/>
        </w:rPr>
        <w:t xml:space="preserve"> до цих Умов.</w:t>
      </w:r>
    </w:p>
    <w:p w:rsidR="00E801E6" w:rsidRPr="00EB0792" w:rsidRDefault="00E801E6" w:rsidP="00EB0792">
      <w:pPr>
        <w:ind w:firstLine="709"/>
        <w:jc w:val="both"/>
        <w:rPr>
          <w:sz w:val="28"/>
          <w:szCs w:val="28"/>
        </w:rPr>
      </w:pPr>
      <w:r w:rsidRPr="00EB0792">
        <w:rPr>
          <w:sz w:val="28"/>
          <w:szCs w:val="28"/>
        </w:rPr>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13185D">
        <w:rPr>
          <w:sz w:val="28"/>
          <w:szCs w:val="28"/>
        </w:rPr>
        <w:t>розділами VIII, X</w:t>
      </w:r>
      <w:r>
        <w:rPr>
          <w:sz w:val="28"/>
          <w:szCs w:val="28"/>
        </w:rPr>
        <w:t>,</w:t>
      </w:r>
      <w:r w:rsidRPr="0013185D">
        <w:rPr>
          <w:sz w:val="28"/>
          <w:szCs w:val="28"/>
        </w:rPr>
        <w:t xml:space="preserve"> </w:t>
      </w:r>
      <w:r w:rsidRPr="0013185D">
        <w:rPr>
          <w:sz w:val="28"/>
          <w:szCs w:val="28"/>
          <w:lang w:val="en-US"/>
        </w:rPr>
        <w:t>XVIII</w:t>
      </w:r>
      <w:r w:rsidRPr="0013185D">
        <w:rPr>
          <w:sz w:val="28"/>
          <w:szCs w:val="28"/>
        </w:rPr>
        <w:t xml:space="preserve"> цих</w:t>
      </w:r>
      <w:r w:rsidRPr="00EB0792">
        <w:rPr>
          <w:sz w:val="28"/>
          <w:szCs w:val="28"/>
        </w:rPr>
        <w:t xml:space="preserve"> Умов.</w:t>
      </w:r>
    </w:p>
    <w:p w:rsidR="00E801E6" w:rsidRPr="00EB0792" w:rsidRDefault="00E801E6" w:rsidP="00EB0792">
      <w:pPr>
        <w:ind w:firstLine="709"/>
        <w:jc w:val="both"/>
        <w:rPr>
          <w:sz w:val="28"/>
          <w:szCs w:val="28"/>
        </w:rPr>
      </w:pPr>
      <w:r w:rsidRPr="00EB0792">
        <w:rPr>
          <w:sz w:val="28"/>
          <w:szCs w:val="28"/>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w:t>
      </w:r>
      <w:r>
        <w:rPr>
          <w:sz w:val="28"/>
          <w:szCs w:val="28"/>
        </w:rPr>
        <w:t xml:space="preserve"> результати вступних іспитів</w:t>
      </w:r>
      <w:r w:rsidRPr="00EB0792">
        <w:rPr>
          <w:sz w:val="28"/>
          <w:szCs w:val="28"/>
        </w:rPr>
        <w:t xml:space="preserve"> з двох предметів, визначених Правилами прийому.</w:t>
      </w:r>
      <w:r>
        <w:rPr>
          <w:sz w:val="28"/>
          <w:szCs w:val="28"/>
        </w:rPr>
        <w:t xml:space="preserve"> Один з предметів замінюється творчим конкурсом, якщо він передбачений для вступу на певну спеціальність (спеціалізацію).  </w:t>
      </w:r>
    </w:p>
    <w:p w:rsidR="00E801E6" w:rsidRPr="00EB0792" w:rsidRDefault="00E801E6" w:rsidP="00EB0792">
      <w:pPr>
        <w:ind w:firstLine="709"/>
        <w:jc w:val="both"/>
        <w:rPr>
          <w:sz w:val="28"/>
          <w:szCs w:val="28"/>
        </w:rPr>
      </w:pPr>
      <w:r w:rsidRPr="00EB0792">
        <w:rPr>
          <w:sz w:val="28"/>
          <w:szCs w:val="28"/>
        </w:rPr>
        <w:t xml:space="preserve">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w:t>
      </w:r>
      <w:r w:rsidRPr="009448A0">
        <w:rPr>
          <w:color w:val="000000"/>
          <w:sz w:val="28"/>
          <w:szCs w:val="28"/>
        </w:rPr>
        <w:t>абзацу двадцять п’ятого</w:t>
      </w:r>
      <w:r w:rsidRPr="00EB0792">
        <w:rPr>
          <w:sz w:val="28"/>
          <w:szCs w:val="28"/>
        </w:rPr>
        <w:t xml:space="preserve"> пункту 2 розділу IV цих Умов. Середній бал документа про базову середню освіту 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E801E6" w:rsidRPr="00EB0792" w:rsidRDefault="00E801E6" w:rsidP="00EB0792">
      <w:pPr>
        <w:ind w:firstLine="709"/>
        <w:jc w:val="both"/>
        <w:rPr>
          <w:sz w:val="28"/>
          <w:szCs w:val="28"/>
        </w:rPr>
      </w:pPr>
      <w:r w:rsidRPr="00EB0792">
        <w:rPr>
          <w:sz w:val="28"/>
          <w:szCs w:val="28"/>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w:t>
      </w:r>
      <w:r>
        <w:rPr>
          <w:sz w:val="28"/>
          <w:szCs w:val="28"/>
        </w:rPr>
        <w:t>вень (складають вступний іспит</w:t>
      </w:r>
      <w:r w:rsidRPr="00EB0792">
        <w:rPr>
          <w:sz w:val="28"/>
          <w:szCs w:val="28"/>
        </w:rPr>
        <w:t xml:space="preserve"> з урахуванням наявності відповідних педагогічних і науково-педагогічних кадрів, які є членами предметних (атестаційних) комісій).</w:t>
      </w:r>
    </w:p>
    <w:p w:rsidR="00E801E6" w:rsidRPr="00EB0792" w:rsidRDefault="00E801E6" w:rsidP="00EB0792">
      <w:pPr>
        <w:ind w:firstLine="709"/>
        <w:jc w:val="both"/>
        <w:rPr>
          <w:sz w:val="28"/>
          <w:szCs w:val="28"/>
        </w:rPr>
      </w:pPr>
      <w:r w:rsidRPr="00EB0792">
        <w:rPr>
          <w:sz w:val="28"/>
          <w:szCs w:val="28"/>
        </w:rPr>
        <w:t xml:space="preserve">7. Для осіб, які вступають для здобуття ступеня молодшого бакалавра, бакалавра за спеціальністю 014 "Середня освіта" (за предметними спеціалізаціями з болгарської, кримськотатарської, молдовської, новогрецької, польської, російської, румунської, словацької, угорської мов) </w:t>
      </w:r>
      <w:r>
        <w:rPr>
          <w:sz w:val="28"/>
          <w:szCs w:val="28"/>
        </w:rPr>
        <w:t xml:space="preserve">та </w:t>
      </w:r>
      <w:r w:rsidRPr="008D0F68">
        <w:rPr>
          <w:sz w:val="28"/>
          <w:szCs w:val="28"/>
        </w:rPr>
        <w:t>спеціалізаціями</w:t>
      </w:r>
      <w:r w:rsidRPr="00EB0792">
        <w:rPr>
          <w:sz w:val="28"/>
          <w:szCs w:val="28"/>
        </w:rPr>
        <w:t xml:space="preserve"> спеціальності</w:t>
      </w:r>
      <w:r>
        <w:rPr>
          <w:sz w:val="28"/>
          <w:szCs w:val="28"/>
        </w:rPr>
        <w:t xml:space="preserve"> </w:t>
      </w:r>
      <w:r w:rsidRPr="00EB0792">
        <w:rPr>
          <w:sz w:val="28"/>
          <w:szCs w:val="28"/>
        </w:rPr>
        <w:t>035 "Філологія" з цих мов та вивчали їх у загальноосвітніх навчальних закладах,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E801E6" w:rsidRPr="00EB0792" w:rsidRDefault="00E801E6" w:rsidP="00EB0792">
      <w:pPr>
        <w:ind w:firstLine="709"/>
        <w:jc w:val="both"/>
        <w:rPr>
          <w:sz w:val="28"/>
          <w:szCs w:val="28"/>
        </w:rPr>
      </w:pPr>
      <w:r w:rsidRPr="00EB0792">
        <w:rPr>
          <w:sz w:val="28"/>
          <w:szCs w:val="28"/>
        </w:rPr>
        <w:t>Результат екзамену зараховується замість бала сертифіката з іноземної мови.</w:t>
      </w:r>
    </w:p>
    <w:p w:rsidR="00E801E6" w:rsidRPr="00EB0792" w:rsidRDefault="00E801E6" w:rsidP="00EB0792">
      <w:pPr>
        <w:ind w:firstLine="709"/>
        <w:jc w:val="both"/>
        <w:rPr>
          <w:sz w:val="28"/>
          <w:szCs w:val="28"/>
        </w:rPr>
      </w:pPr>
      <w:r w:rsidRPr="00EB0792">
        <w:rPr>
          <w:sz w:val="28"/>
          <w:szCs w:val="28"/>
        </w:rPr>
        <w:t xml:space="preserve">8. </w:t>
      </w:r>
      <w:r>
        <w:rPr>
          <w:sz w:val="28"/>
          <w:szCs w:val="28"/>
        </w:rPr>
        <w:t>Д</w:t>
      </w:r>
      <w:r w:rsidRPr="00EB0792">
        <w:rPr>
          <w:sz w:val="28"/>
          <w:szCs w:val="28"/>
        </w:rPr>
        <w:t>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додаткових показників к</w:t>
      </w:r>
      <w:r>
        <w:rPr>
          <w:sz w:val="28"/>
          <w:szCs w:val="28"/>
        </w:rPr>
        <w:t>онкурсного відбору, визначених П</w:t>
      </w:r>
      <w:r w:rsidRPr="00EB0792">
        <w:rPr>
          <w:sz w:val="28"/>
          <w:szCs w:val="28"/>
        </w:rPr>
        <w:t>равилами прийому, конкурсний бал вноситься до Єдиної бази.</w:t>
      </w:r>
    </w:p>
    <w:p w:rsidR="00E801E6" w:rsidRDefault="00E801E6" w:rsidP="00EB0792">
      <w:pPr>
        <w:ind w:firstLine="709"/>
        <w:jc w:val="both"/>
        <w:rPr>
          <w:sz w:val="28"/>
          <w:szCs w:val="28"/>
        </w:rPr>
      </w:pPr>
      <w:r w:rsidRPr="00EB0792">
        <w:rPr>
          <w:sz w:val="28"/>
          <w:szCs w:val="28"/>
        </w:rPr>
        <w:t>9. Вступні випробування</w:t>
      </w:r>
      <w:r>
        <w:rPr>
          <w:sz w:val="28"/>
          <w:szCs w:val="28"/>
        </w:rPr>
        <w:t xml:space="preserve"> на навчання </w:t>
      </w:r>
      <w:r w:rsidRPr="009448A0">
        <w:rPr>
          <w:color w:val="000000"/>
          <w:sz w:val="28"/>
          <w:szCs w:val="28"/>
        </w:rPr>
        <w:t>для здобуття ступеня доктора філософії</w:t>
      </w:r>
      <w:r w:rsidRPr="00444C58">
        <w:rPr>
          <w:color w:val="FF0000"/>
          <w:sz w:val="28"/>
          <w:szCs w:val="28"/>
        </w:rPr>
        <w:t xml:space="preserve"> </w:t>
      </w:r>
      <w:r w:rsidRPr="00EB0792">
        <w:rPr>
          <w:sz w:val="28"/>
          <w:szCs w:val="28"/>
        </w:rPr>
        <w:t>складаються з:</w:t>
      </w:r>
    </w:p>
    <w:p w:rsidR="00E801E6" w:rsidRDefault="00E801E6" w:rsidP="00EB0792">
      <w:pPr>
        <w:ind w:firstLine="709"/>
        <w:jc w:val="both"/>
        <w:rPr>
          <w:sz w:val="28"/>
          <w:szCs w:val="28"/>
        </w:rPr>
      </w:pPr>
      <w:r w:rsidRPr="00EB0792">
        <w:rPr>
          <w:sz w:val="28"/>
          <w:szCs w:val="28"/>
        </w:rPr>
        <w:t>вступного іспиту із спеціальності (в обсязі</w:t>
      </w:r>
      <w:r>
        <w:rPr>
          <w:sz w:val="28"/>
          <w:szCs w:val="28"/>
        </w:rPr>
        <w:t xml:space="preserve"> стандарту вищої освіти</w:t>
      </w:r>
      <w:r w:rsidRPr="00EB0792">
        <w:rPr>
          <w:sz w:val="28"/>
          <w:szCs w:val="28"/>
        </w:rPr>
        <w:t xml:space="preserve"> магістра з відповідної спеціальності);</w:t>
      </w:r>
    </w:p>
    <w:p w:rsidR="00E801E6" w:rsidRDefault="00E801E6" w:rsidP="00EB0792">
      <w:pPr>
        <w:ind w:firstLine="709"/>
        <w:jc w:val="both"/>
        <w:rPr>
          <w:sz w:val="28"/>
          <w:szCs w:val="28"/>
        </w:rPr>
      </w:pPr>
      <w:r w:rsidRPr="00EB0792">
        <w:rPr>
          <w:sz w:val="28"/>
          <w:szCs w:val="28"/>
        </w:rPr>
        <w:t>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w:t>
      </w:r>
      <w:r>
        <w:rPr>
          <w:sz w:val="28"/>
          <w:szCs w:val="28"/>
        </w:rPr>
        <w:t>х рекомендацій з мовної освіти);</w:t>
      </w:r>
    </w:p>
    <w:p w:rsidR="00E801E6" w:rsidRDefault="00E801E6" w:rsidP="00EB0792">
      <w:pPr>
        <w:ind w:firstLine="709"/>
        <w:jc w:val="both"/>
        <w:rPr>
          <w:sz w:val="28"/>
          <w:szCs w:val="28"/>
        </w:rPr>
      </w:pPr>
      <w:r w:rsidRPr="00EB0792">
        <w:rPr>
          <w:sz w:val="28"/>
          <w:szCs w:val="28"/>
        </w:rPr>
        <w:t>інших форм вступних випробувань (іспити, співбесіди, презентації дослідницьких пропозицій чи до</w:t>
      </w:r>
      <w:r>
        <w:rPr>
          <w:sz w:val="28"/>
          <w:szCs w:val="28"/>
        </w:rPr>
        <w:t>сягнень тощо), які встановлені п</w:t>
      </w:r>
      <w:r w:rsidRPr="00EB0792">
        <w:rPr>
          <w:sz w:val="28"/>
          <w:szCs w:val="28"/>
        </w:rPr>
        <w:t>равилами прийому до аспірантури (ад’юнктури) вищого навчального закладу (наукової установи).</w:t>
      </w:r>
    </w:p>
    <w:p w:rsidR="00E801E6" w:rsidRDefault="00E801E6" w:rsidP="00EB0792">
      <w:pPr>
        <w:ind w:firstLine="709"/>
        <w:jc w:val="both"/>
        <w:rPr>
          <w:sz w:val="28"/>
          <w:szCs w:val="28"/>
        </w:rPr>
      </w:pPr>
      <w:r w:rsidRPr="00EB0792">
        <w:rPr>
          <w:sz w:val="28"/>
          <w:szCs w:val="28"/>
        </w:rPr>
        <w:t>Вага кожного вступного випробування у к</w:t>
      </w:r>
      <w:r>
        <w:rPr>
          <w:sz w:val="28"/>
          <w:szCs w:val="28"/>
        </w:rPr>
        <w:t>онкурсному балі визначається в п</w:t>
      </w:r>
      <w:r w:rsidRPr="00EB0792">
        <w:rPr>
          <w:sz w:val="28"/>
          <w:szCs w:val="28"/>
        </w:rPr>
        <w:t>равилах прийому до аспірантури (ад’юнктури) вищого навчального закладу (наукової установи).</w:t>
      </w:r>
    </w:p>
    <w:p w:rsidR="00E801E6" w:rsidRDefault="00E801E6" w:rsidP="00EB0792">
      <w:pPr>
        <w:ind w:firstLine="709"/>
        <w:jc w:val="both"/>
        <w:rPr>
          <w:sz w:val="28"/>
          <w:szCs w:val="28"/>
        </w:rPr>
      </w:pPr>
      <w:r>
        <w:rPr>
          <w:sz w:val="28"/>
          <w:szCs w:val="28"/>
        </w:rPr>
        <w:t>Відповідно до п</w:t>
      </w:r>
      <w:r w:rsidRPr="00EB0792">
        <w:rPr>
          <w:sz w:val="28"/>
          <w:szCs w:val="28"/>
        </w:rPr>
        <w:t>равил прийому до аспірантури (ад’юнктури) вищого навчального закладу (наукової установи) вступникам,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E801E6" w:rsidRDefault="00E801E6" w:rsidP="00EB0792">
      <w:pPr>
        <w:ind w:firstLine="709"/>
        <w:jc w:val="both"/>
        <w:rPr>
          <w:sz w:val="28"/>
          <w:szCs w:val="28"/>
        </w:rPr>
      </w:pPr>
      <w:r w:rsidRPr="00EB0792">
        <w:rPr>
          <w:sz w:val="28"/>
          <w:szCs w:val="28"/>
        </w:rPr>
        <w:t>Результати вступних випробувань до аспірантури (ад’юнктури) дійсні для вступу до відповідного вищого навчального закладу (наукової установи) протягом</w:t>
      </w:r>
      <w:r>
        <w:rPr>
          <w:sz w:val="28"/>
          <w:szCs w:val="28"/>
        </w:rPr>
        <w:t xml:space="preserve"> 12 місяців.</w:t>
      </w:r>
      <w:r w:rsidRPr="00EB0792">
        <w:rPr>
          <w:sz w:val="28"/>
          <w:szCs w:val="28"/>
        </w:rPr>
        <w:t xml:space="preserve"> </w:t>
      </w:r>
    </w:p>
    <w:p w:rsidR="00E801E6"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VIII. Участь у конкурсі за</w:t>
      </w:r>
      <w:r>
        <w:rPr>
          <w:b/>
          <w:sz w:val="28"/>
          <w:szCs w:val="28"/>
        </w:rPr>
        <w:t xml:space="preserve"> результатами вступних іспитів</w:t>
      </w:r>
      <w:r w:rsidRPr="00441182">
        <w:rPr>
          <w:b/>
          <w:sz w:val="28"/>
          <w:szCs w:val="28"/>
        </w:rPr>
        <w:t xml:space="preserve"> на основі повної загальної середньої освіти</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Брати участь у конкурсі тільки за</w:t>
      </w:r>
      <w:r>
        <w:rPr>
          <w:sz w:val="28"/>
          <w:szCs w:val="28"/>
        </w:rPr>
        <w:t xml:space="preserve"> результатами вступних іспитів</w:t>
      </w:r>
      <w:r w:rsidRPr="00EB0792">
        <w:rPr>
          <w:sz w:val="28"/>
          <w:szCs w:val="28"/>
        </w:rPr>
        <w:t xml:space="preserve"> з конкурсних предметів у вищому </w:t>
      </w:r>
      <w:r>
        <w:rPr>
          <w:sz w:val="28"/>
          <w:szCs w:val="28"/>
        </w:rPr>
        <w:t xml:space="preserve">навчальному закладі мають право </w:t>
      </w:r>
      <w:r w:rsidRPr="00EB0792">
        <w:rPr>
          <w:sz w:val="28"/>
          <w:szCs w:val="28"/>
        </w:rPr>
        <w:t xml:space="preserve">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 року за </w:t>
      </w:r>
      <w:r>
        <w:rPr>
          <w:sz w:val="28"/>
          <w:szCs w:val="28"/>
        </w:rPr>
        <w:t xml:space="preserve">                    </w:t>
      </w:r>
      <w:r w:rsidRPr="00EB0792">
        <w:rPr>
          <w:sz w:val="28"/>
          <w:szCs w:val="28"/>
        </w:rPr>
        <w:t>№ 189/14880, через які вступники не проходили з</w:t>
      </w:r>
      <w:r>
        <w:rPr>
          <w:sz w:val="28"/>
          <w:szCs w:val="28"/>
        </w:rPr>
        <w:t>овнішнє незалежне оцінювання.</w:t>
      </w:r>
    </w:p>
    <w:p w:rsidR="00E801E6" w:rsidRPr="00EB0792" w:rsidRDefault="00E801E6" w:rsidP="00EB0792">
      <w:pPr>
        <w:ind w:firstLine="709"/>
        <w:jc w:val="both"/>
        <w:rPr>
          <w:sz w:val="28"/>
          <w:szCs w:val="28"/>
        </w:rPr>
      </w:pPr>
      <w:r w:rsidRPr="00EB0792">
        <w:rPr>
          <w:sz w:val="28"/>
          <w:szCs w:val="28"/>
        </w:rPr>
        <w:t>2. Брати участь у конкурсі за результатами зовнішнього незалежного о</w:t>
      </w:r>
      <w:r>
        <w:rPr>
          <w:sz w:val="28"/>
          <w:szCs w:val="28"/>
        </w:rPr>
        <w:t>цінювання або вступних іспитів</w:t>
      </w:r>
      <w:r w:rsidRPr="00EB0792">
        <w:rPr>
          <w:sz w:val="28"/>
          <w:szCs w:val="28"/>
        </w:rPr>
        <w:t xml:space="preserve"> з конкурсних предметів у вищому навчальному закладі (за їх вибором) мають право особи, зві</w:t>
      </w:r>
      <w:r>
        <w:rPr>
          <w:sz w:val="28"/>
          <w:szCs w:val="28"/>
        </w:rPr>
        <w:t>льнені з військової служби (у тому числі</w:t>
      </w:r>
      <w:r w:rsidRPr="00EB0792">
        <w:rPr>
          <w:sz w:val="28"/>
          <w:szCs w:val="28"/>
        </w:rPr>
        <w:t xml:space="preserve"> демобілізовані), після 30 листопада 2015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E801E6"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ІX. Проведення вступних екзаменів, фахових випробувань та творчих конкурсів</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Pr>
          <w:sz w:val="28"/>
          <w:szCs w:val="28"/>
        </w:rPr>
        <w:t>1. Відповідно до пункту 3 розділу III, пунктів 6, 7 розділу VII, р</w:t>
      </w:r>
      <w:r w:rsidRPr="00EB0792">
        <w:rPr>
          <w:sz w:val="28"/>
          <w:szCs w:val="28"/>
        </w:rPr>
        <w:t>озділу VIIІ цих Умов д</w:t>
      </w:r>
      <w:r>
        <w:rPr>
          <w:sz w:val="28"/>
          <w:szCs w:val="28"/>
        </w:rPr>
        <w:t>ля проведення вступних іспитів</w:t>
      </w:r>
      <w:r w:rsidRPr="00EB0792">
        <w:rPr>
          <w:sz w:val="28"/>
          <w:szCs w:val="28"/>
        </w:rPr>
        <w:t xml:space="preserve">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w:t>
      </w:r>
      <w:r>
        <w:rPr>
          <w:sz w:val="28"/>
          <w:szCs w:val="28"/>
        </w:rPr>
        <w:t>ні комісії. Вступні іспити</w:t>
      </w:r>
      <w:r w:rsidRPr="00EB0792">
        <w:rPr>
          <w:sz w:val="28"/>
          <w:szCs w:val="28"/>
        </w:rPr>
        <w:t xml:space="preserve"> до аспірантури (ад’юнктури) проводяться предметними комісіями.</w:t>
      </w:r>
    </w:p>
    <w:p w:rsidR="00E801E6" w:rsidRPr="00EB0792" w:rsidRDefault="00E801E6" w:rsidP="00EB0792">
      <w:pPr>
        <w:ind w:firstLine="709"/>
        <w:jc w:val="both"/>
        <w:rPr>
          <w:sz w:val="28"/>
          <w:szCs w:val="28"/>
        </w:rPr>
      </w:pPr>
      <w:r w:rsidRPr="00EB0792">
        <w:rPr>
          <w:sz w:val="28"/>
          <w:szCs w:val="28"/>
        </w:rPr>
        <w:t>Рішенням приймальної коміс</w:t>
      </w:r>
      <w:r>
        <w:rPr>
          <w:sz w:val="28"/>
          <w:szCs w:val="28"/>
        </w:rPr>
        <w:t>ії результати вступного іспиту</w:t>
      </w:r>
      <w:r w:rsidRPr="00EB0792">
        <w:rPr>
          <w:sz w:val="28"/>
          <w:szCs w:val="28"/>
        </w:rPr>
        <w:t xml:space="preserve"> з конкурсного предмета щодо вступу на певну спеціальність (</w:t>
      </w:r>
      <w:r>
        <w:rPr>
          <w:sz w:val="28"/>
          <w:szCs w:val="28"/>
        </w:rPr>
        <w:t>спеціалізацію, освітню програму, напрям підготовки</w:t>
      </w:r>
      <w:r w:rsidRPr="00EB0792">
        <w:rPr>
          <w:sz w:val="28"/>
          <w:szCs w:val="28"/>
        </w:rPr>
        <w:t>) можуть бути зараховані для участі у конкурсному відборі на іншу спеціальність (спеціалізацію, освітню програму, напрям підготовки) у цьому вищому навчальному закладі.</w:t>
      </w:r>
    </w:p>
    <w:p w:rsidR="00E801E6" w:rsidRPr="00EB0792" w:rsidRDefault="00E801E6" w:rsidP="00EB0792">
      <w:pPr>
        <w:ind w:firstLine="709"/>
        <w:jc w:val="both"/>
        <w:rPr>
          <w:sz w:val="28"/>
          <w:szCs w:val="28"/>
        </w:rPr>
      </w:pPr>
      <w:r>
        <w:rPr>
          <w:sz w:val="28"/>
          <w:szCs w:val="28"/>
        </w:rPr>
        <w:t>2. Результати вступних іспитів</w:t>
      </w:r>
      <w:r w:rsidRPr="00EB0792">
        <w:rPr>
          <w:sz w:val="28"/>
          <w:szCs w:val="28"/>
        </w:rPr>
        <w:t xml:space="preserve"> та творчих конкурсів для вступників, які вступають на основі базової загальної середньої освіти, оцінюються за 12-бальною шкалою.</w:t>
      </w:r>
    </w:p>
    <w:p w:rsidR="00E801E6" w:rsidRPr="00EB0792" w:rsidRDefault="00E801E6" w:rsidP="00EB0792">
      <w:pPr>
        <w:ind w:firstLine="709"/>
        <w:jc w:val="both"/>
        <w:rPr>
          <w:sz w:val="28"/>
          <w:szCs w:val="28"/>
        </w:rPr>
      </w:pPr>
      <w:r>
        <w:rPr>
          <w:sz w:val="28"/>
          <w:szCs w:val="28"/>
        </w:rPr>
        <w:t>3. Результати вступних іспитів</w:t>
      </w:r>
      <w:r w:rsidRPr="00EB0792">
        <w:rPr>
          <w:sz w:val="28"/>
          <w:szCs w:val="28"/>
        </w:rPr>
        <w:t xml:space="preserve"> та творчих конкурсів для вступників, які вступають на основі повної загальної середньої освіти, оцінюються за шкалою від 100 до 200 балів.</w:t>
      </w:r>
    </w:p>
    <w:p w:rsidR="00E801E6" w:rsidRDefault="00E801E6" w:rsidP="00EB0792">
      <w:pPr>
        <w:ind w:firstLine="709"/>
        <w:jc w:val="both"/>
        <w:rPr>
          <w:sz w:val="28"/>
          <w:szCs w:val="28"/>
        </w:rPr>
      </w:pPr>
      <w:r w:rsidRPr="00EB0792">
        <w:rPr>
          <w:sz w:val="28"/>
          <w:szCs w:val="28"/>
        </w:rPr>
        <w:t>4. 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w:t>
      </w:r>
      <w:r>
        <w:rPr>
          <w:sz w:val="28"/>
          <w:szCs w:val="28"/>
        </w:rPr>
        <w:t xml:space="preserve">а (з урахуванням вимог пункту </w:t>
      </w:r>
      <w:r w:rsidRPr="00EB0792">
        <w:rPr>
          <w:sz w:val="28"/>
          <w:szCs w:val="28"/>
        </w:rPr>
        <w:t>7 розділу VІ цих Умов), не допускаються до участі у наступній сесії творчого конкурсу та конкурсному відборі на навчання.</w:t>
      </w:r>
    </w:p>
    <w:p w:rsidR="00E801E6" w:rsidRPr="00EB0792" w:rsidRDefault="00E801E6" w:rsidP="00EB0792">
      <w:pPr>
        <w:ind w:firstLine="709"/>
        <w:jc w:val="both"/>
        <w:rPr>
          <w:sz w:val="28"/>
          <w:szCs w:val="28"/>
        </w:rPr>
      </w:pPr>
      <w:r w:rsidRPr="00EB0792">
        <w:rPr>
          <w:sz w:val="28"/>
          <w:szCs w:val="28"/>
        </w:rPr>
        <w:t>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веб-сайтах вищих навчальних закладів. У програмах творчих конкурсів повинні міститися критерії оцінювання до кожного з них.</w:t>
      </w:r>
    </w:p>
    <w:p w:rsidR="00E801E6" w:rsidRPr="00EB0792" w:rsidRDefault="00E801E6" w:rsidP="00EB0792">
      <w:pPr>
        <w:ind w:firstLine="709"/>
        <w:jc w:val="both"/>
        <w:rPr>
          <w:sz w:val="28"/>
          <w:szCs w:val="28"/>
        </w:rPr>
      </w:pPr>
      <w:r w:rsidRPr="00EB0792">
        <w:rPr>
          <w:sz w:val="28"/>
          <w:szCs w:val="28"/>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E801E6" w:rsidRPr="00EB0792" w:rsidRDefault="00E801E6" w:rsidP="00EB0792">
      <w:pPr>
        <w:ind w:firstLine="709"/>
        <w:jc w:val="both"/>
        <w:rPr>
          <w:sz w:val="28"/>
          <w:szCs w:val="28"/>
        </w:rPr>
      </w:pPr>
      <w:r w:rsidRPr="00EB0792">
        <w:rPr>
          <w:sz w:val="28"/>
          <w:szCs w:val="28"/>
        </w:rPr>
        <w:t>Програми фахових випробувань оприлюднюються на веб-сайтах вищих навчальних закладів та в приймальних (відбіркових) комісіях.</w:t>
      </w:r>
    </w:p>
    <w:p w:rsidR="00E801E6" w:rsidRPr="00EB0792" w:rsidRDefault="00E801E6" w:rsidP="00EB0792">
      <w:pPr>
        <w:ind w:firstLine="709"/>
        <w:jc w:val="both"/>
        <w:rPr>
          <w:sz w:val="28"/>
          <w:szCs w:val="28"/>
        </w:rPr>
      </w:pPr>
      <w:r w:rsidRPr="00EB0792">
        <w:rPr>
          <w:sz w:val="28"/>
          <w:szCs w:val="28"/>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E801E6" w:rsidRPr="00EB0792" w:rsidRDefault="00E801E6" w:rsidP="00EB0792">
      <w:pPr>
        <w:ind w:firstLine="709"/>
        <w:jc w:val="both"/>
        <w:rPr>
          <w:sz w:val="28"/>
          <w:szCs w:val="28"/>
        </w:rPr>
      </w:pPr>
      <w:r w:rsidRPr="00EB0792">
        <w:rPr>
          <w:sz w:val="28"/>
          <w:szCs w:val="28"/>
        </w:rPr>
        <w:t>Перескладання вступних випробувань не допускається.</w:t>
      </w:r>
    </w:p>
    <w:p w:rsidR="00E801E6" w:rsidRPr="00EB0792" w:rsidRDefault="00E801E6" w:rsidP="00EB0792">
      <w:pPr>
        <w:ind w:firstLine="709"/>
        <w:jc w:val="both"/>
        <w:rPr>
          <w:sz w:val="28"/>
          <w:szCs w:val="28"/>
        </w:rPr>
      </w:pPr>
      <w:r w:rsidRPr="00EB0792">
        <w:rPr>
          <w:sz w:val="28"/>
          <w:szCs w:val="28"/>
        </w:rPr>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p w:rsidR="00E801E6" w:rsidRPr="00EB0792" w:rsidRDefault="00E801E6" w:rsidP="00EB0792">
      <w:pPr>
        <w:ind w:firstLine="709"/>
        <w:jc w:val="both"/>
        <w:rPr>
          <w:sz w:val="28"/>
          <w:szCs w:val="28"/>
        </w:rPr>
      </w:pPr>
      <w:r w:rsidRPr="00EB0792">
        <w:rPr>
          <w:sz w:val="28"/>
          <w:szCs w:val="28"/>
        </w:rPr>
        <w:t>8. Відомості щод</w:t>
      </w:r>
      <w:r>
        <w:rPr>
          <w:sz w:val="28"/>
          <w:szCs w:val="28"/>
        </w:rPr>
        <w:t>о результатів вступних іспитів</w:t>
      </w:r>
      <w:r w:rsidRPr="00EB0792">
        <w:rPr>
          <w:sz w:val="28"/>
          <w:szCs w:val="28"/>
        </w:rPr>
        <w:t xml:space="preserve"> (творчих конкурсів, фахових випробувань) формуються в Єдиній базі.</w:t>
      </w:r>
    </w:p>
    <w:p w:rsidR="00E801E6" w:rsidRPr="00EB0792" w:rsidRDefault="00E801E6" w:rsidP="00EB0792">
      <w:pPr>
        <w:ind w:firstLine="709"/>
        <w:jc w:val="both"/>
        <w:rPr>
          <w:sz w:val="28"/>
          <w:szCs w:val="28"/>
        </w:rPr>
      </w:pPr>
    </w:p>
    <w:p w:rsidR="00E801E6" w:rsidRPr="005C5940" w:rsidRDefault="00E801E6" w:rsidP="005C5940">
      <w:pPr>
        <w:ind w:firstLine="709"/>
        <w:jc w:val="center"/>
        <w:rPr>
          <w:b/>
          <w:sz w:val="28"/>
          <w:szCs w:val="28"/>
        </w:rPr>
      </w:pPr>
      <w:r w:rsidRPr="005C5940">
        <w:rPr>
          <w:b/>
          <w:sz w:val="28"/>
          <w:szCs w:val="28"/>
        </w:rPr>
        <w:t>X. Зарахування за співбесідою</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За результатами співбесіди зараховуються до вищого навчального закладу</w:t>
      </w:r>
      <w:r>
        <w:rPr>
          <w:sz w:val="28"/>
          <w:szCs w:val="28"/>
        </w:rPr>
        <w:t xml:space="preserve"> особи</w:t>
      </w:r>
      <w:r w:rsidRPr="00EB0792">
        <w:rPr>
          <w:sz w:val="28"/>
          <w:szCs w:val="28"/>
        </w:rPr>
        <w:t>:</w:t>
      </w:r>
    </w:p>
    <w:p w:rsidR="00E801E6" w:rsidRPr="00EB0792" w:rsidRDefault="00E801E6" w:rsidP="00EB0792">
      <w:pPr>
        <w:ind w:firstLine="709"/>
        <w:jc w:val="both"/>
        <w:rPr>
          <w:sz w:val="28"/>
          <w:szCs w:val="28"/>
        </w:rPr>
      </w:pPr>
      <w:r w:rsidRPr="00EB0792">
        <w:rPr>
          <w:sz w:val="28"/>
          <w:szCs w:val="28"/>
        </w:rPr>
        <w:t>яким Законом України "Про статус і соціальний захист громадян, які постраждали внаслідок Чорнобильської катастрофи" надане таке право;</w:t>
      </w:r>
    </w:p>
    <w:p w:rsidR="00E801E6" w:rsidRPr="00EB0792" w:rsidRDefault="00E801E6" w:rsidP="00EB0792">
      <w:pPr>
        <w:ind w:firstLine="709"/>
        <w:jc w:val="both"/>
        <w:rPr>
          <w:sz w:val="28"/>
          <w:szCs w:val="28"/>
        </w:rPr>
      </w:pPr>
      <w:r w:rsidRPr="00EB0792">
        <w:rPr>
          <w:sz w:val="28"/>
          <w:szCs w:val="28"/>
        </w:rPr>
        <w:t>які стали інвалідами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E801E6" w:rsidRPr="00EB0792" w:rsidRDefault="00E801E6" w:rsidP="00EB0792">
      <w:pPr>
        <w:ind w:firstLine="709"/>
        <w:jc w:val="both"/>
        <w:rPr>
          <w:sz w:val="28"/>
          <w:szCs w:val="28"/>
        </w:rPr>
      </w:pPr>
      <w:r w:rsidRPr="00EB0792">
        <w:rPr>
          <w:sz w:val="28"/>
          <w:szCs w:val="28"/>
        </w:rPr>
        <w:t>визнані інвалідами війни відповідно до пунктів</w:t>
      </w:r>
      <w:r>
        <w:rPr>
          <w:sz w:val="28"/>
          <w:szCs w:val="28"/>
        </w:rPr>
        <w:t xml:space="preserve"> 11-14</w:t>
      </w:r>
      <w:r w:rsidRPr="00EB0792">
        <w:rPr>
          <w:sz w:val="28"/>
          <w:szCs w:val="28"/>
        </w:rPr>
        <w:t xml:space="preserve"> статті 7 Закону України «Про статус ветеранів війни, гарантії їх соціального захисту».</w:t>
      </w:r>
    </w:p>
    <w:p w:rsidR="00E801E6" w:rsidRPr="00EB0792" w:rsidRDefault="00E801E6" w:rsidP="00EB0792">
      <w:pPr>
        <w:ind w:firstLine="709"/>
        <w:jc w:val="both"/>
        <w:rPr>
          <w:sz w:val="28"/>
          <w:szCs w:val="28"/>
        </w:rPr>
      </w:pPr>
      <w:r w:rsidRPr="00EB0792">
        <w:rPr>
          <w:sz w:val="28"/>
          <w:szCs w:val="28"/>
        </w:rPr>
        <w:t>2. Програму співбесіди із зазначеними категоріями осіб затверджує голова приймальної комісії.</w:t>
      </w:r>
    </w:p>
    <w:p w:rsidR="00E801E6" w:rsidRPr="00EB0792" w:rsidRDefault="00E801E6" w:rsidP="00EB0792">
      <w:pPr>
        <w:ind w:firstLine="709"/>
        <w:jc w:val="both"/>
        <w:rPr>
          <w:sz w:val="28"/>
          <w:szCs w:val="28"/>
        </w:rPr>
      </w:pPr>
      <w:r w:rsidRPr="00EB0792">
        <w:rPr>
          <w:sz w:val="28"/>
          <w:szCs w:val="28"/>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w:t>
      </w:r>
      <w:r>
        <w:rPr>
          <w:sz w:val="28"/>
          <w:szCs w:val="28"/>
        </w:rPr>
        <w:t xml:space="preserve">ийому, мають право брати участь </w:t>
      </w:r>
      <w:r w:rsidRPr="00EB0792">
        <w:rPr>
          <w:sz w:val="28"/>
          <w:szCs w:val="28"/>
        </w:rPr>
        <w:t>у конкурсі на загальних засадах.</w:t>
      </w:r>
    </w:p>
    <w:p w:rsidR="00E801E6" w:rsidRPr="00EB0792" w:rsidRDefault="00E801E6" w:rsidP="00EB0792">
      <w:pPr>
        <w:ind w:firstLine="709"/>
        <w:jc w:val="both"/>
        <w:rPr>
          <w:sz w:val="28"/>
          <w:szCs w:val="28"/>
        </w:rPr>
      </w:pPr>
      <w:r w:rsidRPr="00EB0792">
        <w:rPr>
          <w:sz w:val="28"/>
          <w:szCs w:val="28"/>
        </w:rPr>
        <w:t>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обсяг зарахування за кошти державного бюджету за результатами співбесіди з правом навчання за місцем проживання інвалідів, які неспроможні відвідувати навчальний заклад.</w:t>
      </w:r>
    </w:p>
    <w:p w:rsidR="00E801E6" w:rsidRPr="00293D79" w:rsidRDefault="00E801E6" w:rsidP="00EB0792">
      <w:pPr>
        <w:ind w:firstLine="709"/>
        <w:jc w:val="both"/>
        <w:rPr>
          <w:sz w:val="16"/>
          <w:szCs w:val="16"/>
        </w:rPr>
      </w:pPr>
    </w:p>
    <w:p w:rsidR="00E801E6" w:rsidRDefault="00E801E6" w:rsidP="00441182">
      <w:pPr>
        <w:ind w:firstLine="709"/>
        <w:jc w:val="center"/>
        <w:rPr>
          <w:b/>
          <w:sz w:val="28"/>
          <w:szCs w:val="28"/>
        </w:rPr>
      </w:pPr>
      <w:r w:rsidRPr="00441182">
        <w:rPr>
          <w:b/>
          <w:sz w:val="28"/>
          <w:szCs w:val="28"/>
        </w:rPr>
        <w:t>XI. Зарахування поза конкурсом</w:t>
      </w:r>
    </w:p>
    <w:p w:rsidR="00E801E6" w:rsidRPr="00293D79" w:rsidRDefault="00E801E6" w:rsidP="00441182">
      <w:pPr>
        <w:ind w:firstLine="709"/>
        <w:jc w:val="center"/>
        <w:rPr>
          <w:b/>
          <w:sz w:val="16"/>
          <w:szCs w:val="16"/>
        </w:rPr>
      </w:pPr>
    </w:p>
    <w:p w:rsidR="00E801E6" w:rsidRPr="00EB0792" w:rsidRDefault="00E801E6" w:rsidP="00EB0792">
      <w:pPr>
        <w:ind w:firstLine="709"/>
        <w:jc w:val="both"/>
        <w:rPr>
          <w:sz w:val="28"/>
          <w:szCs w:val="28"/>
        </w:rPr>
      </w:pPr>
      <w:r w:rsidRPr="00EB0792">
        <w:rPr>
          <w:sz w:val="28"/>
          <w:szCs w:val="28"/>
        </w:rPr>
        <w:t>1. Поза конкурсом зараховуються:</w:t>
      </w:r>
    </w:p>
    <w:p w:rsidR="00E801E6" w:rsidRPr="00EB0792" w:rsidRDefault="00E801E6" w:rsidP="00EB0792">
      <w:pPr>
        <w:ind w:firstLine="709"/>
        <w:jc w:val="both"/>
        <w:rPr>
          <w:sz w:val="28"/>
          <w:szCs w:val="28"/>
        </w:rPr>
      </w:pPr>
      <w:r w:rsidRPr="00EB0792">
        <w:rPr>
          <w:sz w:val="28"/>
          <w:szCs w:val="28"/>
        </w:rPr>
        <w:t>особи, яким відповідно до Закону України "Про статус ветеранів війни, гарантії їх соціального захисту" надане таке право;</w:t>
      </w:r>
    </w:p>
    <w:p w:rsidR="00E801E6" w:rsidRPr="00EB0792" w:rsidRDefault="00E801E6" w:rsidP="00EB0792">
      <w:pPr>
        <w:ind w:firstLine="709"/>
        <w:jc w:val="both"/>
        <w:rPr>
          <w:sz w:val="28"/>
          <w:szCs w:val="28"/>
        </w:rPr>
      </w:pPr>
      <w:r w:rsidRPr="00EB0792">
        <w:rPr>
          <w:sz w:val="28"/>
          <w:szCs w:val="28"/>
        </w:rPr>
        <w:t>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E801E6" w:rsidRPr="00EB0792" w:rsidRDefault="00E801E6" w:rsidP="00EB0792">
      <w:pPr>
        <w:ind w:firstLine="709"/>
        <w:jc w:val="both"/>
        <w:rPr>
          <w:sz w:val="28"/>
          <w:szCs w:val="28"/>
        </w:rPr>
      </w:pPr>
      <w:r w:rsidRPr="00EB0792">
        <w:rPr>
          <w:sz w:val="28"/>
          <w:szCs w:val="28"/>
        </w:rPr>
        <w:t>особи, яким відповідно до Закону України "Про статус і соціальний захист громадян, які постраждали внаслідок Чорнобильської катастрофи" надане таке право;</w:t>
      </w:r>
    </w:p>
    <w:p w:rsidR="00E801E6" w:rsidRPr="00EB0792" w:rsidRDefault="00E801E6" w:rsidP="00EB0792">
      <w:pPr>
        <w:ind w:firstLine="709"/>
        <w:jc w:val="both"/>
        <w:rPr>
          <w:sz w:val="28"/>
          <w:szCs w:val="28"/>
        </w:rPr>
      </w:pPr>
      <w:r w:rsidRPr="00EB0792">
        <w:rPr>
          <w:sz w:val="28"/>
          <w:szCs w:val="28"/>
        </w:rPr>
        <w:t>особи, яким відповідно до Закону України "Про підвищення престижності шахтарської праці" надане таке право;</w:t>
      </w:r>
    </w:p>
    <w:p w:rsidR="00E801E6" w:rsidRPr="00EB0792" w:rsidRDefault="00E801E6" w:rsidP="00EB0792">
      <w:pPr>
        <w:ind w:firstLine="709"/>
        <w:jc w:val="both"/>
        <w:rPr>
          <w:sz w:val="28"/>
          <w:szCs w:val="28"/>
        </w:rPr>
      </w:pPr>
      <w:r>
        <w:rPr>
          <w:sz w:val="28"/>
          <w:szCs w:val="28"/>
        </w:rPr>
        <w:t>особи, яким відповідно до З</w:t>
      </w:r>
      <w:r w:rsidRPr="00EB0792">
        <w:rPr>
          <w:sz w:val="28"/>
          <w:szCs w:val="28"/>
        </w:rPr>
        <w:t>акону України "Про соціальний і правовий захист військовослужбовців та членів їх сімей" надане таке право;</w:t>
      </w:r>
    </w:p>
    <w:p w:rsidR="00E801E6" w:rsidRPr="00EB0792" w:rsidRDefault="00E801E6" w:rsidP="00EB0792">
      <w:pPr>
        <w:ind w:firstLine="709"/>
        <w:jc w:val="both"/>
        <w:rPr>
          <w:sz w:val="28"/>
          <w:szCs w:val="28"/>
        </w:rPr>
      </w:pPr>
      <w:r w:rsidRPr="00EB0792">
        <w:rPr>
          <w:sz w:val="28"/>
          <w:szCs w:val="28"/>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E801E6" w:rsidRPr="00EB0792" w:rsidRDefault="00E801E6" w:rsidP="00EB0792">
      <w:pPr>
        <w:ind w:firstLine="709"/>
        <w:jc w:val="both"/>
        <w:rPr>
          <w:sz w:val="28"/>
          <w:szCs w:val="28"/>
        </w:rPr>
      </w:pPr>
      <w:r w:rsidRPr="00EB0792">
        <w:rPr>
          <w:sz w:val="28"/>
          <w:szCs w:val="28"/>
        </w:rPr>
        <w:t xml:space="preserve">чемпіони і призери Олімпійських і Паралімпійських ігор </w:t>
      </w:r>
      <w:r>
        <w:rPr>
          <w:sz w:val="28"/>
          <w:szCs w:val="28"/>
        </w:rPr>
        <w:t>–</w:t>
      </w:r>
      <w:r w:rsidRPr="00EB0792">
        <w:rPr>
          <w:sz w:val="28"/>
          <w:szCs w:val="28"/>
        </w:rPr>
        <w:t xml:space="preserve"> за спеціальностями в галузі фізичної культури та спорту.</w:t>
      </w:r>
    </w:p>
    <w:p w:rsidR="00E801E6" w:rsidRPr="00EB0792" w:rsidRDefault="00E801E6" w:rsidP="00EB0792">
      <w:pPr>
        <w:ind w:firstLine="709"/>
        <w:jc w:val="both"/>
        <w:rPr>
          <w:sz w:val="28"/>
          <w:szCs w:val="28"/>
        </w:rPr>
      </w:pPr>
      <w:r w:rsidRPr="00EB0792">
        <w:rPr>
          <w:sz w:val="28"/>
          <w:szCs w:val="28"/>
        </w:rPr>
        <w:t>2. У межах кожного рейтингового списку вступників за кожною спеціальністю (спеціалізацією, освітньою програмою, напрямом підготовки)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Зарахуван</w:t>
      </w:r>
      <w:r>
        <w:rPr>
          <w:sz w:val="28"/>
          <w:szCs w:val="28"/>
        </w:rPr>
        <w:t xml:space="preserve">ня осіб, визначених у пункті </w:t>
      </w:r>
      <w:r w:rsidRPr="00EB0792">
        <w:rPr>
          <w:sz w:val="28"/>
          <w:szCs w:val="28"/>
        </w:rPr>
        <w:t>1 цього розділу, відбувається за конкурсом відповідно до конкурсного бала вступника.</w:t>
      </w:r>
    </w:p>
    <w:p w:rsidR="00E801E6" w:rsidRPr="00EB0792" w:rsidRDefault="00E801E6" w:rsidP="00EB0792">
      <w:pPr>
        <w:ind w:firstLine="709"/>
        <w:jc w:val="both"/>
        <w:rPr>
          <w:sz w:val="28"/>
          <w:szCs w:val="28"/>
        </w:rPr>
      </w:pPr>
      <w:r w:rsidRPr="00EB0792">
        <w:rPr>
          <w:sz w:val="28"/>
          <w:szCs w:val="28"/>
        </w:rPr>
        <w:t xml:space="preserve">3. Приватні вищі навчальні заклади можуть встановлювати додаткові категорії для вступу поза конкурсом, але ці вступники не можуть претендувати на місця, що фінансуються за кошти державного бюджету. </w:t>
      </w:r>
    </w:p>
    <w:p w:rsidR="00E801E6" w:rsidRPr="00EB0792" w:rsidRDefault="00E801E6" w:rsidP="00EB0792">
      <w:pPr>
        <w:ind w:firstLine="709"/>
        <w:jc w:val="both"/>
        <w:rPr>
          <w:sz w:val="28"/>
          <w:szCs w:val="28"/>
        </w:rPr>
      </w:pPr>
      <w:r w:rsidRPr="00EB0792">
        <w:rPr>
          <w:sz w:val="28"/>
          <w:szCs w:val="28"/>
        </w:rPr>
        <w:t>4. Не допускається вступ поза конкурсом для здобуття ступеня магістра та доктора філософії.</w:t>
      </w:r>
    </w:p>
    <w:p w:rsidR="00E801E6" w:rsidRPr="00EB0792" w:rsidRDefault="00E801E6" w:rsidP="00EB0792">
      <w:pPr>
        <w:ind w:firstLine="709"/>
        <w:jc w:val="both"/>
        <w:rPr>
          <w:sz w:val="28"/>
          <w:szCs w:val="28"/>
        </w:rPr>
      </w:pPr>
      <w:r w:rsidRPr="00EB0792">
        <w:rPr>
          <w:sz w:val="28"/>
          <w:szCs w:val="28"/>
        </w:rPr>
        <w:t xml:space="preserve">5. Вступники, які належать до категорій, зазначених </w:t>
      </w:r>
      <w:r>
        <w:rPr>
          <w:sz w:val="28"/>
          <w:szCs w:val="28"/>
        </w:rPr>
        <w:t xml:space="preserve">у пункті </w:t>
      </w:r>
      <w:r w:rsidRPr="00EB0792">
        <w:rPr>
          <w:sz w:val="28"/>
          <w:szCs w:val="28"/>
        </w:rPr>
        <w:t>1 цього розділу, не рекомендовані до зарахування на навчання на визн</w:t>
      </w:r>
      <w:r>
        <w:rPr>
          <w:sz w:val="28"/>
          <w:szCs w:val="28"/>
        </w:rPr>
        <w:t xml:space="preserve">ачені місця згідно з пунктом </w:t>
      </w:r>
      <w:r w:rsidRPr="00EB0792">
        <w:rPr>
          <w:sz w:val="28"/>
          <w:szCs w:val="28"/>
        </w:rPr>
        <w:t>2 цього розділу, мають право брати участь у конкурсі на загальних засадах відповідно до конкурсного бала.</w:t>
      </w:r>
    </w:p>
    <w:p w:rsidR="00E801E6" w:rsidRPr="00EB0792"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XІІ. Право на першочергове зарахування</w:t>
      </w:r>
    </w:p>
    <w:p w:rsidR="00E801E6" w:rsidRPr="00EB0792" w:rsidRDefault="00E801E6" w:rsidP="00EB0792">
      <w:pPr>
        <w:ind w:firstLine="709"/>
        <w:jc w:val="both"/>
        <w:rPr>
          <w:sz w:val="28"/>
          <w:szCs w:val="28"/>
        </w:rPr>
      </w:pPr>
    </w:p>
    <w:p w:rsidR="00E801E6" w:rsidRDefault="00E801E6" w:rsidP="00EB0792">
      <w:pPr>
        <w:ind w:firstLine="709"/>
        <w:jc w:val="both"/>
        <w:rPr>
          <w:sz w:val="28"/>
          <w:szCs w:val="28"/>
        </w:rPr>
      </w:pPr>
      <w:r w:rsidRPr="00EB0792">
        <w:rPr>
          <w:sz w:val="28"/>
          <w:szCs w:val="28"/>
        </w:rPr>
        <w:t>1. Право на першочергове зарахування до вищих навчальних закладів мають:</w:t>
      </w:r>
    </w:p>
    <w:p w:rsidR="00E801E6" w:rsidRPr="00EB0792" w:rsidRDefault="00E801E6" w:rsidP="00EB0792">
      <w:pPr>
        <w:ind w:firstLine="709"/>
        <w:jc w:val="both"/>
        <w:rPr>
          <w:sz w:val="28"/>
          <w:szCs w:val="28"/>
        </w:rPr>
      </w:pPr>
      <w:r w:rsidRPr="00EB0792">
        <w:rPr>
          <w:sz w:val="28"/>
          <w:szCs w:val="28"/>
        </w:rPr>
        <w:t>особи, яким відповідно до Закону України "Про охорону дитинства" надане таке право;</w:t>
      </w:r>
    </w:p>
    <w:p w:rsidR="00E801E6" w:rsidRPr="00EB0792" w:rsidRDefault="00E801E6" w:rsidP="00EB0792">
      <w:pPr>
        <w:ind w:firstLine="709"/>
        <w:jc w:val="both"/>
        <w:rPr>
          <w:sz w:val="28"/>
          <w:szCs w:val="28"/>
        </w:rPr>
      </w:pPr>
      <w:r w:rsidRPr="00EB0792">
        <w:rPr>
          <w:sz w:val="28"/>
          <w:szCs w:val="28"/>
        </w:rPr>
        <w:t>особи, яким відповідно до Закону України "Про соціальний і правовий захист військовослужбовців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E801E6" w:rsidRPr="00EB0792" w:rsidRDefault="00E801E6" w:rsidP="00EB0792">
      <w:pPr>
        <w:ind w:firstLine="709"/>
        <w:jc w:val="both"/>
        <w:rPr>
          <w:sz w:val="28"/>
          <w:szCs w:val="28"/>
        </w:rPr>
      </w:pPr>
      <w:r w:rsidRPr="00EB0792">
        <w:rPr>
          <w:sz w:val="28"/>
          <w:szCs w:val="28"/>
        </w:rPr>
        <w:t>особи, яким відповідно до Закону України "Про основи соціальної захищеності інвалідів в Україні" надане таке право;</w:t>
      </w:r>
    </w:p>
    <w:p w:rsidR="00E801E6" w:rsidRPr="00EB0792" w:rsidRDefault="00E801E6" w:rsidP="00EB0792">
      <w:pPr>
        <w:ind w:firstLine="709"/>
        <w:jc w:val="both"/>
        <w:rPr>
          <w:sz w:val="28"/>
          <w:szCs w:val="28"/>
        </w:rPr>
      </w:pPr>
      <w:r w:rsidRPr="00EB0792">
        <w:rPr>
          <w:sz w:val="28"/>
          <w:szCs w:val="28"/>
        </w:rPr>
        <w:t>особи, яким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надане таке право;</w:t>
      </w:r>
    </w:p>
    <w:p w:rsidR="00E801E6" w:rsidRDefault="00E801E6" w:rsidP="00EB0792">
      <w:pPr>
        <w:ind w:firstLine="709"/>
        <w:jc w:val="both"/>
        <w:rPr>
          <w:sz w:val="28"/>
          <w:szCs w:val="28"/>
        </w:rPr>
      </w:pPr>
      <w:r w:rsidRPr="00EB0792">
        <w:rPr>
          <w:sz w:val="28"/>
          <w:szCs w:val="28"/>
        </w:rPr>
        <w:t>вступники, яким це право визначено правилами прийому до вищого навчального закладу.</w:t>
      </w:r>
    </w:p>
    <w:p w:rsidR="00E801E6" w:rsidRPr="00EB0792" w:rsidRDefault="00E801E6" w:rsidP="00EB0792">
      <w:pPr>
        <w:ind w:firstLine="709"/>
        <w:jc w:val="both"/>
        <w:rPr>
          <w:sz w:val="28"/>
          <w:szCs w:val="28"/>
        </w:rPr>
      </w:pPr>
      <w:r w:rsidRPr="00EB0792">
        <w:rPr>
          <w:sz w:val="28"/>
          <w:szCs w:val="28"/>
        </w:rPr>
        <w:t>2. Право першочергового зарахування надається за послід</w:t>
      </w:r>
      <w:r>
        <w:rPr>
          <w:sz w:val="28"/>
          <w:szCs w:val="28"/>
        </w:rPr>
        <w:t xml:space="preserve">овністю, визначеною в пункті </w:t>
      </w:r>
      <w:r w:rsidRPr="00EB0792">
        <w:rPr>
          <w:sz w:val="28"/>
          <w:szCs w:val="28"/>
        </w:rPr>
        <w:t>1 цього розділу.</w:t>
      </w:r>
    </w:p>
    <w:p w:rsidR="00E801E6" w:rsidRPr="00293D79" w:rsidRDefault="00E801E6" w:rsidP="00EB0792">
      <w:pPr>
        <w:ind w:firstLine="709"/>
        <w:jc w:val="both"/>
        <w:rPr>
          <w:sz w:val="16"/>
          <w:szCs w:val="16"/>
        </w:rPr>
      </w:pPr>
    </w:p>
    <w:p w:rsidR="00E801E6" w:rsidRDefault="00E801E6" w:rsidP="00441182">
      <w:pPr>
        <w:ind w:firstLine="709"/>
        <w:jc w:val="center"/>
        <w:rPr>
          <w:b/>
          <w:sz w:val="28"/>
          <w:szCs w:val="28"/>
        </w:rPr>
      </w:pPr>
      <w:r w:rsidRPr="00441182">
        <w:rPr>
          <w:b/>
          <w:sz w:val="28"/>
          <w:szCs w:val="28"/>
        </w:rPr>
        <w:t>XІІІ. Формування та оприлюднення рейтингового списку вступників</w:t>
      </w:r>
    </w:p>
    <w:p w:rsidR="00E801E6" w:rsidRPr="00293D79" w:rsidRDefault="00E801E6" w:rsidP="00441182">
      <w:pPr>
        <w:ind w:firstLine="709"/>
        <w:jc w:val="center"/>
        <w:rPr>
          <w:b/>
          <w:sz w:val="16"/>
          <w:szCs w:val="16"/>
        </w:rPr>
      </w:pPr>
    </w:p>
    <w:p w:rsidR="00E801E6" w:rsidRPr="00EB0792" w:rsidRDefault="00E801E6" w:rsidP="00EB0792">
      <w:pPr>
        <w:ind w:firstLine="709"/>
        <w:jc w:val="both"/>
        <w:rPr>
          <w:sz w:val="28"/>
          <w:szCs w:val="28"/>
        </w:rPr>
      </w:pPr>
      <w:r w:rsidRPr="00EB0792">
        <w:rPr>
          <w:sz w:val="28"/>
          <w:szCs w:val="28"/>
        </w:rPr>
        <w:t>1</w:t>
      </w:r>
      <w:r>
        <w:rPr>
          <w:sz w:val="28"/>
          <w:szCs w:val="28"/>
        </w:rPr>
        <w:t>. Рейтинговий список вступників</w:t>
      </w:r>
      <w:r w:rsidRPr="00EB0792">
        <w:rPr>
          <w:sz w:val="28"/>
          <w:szCs w:val="28"/>
        </w:rPr>
        <w:t xml:space="preserve"> формується за категоріями в такій послідовності:</w:t>
      </w:r>
    </w:p>
    <w:p w:rsidR="00E801E6" w:rsidRPr="00EB0792" w:rsidRDefault="00E801E6" w:rsidP="00EB0792">
      <w:pPr>
        <w:ind w:firstLine="709"/>
        <w:jc w:val="both"/>
        <w:rPr>
          <w:sz w:val="28"/>
          <w:szCs w:val="28"/>
        </w:rPr>
      </w:pPr>
      <w:r w:rsidRPr="00EB0792">
        <w:rPr>
          <w:sz w:val="28"/>
          <w:szCs w:val="28"/>
        </w:rPr>
        <w:t>вступники, які мають право на зарахування поза конкурсом;</w:t>
      </w:r>
    </w:p>
    <w:p w:rsidR="00E801E6" w:rsidRPr="00EB0792" w:rsidRDefault="00E801E6" w:rsidP="00EB0792">
      <w:pPr>
        <w:ind w:firstLine="709"/>
        <w:jc w:val="both"/>
        <w:rPr>
          <w:sz w:val="28"/>
          <w:szCs w:val="28"/>
        </w:rPr>
      </w:pPr>
      <w:r w:rsidRPr="00EB0792">
        <w:rPr>
          <w:sz w:val="28"/>
          <w:szCs w:val="28"/>
        </w:rPr>
        <w:t>вступники, які мають право на зарахування за результатами співбесіди;</w:t>
      </w:r>
    </w:p>
    <w:p w:rsidR="00E801E6" w:rsidRPr="00EB0792" w:rsidRDefault="00E801E6" w:rsidP="00EB0792">
      <w:pPr>
        <w:ind w:firstLine="709"/>
        <w:jc w:val="both"/>
        <w:rPr>
          <w:sz w:val="28"/>
          <w:szCs w:val="28"/>
        </w:rPr>
      </w:pPr>
      <w:r w:rsidRPr="00EB0792">
        <w:rPr>
          <w:sz w:val="28"/>
          <w:szCs w:val="28"/>
        </w:rPr>
        <w:t>вступники, які мають право на зарахування за конкурсом.</w:t>
      </w:r>
    </w:p>
    <w:p w:rsidR="00E801E6" w:rsidRDefault="00E801E6" w:rsidP="00EB0792">
      <w:pPr>
        <w:ind w:firstLine="709"/>
        <w:jc w:val="both"/>
        <w:rPr>
          <w:sz w:val="28"/>
          <w:szCs w:val="28"/>
        </w:rPr>
      </w:pPr>
      <w:r>
        <w:rPr>
          <w:sz w:val="28"/>
          <w:szCs w:val="28"/>
        </w:rPr>
        <w:t xml:space="preserve">вступники, які не рекомендовані на зарахування на місця, що фінансуються за кошти державного бюджету. </w:t>
      </w:r>
    </w:p>
    <w:p w:rsidR="00E801E6" w:rsidRPr="00EB0792" w:rsidRDefault="00E801E6" w:rsidP="00EB0792">
      <w:pPr>
        <w:ind w:firstLine="709"/>
        <w:jc w:val="both"/>
        <w:rPr>
          <w:sz w:val="28"/>
          <w:szCs w:val="28"/>
        </w:rPr>
      </w:pPr>
      <w:r w:rsidRPr="00EB0792">
        <w:rPr>
          <w:sz w:val="28"/>
          <w:szCs w:val="28"/>
        </w:rPr>
        <w:t>2. У межа</w:t>
      </w:r>
      <w:r>
        <w:rPr>
          <w:sz w:val="28"/>
          <w:szCs w:val="28"/>
        </w:rPr>
        <w:t xml:space="preserve">х кожної зазначеної в пункті </w:t>
      </w:r>
      <w:r w:rsidRPr="00EB0792">
        <w:rPr>
          <w:sz w:val="28"/>
          <w:szCs w:val="28"/>
        </w:rPr>
        <w:t>1 цього розділу категорії рейтинговий список вступників впорядковується:</w:t>
      </w:r>
    </w:p>
    <w:p w:rsidR="00E801E6" w:rsidRPr="00EB0792" w:rsidRDefault="00E801E6" w:rsidP="00EB0792">
      <w:pPr>
        <w:ind w:firstLine="709"/>
        <w:jc w:val="both"/>
        <w:rPr>
          <w:sz w:val="28"/>
          <w:szCs w:val="28"/>
        </w:rPr>
      </w:pPr>
      <w:r w:rsidRPr="00EB0792">
        <w:rPr>
          <w:sz w:val="28"/>
          <w:szCs w:val="28"/>
        </w:rPr>
        <w:t>за конкурсним балом від більшого до меншого;</w:t>
      </w:r>
    </w:p>
    <w:p w:rsidR="00E801E6" w:rsidRPr="00EB0792" w:rsidRDefault="00E801E6" w:rsidP="00EB0792">
      <w:pPr>
        <w:ind w:firstLine="709"/>
        <w:jc w:val="both"/>
        <w:rPr>
          <w:sz w:val="28"/>
          <w:szCs w:val="28"/>
        </w:rPr>
      </w:pPr>
      <w:r w:rsidRPr="00EB0792">
        <w:rPr>
          <w:sz w:val="28"/>
          <w:szCs w:val="28"/>
        </w:rPr>
        <w:t>з урахуванням права на першочергове зарахування при 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для:</w:t>
      </w:r>
    </w:p>
    <w:p w:rsidR="00E801E6" w:rsidRPr="00EB0792" w:rsidRDefault="00E801E6" w:rsidP="00EB0792">
      <w:pPr>
        <w:ind w:firstLine="709"/>
        <w:jc w:val="both"/>
        <w:rPr>
          <w:sz w:val="28"/>
          <w:szCs w:val="28"/>
        </w:rPr>
      </w:pPr>
      <w:r w:rsidRPr="00EB0792">
        <w:rPr>
          <w:sz w:val="28"/>
          <w:szCs w:val="28"/>
        </w:rPr>
        <w:t>осіб, які беруть участь у конкурсі відповідно до заяви з вищим пріоритетом;</w:t>
      </w:r>
    </w:p>
    <w:p w:rsidR="00E801E6" w:rsidRPr="00EB0792" w:rsidRDefault="00E801E6" w:rsidP="00EB0792">
      <w:pPr>
        <w:ind w:firstLine="709"/>
        <w:jc w:val="both"/>
        <w:rPr>
          <w:sz w:val="28"/>
          <w:szCs w:val="28"/>
        </w:rPr>
      </w:pPr>
      <w:r w:rsidRPr="00EB0792">
        <w:rPr>
          <w:sz w:val="28"/>
          <w:szCs w:val="28"/>
        </w:rPr>
        <w:t>осіб, які мають більшу суму балів результатів вступних випробувань;</w:t>
      </w:r>
    </w:p>
    <w:p w:rsidR="00E801E6" w:rsidRPr="00EB0792" w:rsidRDefault="00E801E6" w:rsidP="00EB0792">
      <w:pPr>
        <w:ind w:firstLine="709"/>
        <w:jc w:val="both"/>
        <w:rPr>
          <w:sz w:val="28"/>
          <w:szCs w:val="28"/>
        </w:rPr>
      </w:pPr>
      <w:r w:rsidRPr="00EB0792">
        <w:rPr>
          <w:sz w:val="28"/>
          <w:szCs w:val="28"/>
        </w:rPr>
        <w:t>осіб, які мають вищі результати вступних випробувань з максимальними вагов</w:t>
      </w:r>
      <w:r>
        <w:rPr>
          <w:sz w:val="28"/>
          <w:szCs w:val="28"/>
        </w:rPr>
        <w:t>ими коефіцієнтами;</w:t>
      </w:r>
    </w:p>
    <w:p w:rsidR="00E801E6" w:rsidRPr="00EB0792" w:rsidRDefault="00E801E6" w:rsidP="00EB0792">
      <w:pPr>
        <w:ind w:firstLine="709"/>
        <w:jc w:val="both"/>
        <w:rPr>
          <w:sz w:val="28"/>
          <w:szCs w:val="28"/>
        </w:rPr>
      </w:pPr>
      <w:r w:rsidRPr="00EB0792">
        <w:rPr>
          <w:sz w:val="28"/>
          <w:szCs w:val="28"/>
        </w:rPr>
        <w:t xml:space="preserve">осіб, які мають вищий середній бал атестата про загальну середню освіту. </w:t>
      </w:r>
    </w:p>
    <w:p w:rsidR="00E801E6" w:rsidRPr="00EB0792" w:rsidRDefault="00E801E6" w:rsidP="00EB0792">
      <w:pPr>
        <w:ind w:firstLine="709"/>
        <w:jc w:val="both"/>
        <w:rPr>
          <w:sz w:val="28"/>
          <w:szCs w:val="28"/>
        </w:rPr>
      </w:pPr>
      <w:r w:rsidRPr="00EB0792">
        <w:rPr>
          <w:sz w:val="28"/>
          <w:szCs w:val="28"/>
        </w:rPr>
        <w:t>3. У рейтинговому списку вступників, який формується з Єдиної бази, зазначаються:</w:t>
      </w:r>
    </w:p>
    <w:p w:rsidR="00E801E6" w:rsidRPr="00EB0792" w:rsidRDefault="00E801E6" w:rsidP="00EB0792">
      <w:pPr>
        <w:ind w:firstLine="709"/>
        <w:jc w:val="both"/>
        <w:rPr>
          <w:sz w:val="28"/>
          <w:szCs w:val="28"/>
        </w:rPr>
      </w:pPr>
      <w:r w:rsidRPr="00EB0792">
        <w:rPr>
          <w:sz w:val="28"/>
          <w:szCs w:val="28"/>
        </w:rPr>
        <w:t>прізвище, ім'я та по батькові вступника;</w:t>
      </w:r>
    </w:p>
    <w:p w:rsidR="00E801E6" w:rsidRPr="00EB0792" w:rsidRDefault="00E801E6" w:rsidP="00EB0792">
      <w:pPr>
        <w:ind w:firstLine="709"/>
        <w:jc w:val="both"/>
        <w:rPr>
          <w:sz w:val="28"/>
          <w:szCs w:val="28"/>
        </w:rPr>
      </w:pPr>
      <w:r w:rsidRPr="00EB0792">
        <w:rPr>
          <w:sz w:val="28"/>
          <w:szCs w:val="28"/>
        </w:rPr>
        <w:t>конкурсний бал вступника;</w:t>
      </w:r>
    </w:p>
    <w:p w:rsidR="00E801E6" w:rsidRPr="00EB0792" w:rsidRDefault="00E801E6" w:rsidP="00EB0792">
      <w:pPr>
        <w:ind w:firstLine="709"/>
        <w:jc w:val="both"/>
        <w:rPr>
          <w:sz w:val="28"/>
          <w:szCs w:val="28"/>
        </w:rPr>
      </w:pPr>
      <w:r w:rsidRPr="00EB0792">
        <w:rPr>
          <w:sz w:val="28"/>
          <w:szCs w:val="28"/>
        </w:rPr>
        <w:t>наявність підстав для вступу поза конкурсом;</w:t>
      </w:r>
    </w:p>
    <w:p w:rsidR="00E801E6" w:rsidRPr="00EB0792" w:rsidRDefault="00E801E6" w:rsidP="00EB0792">
      <w:pPr>
        <w:ind w:firstLine="709"/>
        <w:jc w:val="both"/>
        <w:rPr>
          <w:sz w:val="28"/>
          <w:szCs w:val="28"/>
        </w:rPr>
      </w:pPr>
      <w:r w:rsidRPr="00EB0792">
        <w:rPr>
          <w:sz w:val="28"/>
          <w:szCs w:val="28"/>
        </w:rPr>
        <w:t>наявність підстав для зарахування за результатами співбесіди;</w:t>
      </w:r>
    </w:p>
    <w:p w:rsidR="00E801E6" w:rsidRPr="00EB0792" w:rsidRDefault="00E801E6" w:rsidP="00EB0792">
      <w:pPr>
        <w:ind w:firstLine="709"/>
        <w:jc w:val="both"/>
        <w:rPr>
          <w:sz w:val="28"/>
          <w:szCs w:val="28"/>
        </w:rPr>
      </w:pPr>
      <w:r w:rsidRPr="00EB0792">
        <w:rPr>
          <w:sz w:val="28"/>
          <w:szCs w:val="28"/>
        </w:rPr>
        <w:t>наявність права на першочергове зарахування;</w:t>
      </w:r>
    </w:p>
    <w:p w:rsidR="00E801E6" w:rsidRPr="00EB0792" w:rsidRDefault="00E801E6" w:rsidP="00EB0792">
      <w:pPr>
        <w:ind w:firstLine="709"/>
        <w:jc w:val="both"/>
        <w:rPr>
          <w:sz w:val="28"/>
          <w:szCs w:val="28"/>
        </w:rPr>
      </w:pPr>
      <w:r w:rsidRPr="00EB0792">
        <w:rPr>
          <w:sz w:val="28"/>
          <w:szCs w:val="28"/>
        </w:rPr>
        <w:t>пріоритет заяви, зазначений вступником.</w:t>
      </w:r>
    </w:p>
    <w:p w:rsidR="00E801E6" w:rsidRPr="00EB0792" w:rsidRDefault="00E801E6" w:rsidP="00EB0792">
      <w:pPr>
        <w:ind w:firstLine="709"/>
        <w:jc w:val="both"/>
        <w:rPr>
          <w:sz w:val="28"/>
          <w:szCs w:val="28"/>
        </w:rPr>
      </w:pPr>
      <w:r w:rsidRPr="00EB0792">
        <w:rPr>
          <w:sz w:val="28"/>
          <w:szCs w:val="28"/>
        </w:rPr>
        <w:t xml:space="preserve">4. Рейтингові списки формуються </w:t>
      </w:r>
      <w:r w:rsidRPr="009448A0">
        <w:rPr>
          <w:sz w:val="28"/>
          <w:szCs w:val="28"/>
        </w:rPr>
        <w:t>приймальною комісією</w:t>
      </w:r>
      <w:r w:rsidRPr="00EB0792">
        <w:rPr>
          <w:sz w:val="28"/>
          <w:szCs w:val="28"/>
        </w:rPr>
        <w:t xml:space="preserve"> з Єдиної бази з урахуванням пріоритетності та оприлюднюються у повному обсязі на веб-сайті вищого навчального закладу. Списки вступників, рекомендованих до зарахування, формуються </w:t>
      </w:r>
      <w:r w:rsidRPr="009448A0">
        <w:rPr>
          <w:sz w:val="28"/>
          <w:szCs w:val="28"/>
        </w:rPr>
        <w:t>приймальною комісією</w:t>
      </w:r>
      <w:r w:rsidRPr="00EB0792">
        <w:rPr>
          <w:sz w:val="28"/>
          <w:szCs w:val="28"/>
        </w:rPr>
        <w:t xml:space="preserve"> з Єдиної бази та оприлюднюються шляхом розміщення на інформаційних стендах приймальних комісій та веб-сайті вищого навчального закладу.</w:t>
      </w:r>
    </w:p>
    <w:p w:rsidR="00E801E6" w:rsidRPr="00EB0792" w:rsidRDefault="00E801E6" w:rsidP="00EB0792">
      <w:pPr>
        <w:ind w:firstLine="709"/>
        <w:jc w:val="both"/>
        <w:rPr>
          <w:sz w:val="28"/>
          <w:szCs w:val="28"/>
        </w:rPr>
      </w:pPr>
      <w:r w:rsidRPr="00EB0792">
        <w:rPr>
          <w:sz w:val="28"/>
          <w:szCs w:val="28"/>
        </w:rPr>
        <w:t>Списки оновлюються після виконання/невиконання вступниками</w:t>
      </w:r>
      <w:r>
        <w:rPr>
          <w:sz w:val="28"/>
          <w:szCs w:val="28"/>
        </w:rPr>
        <w:t xml:space="preserve"> на освітньо-кваліфікаційний рівень молодшого спеціаліста, а також ступінь магістра та освітньо-кваліфікаційний рівень спеціаліста на основі здобутого ступеня магістра (освітньо-кваліфікаційного рівня спеціаліста) вимог </w:t>
      </w:r>
      <w:r w:rsidRPr="00EB0792">
        <w:rPr>
          <w:sz w:val="28"/>
          <w:szCs w:val="28"/>
        </w:rPr>
        <w:t>для зарахування на н</w:t>
      </w:r>
      <w:r>
        <w:rPr>
          <w:sz w:val="28"/>
          <w:szCs w:val="28"/>
        </w:rPr>
        <w:t xml:space="preserve">авчання відповідно до пункту </w:t>
      </w:r>
      <w:r w:rsidRPr="00EB0792">
        <w:rPr>
          <w:sz w:val="28"/>
          <w:szCs w:val="28"/>
        </w:rPr>
        <w:t>1 розділу XІV цих Умов.</w:t>
      </w:r>
    </w:p>
    <w:p w:rsidR="00E801E6" w:rsidRPr="00EB0792" w:rsidRDefault="00E801E6" w:rsidP="00EB0792">
      <w:pPr>
        <w:ind w:firstLine="709"/>
        <w:jc w:val="both"/>
        <w:rPr>
          <w:sz w:val="28"/>
          <w:szCs w:val="28"/>
        </w:rPr>
      </w:pPr>
      <w:r w:rsidRPr="00EB0792">
        <w:rPr>
          <w:sz w:val="28"/>
          <w:szCs w:val="28"/>
        </w:rPr>
        <w:t>У списку вступників, рекомендованих до зарахування, зазначаються такі самі дані, що і в рейтинговому списку всту</w:t>
      </w:r>
      <w:r>
        <w:rPr>
          <w:sz w:val="28"/>
          <w:szCs w:val="28"/>
        </w:rPr>
        <w:t xml:space="preserve">пників відповідно до пункту </w:t>
      </w:r>
      <w:r w:rsidRPr="00EB0792">
        <w:rPr>
          <w:sz w:val="28"/>
          <w:szCs w:val="28"/>
        </w:rPr>
        <w:t>3 цього розділу.</w:t>
      </w:r>
    </w:p>
    <w:p w:rsidR="00E801E6" w:rsidRPr="00EB0792"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XІV. Надання рекомендацій для зарахування</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 xml:space="preserve">1. Рішення про рекомендування до </w:t>
      </w:r>
      <w:r>
        <w:rPr>
          <w:sz w:val="28"/>
          <w:szCs w:val="28"/>
        </w:rPr>
        <w:t>зарахування вступників на місця за кошти державного бюджету</w:t>
      </w:r>
      <w:r w:rsidRPr="00EB0792">
        <w:rPr>
          <w:sz w:val="28"/>
          <w:szCs w:val="28"/>
        </w:rPr>
        <w:t xml:space="preserve"> приймальна комісія прийма</w:t>
      </w:r>
      <w:r>
        <w:rPr>
          <w:sz w:val="28"/>
          <w:szCs w:val="28"/>
        </w:rPr>
        <w:t xml:space="preserve">є у строк, визначений пунктом </w:t>
      </w:r>
      <w:r w:rsidRPr="00EB0792">
        <w:rPr>
          <w:sz w:val="28"/>
          <w:szCs w:val="28"/>
        </w:rPr>
        <w:t xml:space="preserve">8 розділу V цих Умов, та згідно з порядком формування рейтингового списку, визначеного у розділі XІІІ цих Умов, що впорядковується відповідно до конкурсного бала вступника </w:t>
      </w:r>
      <w:r w:rsidRPr="003B0545">
        <w:rPr>
          <w:sz w:val="28"/>
          <w:szCs w:val="28"/>
        </w:rPr>
        <w:t>–</w:t>
      </w:r>
      <w:r w:rsidRPr="00EB0792">
        <w:rPr>
          <w:sz w:val="28"/>
          <w:szCs w:val="28"/>
        </w:rPr>
        <w:t xml:space="preserve">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E801E6" w:rsidRPr="00EB0792" w:rsidRDefault="00E801E6" w:rsidP="00EB0792">
      <w:pPr>
        <w:ind w:firstLine="709"/>
        <w:jc w:val="both"/>
        <w:rPr>
          <w:sz w:val="28"/>
          <w:szCs w:val="28"/>
        </w:rPr>
      </w:pPr>
      <w:r w:rsidRPr="00EB0792">
        <w:rPr>
          <w:sz w:val="28"/>
          <w:szCs w:val="28"/>
        </w:rPr>
        <w:t>Рекомендації до зарахування на місця, що фінансуються за кошти державного бюджету</w:t>
      </w:r>
      <w:r>
        <w:rPr>
          <w:sz w:val="28"/>
          <w:szCs w:val="28"/>
        </w:rPr>
        <w:t>,</w:t>
      </w:r>
      <w:r w:rsidRPr="00EB0792">
        <w:rPr>
          <w:sz w:val="28"/>
          <w:szCs w:val="28"/>
        </w:rPr>
        <w:t xml:space="preserve"> на основі повної загальної середньої освіти при вступі для здобуття ступенів молодшого бакалавра, бакалавра (магістра, спеціаліста медичного, ветеринарного</w:t>
      </w:r>
      <w:r>
        <w:rPr>
          <w:sz w:val="28"/>
          <w:szCs w:val="28"/>
        </w:rPr>
        <w:t xml:space="preserve"> та фармацевтичного спрямувань)</w:t>
      </w:r>
      <w:r w:rsidRPr="00EB0792">
        <w:rPr>
          <w:sz w:val="28"/>
          <w:szCs w:val="28"/>
        </w:rPr>
        <w:t xml:space="preserve"> осіб, які мають підстави для вступу поза конкурсом, надаються</w:t>
      </w:r>
      <w:r>
        <w:rPr>
          <w:sz w:val="28"/>
          <w:szCs w:val="28"/>
        </w:rPr>
        <w:t xml:space="preserve"> в межах 10 відсотків максимального</w:t>
      </w:r>
      <w:r w:rsidRPr="00EB0792">
        <w:rPr>
          <w:sz w:val="28"/>
          <w:szCs w:val="28"/>
        </w:rPr>
        <w:t xml:space="preserve"> обсягу державного замовлення вищого навчального закладу.</w:t>
      </w:r>
    </w:p>
    <w:p w:rsidR="00E801E6" w:rsidRPr="00EB0792" w:rsidRDefault="00E801E6" w:rsidP="00EB0792">
      <w:pPr>
        <w:ind w:firstLine="709"/>
        <w:jc w:val="both"/>
        <w:rPr>
          <w:sz w:val="28"/>
          <w:szCs w:val="28"/>
        </w:rPr>
      </w:pPr>
      <w:r w:rsidRPr="00EB0792">
        <w:rPr>
          <w:sz w:val="28"/>
          <w:szCs w:val="28"/>
        </w:rPr>
        <w:t xml:space="preserve">Формування списків рекомендованих до зарахування вступників здійснюється в Єдиній базі у межах встановленого (граничного) обсягу місць, що фінансуються за кошти державного бюджету, за їх відсутності </w:t>
      </w:r>
      <w:r w:rsidRPr="003B0545">
        <w:rPr>
          <w:sz w:val="28"/>
          <w:szCs w:val="28"/>
        </w:rPr>
        <w:t>–</w:t>
      </w:r>
      <w:r>
        <w:rPr>
          <w:sz w:val="28"/>
          <w:szCs w:val="28"/>
        </w:rPr>
        <w:t xml:space="preserve"> у межах ліцензованого</w:t>
      </w:r>
      <w:r w:rsidRPr="00EB0792">
        <w:rPr>
          <w:sz w:val="28"/>
          <w:szCs w:val="28"/>
        </w:rPr>
        <w:t xml:space="preserve">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p w:rsidR="00E801E6" w:rsidRPr="00EB0792" w:rsidRDefault="00E801E6" w:rsidP="00EB0792">
      <w:pPr>
        <w:ind w:firstLine="709"/>
        <w:jc w:val="both"/>
        <w:rPr>
          <w:sz w:val="28"/>
          <w:szCs w:val="28"/>
        </w:rPr>
      </w:pPr>
      <w:r w:rsidRPr="00EB0792">
        <w:rPr>
          <w:sz w:val="28"/>
          <w:szCs w:val="28"/>
        </w:rPr>
        <w:t>2. Приймальна комісія приймає рішення про зарахування на навчання на мі</w:t>
      </w:r>
      <w:r>
        <w:rPr>
          <w:sz w:val="28"/>
          <w:szCs w:val="28"/>
        </w:rPr>
        <w:t>сця за кошти державного бюджету</w:t>
      </w:r>
      <w:r w:rsidRPr="00EB0792">
        <w:rPr>
          <w:sz w:val="28"/>
          <w:szCs w:val="28"/>
        </w:rPr>
        <w:t xml:space="preserve"> відповідно до </w:t>
      </w:r>
      <w:r>
        <w:rPr>
          <w:sz w:val="28"/>
          <w:szCs w:val="28"/>
        </w:rPr>
        <w:t xml:space="preserve">строків, визначених у пунктах 8 </w:t>
      </w:r>
      <w:r w:rsidRPr="003B0545">
        <w:rPr>
          <w:sz w:val="28"/>
          <w:szCs w:val="28"/>
        </w:rPr>
        <w:t>–</w:t>
      </w:r>
      <w:r>
        <w:rPr>
          <w:sz w:val="28"/>
          <w:szCs w:val="28"/>
        </w:rPr>
        <w:t xml:space="preserve"> </w:t>
      </w:r>
      <w:r w:rsidRPr="00EB0792">
        <w:rPr>
          <w:sz w:val="28"/>
          <w:szCs w:val="28"/>
        </w:rPr>
        <w:t>12 розділу V цих Умов.</w:t>
      </w:r>
    </w:p>
    <w:p w:rsidR="00E801E6" w:rsidRPr="00EB0792" w:rsidRDefault="00E801E6" w:rsidP="00EB0792">
      <w:pPr>
        <w:ind w:firstLine="709"/>
        <w:jc w:val="both"/>
        <w:rPr>
          <w:sz w:val="28"/>
          <w:szCs w:val="28"/>
        </w:rPr>
      </w:pPr>
      <w:r w:rsidRPr="00EB0792">
        <w:rPr>
          <w:sz w:val="28"/>
          <w:szCs w:val="28"/>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E801E6" w:rsidRPr="00EB0792" w:rsidRDefault="00E801E6" w:rsidP="00EB0792">
      <w:pPr>
        <w:ind w:firstLine="709"/>
        <w:jc w:val="both"/>
        <w:rPr>
          <w:sz w:val="28"/>
          <w:szCs w:val="28"/>
        </w:rPr>
      </w:pPr>
      <w:r w:rsidRPr="00EB0792">
        <w:rPr>
          <w:sz w:val="28"/>
          <w:szCs w:val="28"/>
        </w:rPr>
        <w:t>Рішення приймальної комісії про рекомендування до зарахування також розміщується на веб-сайті вищого навчального закладу.</w:t>
      </w:r>
    </w:p>
    <w:p w:rsidR="00E801E6" w:rsidRPr="00EB0792" w:rsidRDefault="00E801E6" w:rsidP="00EB0792">
      <w:pPr>
        <w:ind w:firstLine="709"/>
        <w:jc w:val="both"/>
        <w:rPr>
          <w:sz w:val="28"/>
          <w:szCs w:val="28"/>
        </w:rPr>
      </w:pPr>
      <w:r w:rsidRPr="00EB0792">
        <w:rPr>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E801E6" w:rsidRDefault="00E801E6" w:rsidP="00441182">
      <w:pPr>
        <w:ind w:firstLine="709"/>
        <w:jc w:val="center"/>
        <w:rPr>
          <w:b/>
          <w:sz w:val="28"/>
          <w:szCs w:val="28"/>
        </w:rPr>
      </w:pPr>
    </w:p>
    <w:p w:rsidR="00E801E6" w:rsidRPr="00441182" w:rsidRDefault="00E801E6" w:rsidP="00441182">
      <w:pPr>
        <w:ind w:firstLine="709"/>
        <w:jc w:val="center"/>
        <w:rPr>
          <w:b/>
          <w:sz w:val="28"/>
          <w:szCs w:val="28"/>
        </w:rPr>
      </w:pPr>
      <w:r w:rsidRPr="00441182">
        <w:rPr>
          <w:b/>
          <w:sz w:val="28"/>
          <w:szCs w:val="28"/>
        </w:rPr>
        <w:t>XV. Реалізація права вступників на обрання місця навчання</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w:t>
      </w:r>
      <w:r>
        <w:rPr>
          <w:sz w:val="28"/>
          <w:szCs w:val="28"/>
        </w:rPr>
        <w:t xml:space="preserve"> строку, визначеного в пункті 8 р</w:t>
      </w:r>
      <w:r w:rsidRPr="00EB0792">
        <w:rPr>
          <w:sz w:val="28"/>
          <w:szCs w:val="28"/>
        </w:rPr>
        <w:t>озділу V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p w:rsidR="00E801E6" w:rsidRPr="00EB0792" w:rsidRDefault="00E801E6" w:rsidP="00EB0792">
      <w:pPr>
        <w:ind w:firstLine="709"/>
        <w:jc w:val="both"/>
        <w:rPr>
          <w:sz w:val="28"/>
          <w:szCs w:val="28"/>
        </w:rPr>
      </w:pPr>
      <w:r w:rsidRPr="00EB0792">
        <w:rPr>
          <w:sz w:val="28"/>
          <w:szCs w:val="28"/>
        </w:rPr>
        <w:t>2. Особи, які в установле</w:t>
      </w:r>
      <w:r>
        <w:rPr>
          <w:sz w:val="28"/>
          <w:szCs w:val="28"/>
        </w:rPr>
        <w:t>ні строки, визначені у пункті 8 р</w:t>
      </w:r>
      <w:r w:rsidRPr="00EB0792">
        <w:rPr>
          <w:sz w:val="28"/>
          <w:szCs w:val="28"/>
        </w:rPr>
        <w:t>озділу V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кошти державного бюджету, крім випадків</w:t>
      </w:r>
      <w:r>
        <w:rPr>
          <w:sz w:val="28"/>
          <w:szCs w:val="28"/>
        </w:rPr>
        <w:t>,</w:t>
      </w:r>
      <w:r w:rsidRPr="00EB0792">
        <w:rPr>
          <w:sz w:val="28"/>
          <w:szCs w:val="28"/>
        </w:rPr>
        <w:t xml:space="preserve"> визначених у розділах XVI, XVII та XIX цих Умов. </w:t>
      </w:r>
    </w:p>
    <w:p w:rsidR="00E801E6" w:rsidRPr="00EB0792"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XVІ. Коригування списку рекомендованих до зарахування</w:t>
      </w:r>
    </w:p>
    <w:p w:rsidR="00E801E6" w:rsidRPr="00441182" w:rsidRDefault="00E801E6" w:rsidP="00441182">
      <w:pPr>
        <w:ind w:firstLine="709"/>
        <w:jc w:val="center"/>
        <w:rPr>
          <w:b/>
          <w:sz w:val="28"/>
          <w:szCs w:val="28"/>
        </w:rPr>
      </w:pPr>
    </w:p>
    <w:p w:rsidR="00E801E6" w:rsidRPr="00EB0792" w:rsidRDefault="00E801E6" w:rsidP="00EB0792">
      <w:pPr>
        <w:ind w:firstLine="709"/>
        <w:jc w:val="both"/>
        <w:rPr>
          <w:sz w:val="28"/>
          <w:szCs w:val="28"/>
        </w:rPr>
      </w:pPr>
      <w:r w:rsidRPr="00EB0792">
        <w:rPr>
          <w:sz w:val="28"/>
          <w:szCs w:val="28"/>
        </w:rPr>
        <w:t>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w:t>
      </w:r>
    </w:p>
    <w:p w:rsidR="00E801E6" w:rsidRPr="00EB0792" w:rsidRDefault="00E801E6" w:rsidP="00EB0792">
      <w:pPr>
        <w:ind w:firstLine="709"/>
        <w:jc w:val="both"/>
        <w:rPr>
          <w:sz w:val="28"/>
          <w:szCs w:val="28"/>
        </w:rPr>
      </w:pPr>
      <w:r w:rsidRPr="009448A0">
        <w:rPr>
          <w:sz w:val="28"/>
          <w:szCs w:val="28"/>
        </w:rPr>
        <w:t>Між строками, вс</w:t>
      </w:r>
      <w:r>
        <w:rPr>
          <w:sz w:val="28"/>
          <w:szCs w:val="28"/>
        </w:rPr>
        <w:t xml:space="preserve">тановленими в пунктах 8, </w:t>
      </w:r>
      <w:r w:rsidRPr="009448A0">
        <w:rPr>
          <w:sz w:val="28"/>
          <w:szCs w:val="28"/>
        </w:rPr>
        <w:t>9</w:t>
      </w:r>
      <w:r>
        <w:rPr>
          <w:sz w:val="28"/>
          <w:szCs w:val="28"/>
        </w:rPr>
        <w:t xml:space="preserve"> р</w:t>
      </w:r>
      <w:r w:rsidRPr="009448A0">
        <w:rPr>
          <w:sz w:val="28"/>
          <w:szCs w:val="28"/>
        </w:rPr>
        <w:t xml:space="preserve">озділу V цих Умов, рекомендація до зарахування на місця за кошти державного бюджету надається вступникам </w:t>
      </w:r>
      <w:r>
        <w:rPr>
          <w:sz w:val="28"/>
          <w:szCs w:val="28"/>
        </w:rPr>
        <w:t xml:space="preserve">для здобуття освітньо-кваліфікаційного рівня молодшого спеціаліста </w:t>
      </w:r>
      <w:r w:rsidRPr="009448A0">
        <w:rPr>
          <w:sz w:val="28"/>
          <w:szCs w:val="28"/>
        </w:rPr>
        <w:t>приймальною комісією без урахування наданих раніше рекомендацій до зарахування на навчання за кошти державного бюджету в іншому вищому навчальному закладі або на іншу спеціальність (спеціалізацію, освітню програму).</w:t>
      </w:r>
    </w:p>
    <w:p w:rsidR="00E801E6" w:rsidRPr="00EB0792" w:rsidRDefault="00E801E6" w:rsidP="00EB0792">
      <w:pPr>
        <w:ind w:firstLine="709"/>
        <w:jc w:val="both"/>
        <w:rPr>
          <w:sz w:val="28"/>
          <w:szCs w:val="28"/>
        </w:rPr>
      </w:pPr>
      <w:r w:rsidRPr="00EB0792">
        <w:rPr>
          <w:sz w:val="28"/>
          <w:szCs w:val="28"/>
        </w:rPr>
        <w:t>Вступники, яким анульовано реком</w:t>
      </w:r>
      <w:r>
        <w:rPr>
          <w:sz w:val="28"/>
          <w:szCs w:val="28"/>
        </w:rPr>
        <w:t>ендацію до зарахування на місця</w:t>
      </w:r>
      <w:r w:rsidRPr="00EB0792">
        <w:rPr>
          <w:sz w:val="28"/>
          <w:szCs w:val="28"/>
        </w:rPr>
        <w:t xml:space="preserve"> за кошти державного бюджету, не втрачають п</w:t>
      </w:r>
      <w:r>
        <w:rPr>
          <w:sz w:val="28"/>
          <w:szCs w:val="28"/>
        </w:rPr>
        <w:t>рава участі у конкурсі на місця</w:t>
      </w:r>
      <w:r w:rsidRPr="00EB0792">
        <w:rPr>
          <w:sz w:val="28"/>
          <w:szCs w:val="28"/>
        </w:rPr>
        <w:t xml:space="preserve">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p w:rsidR="00E801E6" w:rsidRPr="00EB0792" w:rsidRDefault="00E801E6" w:rsidP="00EB0792">
      <w:pPr>
        <w:ind w:firstLine="709"/>
        <w:jc w:val="both"/>
        <w:rPr>
          <w:sz w:val="28"/>
          <w:szCs w:val="28"/>
        </w:rPr>
      </w:pPr>
      <w:r w:rsidRPr="00EB0792">
        <w:rPr>
          <w:sz w:val="28"/>
          <w:szCs w:val="28"/>
        </w:rPr>
        <w:t>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E801E6" w:rsidRPr="00EB0792" w:rsidRDefault="00E801E6" w:rsidP="00EB0792">
      <w:pPr>
        <w:ind w:firstLine="709"/>
        <w:jc w:val="both"/>
        <w:rPr>
          <w:sz w:val="28"/>
          <w:szCs w:val="28"/>
        </w:rPr>
      </w:pPr>
      <w:r w:rsidRPr="00EB0792">
        <w:rPr>
          <w:sz w:val="28"/>
          <w:szCs w:val="28"/>
        </w:rPr>
        <w:t>3. Вступники, рекомендовані на навчання за кошти фізичних та юридичних осіб, зобов'язані виконати вимоги для зара</w:t>
      </w:r>
      <w:r>
        <w:rPr>
          <w:sz w:val="28"/>
          <w:szCs w:val="28"/>
        </w:rPr>
        <w:t xml:space="preserve">хування відповідно до пункту </w:t>
      </w:r>
      <w:r w:rsidRPr="00EB0792">
        <w:rPr>
          <w:sz w:val="28"/>
          <w:szCs w:val="28"/>
        </w:rPr>
        <w:t>1 розділу XV цих Умов.</w:t>
      </w:r>
    </w:p>
    <w:p w:rsidR="00E801E6" w:rsidRDefault="00E801E6" w:rsidP="00EB0792">
      <w:pPr>
        <w:ind w:firstLine="709"/>
        <w:jc w:val="both"/>
        <w:rPr>
          <w:sz w:val="28"/>
          <w:szCs w:val="28"/>
        </w:rPr>
      </w:pPr>
      <w:r w:rsidRPr="00EB0792">
        <w:rPr>
          <w:sz w:val="28"/>
          <w:szCs w:val="28"/>
        </w:rPr>
        <w:t>Договір із замовником щодо навчання за кошти фізичних та юридичних осіб укладається після видання наказу про зарахування.</w:t>
      </w:r>
      <w:r>
        <w:rPr>
          <w:sz w:val="28"/>
          <w:szCs w:val="28"/>
        </w:rPr>
        <w:t xml:space="preserve"> </w:t>
      </w:r>
      <w:r w:rsidRPr="00EB0792">
        <w:rPr>
          <w:sz w:val="28"/>
          <w:szCs w:val="28"/>
        </w:rPr>
        <w:t>Оплата навчання здійснюється згідно з договором, укладеним сторонами.</w:t>
      </w:r>
    </w:p>
    <w:p w:rsidR="00E801E6" w:rsidRPr="00EB0792" w:rsidRDefault="00E801E6" w:rsidP="00EB0792">
      <w:pPr>
        <w:ind w:firstLine="709"/>
        <w:jc w:val="both"/>
        <w:rPr>
          <w:sz w:val="28"/>
          <w:szCs w:val="28"/>
        </w:rPr>
      </w:pPr>
      <w:r w:rsidRPr="00EB0792">
        <w:rPr>
          <w:sz w:val="28"/>
          <w:szCs w:val="28"/>
        </w:rPr>
        <w:t xml:space="preserve">4. При одночасному навчанні за кількома спеціальностями </w:t>
      </w:r>
      <w:r>
        <w:rPr>
          <w:sz w:val="28"/>
          <w:szCs w:val="28"/>
        </w:rPr>
        <w:t xml:space="preserve">                                   </w:t>
      </w:r>
      <w:r w:rsidRPr="00EB0792">
        <w:rPr>
          <w:sz w:val="28"/>
          <w:szCs w:val="28"/>
        </w:rPr>
        <w:t>(</w:t>
      </w:r>
      <w:r>
        <w:rPr>
          <w:sz w:val="28"/>
          <w:szCs w:val="28"/>
        </w:rPr>
        <w:t xml:space="preserve">спеціалізаціями, </w:t>
      </w:r>
      <w:r w:rsidRPr="00EB0792">
        <w:rPr>
          <w:sz w:val="28"/>
          <w:szCs w:val="28"/>
        </w:rPr>
        <w:t>освітніми програмами, напрямами підготовки) та формами навчання, крім двох денних, одна з яких за кошти державного бюджету,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кошти державного бюджету або за рахунок цільових пільгових державних кредитів протягом усього строку навчання.</w:t>
      </w:r>
    </w:p>
    <w:p w:rsidR="00E801E6" w:rsidRPr="00EB0792" w:rsidRDefault="00E801E6" w:rsidP="00EB0792">
      <w:pPr>
        <w:ind w:firstLine="709"/>
        <w:jc w:val="both"/>
        <w:rPr>
          <w:sz w:val="28"/>
          <w:szCs w:val="28"/>
        </w:rPr>
      </w:pPr>
      <w:r w:rsidRPr="00EB0792">
        <w:rPr>
          <w:sz w:val="28"/>
          <w:szCs w:val="28"/>
        </w:rPr>
        <w:t>При одночасному навчанні за кількома спеціальностями (</w:t>
      </w:r>
      <w:r>
        <w:rPr>
          <w:sz w:val="28"/>
          <w:szCs w:val="28"/>
        </w:rPr>
        <w:t xml:space="preserve">спеціалізаціями, </w:t>
      </w:r>
      <w:r w:rsidRPr="00EB0792">
        <w:rPr>
          <w:sz w:val="28"/>
          <w:szCs w:val="28"/>
        </w:rPr>
        <w:t>освітніми програмами, напрямами підготовки) та формами навчання, крім двох денних, за кошти фізичних та юридичних осіб оригінали вищезазн</w:t>
      </w:r>
      <w:r>
        <w:rPr>
          <w:sz w:val="28"/>
          <w:szCs w:val="28"/>
        </w:rPr>
        <w:t>ачених документів зберігаються в одному з вищих навчальних</w:t>
      </w:r>
      <w:r w:rsidRPr="00EB0792">
        <w:rPr>
          <w:sz w:val="28"/>
          <w:szCs w:val="28"/>
        </w:rPr>
        <w:t xml:space="preserve"> закладі</w:t>
      </w:r>
      <w:r>
        <w:rPr>
          <w:sz w:val="28"/>
          <w:szCs w:val="28"/>
        </w:rPr>
        <w:t>в</w:t>
      </w:r>
      <w:r w:rsidRPr="00EB0792">
        <w:rPr>
          <w:sz w:val="28"/>
          <w:szCs w:val="28"/>
        </w:rPr>
        <w:t xml:space="preserve">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E801E6" w:rsidRDefault="00E801E6" w:rsidP="00441182">
      <w:pPr>
        <w:ind w:firstLine="709"/>
        <w:jc w:val="center"/>
        <w:rPr>
          <w:b/>
          <w:sz w:val="28"/>
          <w:szCs w:val="28"/>
        </w:rPr>
      </w:pPr>
    </w:p>
    <w:p w:rsidR="00E801E6" w:rsidRPr="00441182" w:rsidRDefault="00E801E6" w:rsidP="00441182">
      <w:pPr>
        <w:ind w:firstLine="709"/>
        <w:jc w:val="center"/>
        <w:rPr>
          <w:b/>
          <w:sz w:val="28"/>
          <w:szCs w:val="28"/>
        </w:rPr>
      </w:pPr>
      <w:r w:rsidRPr="00441182">
        <w:rPr>
          <w:b/>
          <w:sz w:val="28"/>
          <w:szCs w:val="28"/>
        </w:rPr>
        <w:t>XVІІ. Наказ про зарахування</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веб-сайті вищого навчального закладу у вигляді списку зарахованих у строки, встановлені</w:t>
      </w:r>
      <w:r>
        <w:rPr>
          <w:sz w:val="28"/>
          <w:szCs w:val="28"/>
        </w:rPr>
        <w:t xml:space="preserve"> в пунктах 9 </w:t>
      </w:r>
      <w:r w:rsidRPr="003B0545">
        <w:rPr>
          <w:sz w:val="28"/>
          <w:szCs w:val="28"/>
        </w:rPr>
        <w:t>–</w:t>
      </w:r>
      <w:r>
        <w:rPr>
          <w:sz w:val="28"/>
          <w:szCs w:val="28"/>
        </w:rPr>
        <w:t xml:space="preserve"> 12 р</w:t>
      </w:r>
      <w:r w:rsidRPr="00EB0792">
        <w:rPr>
          <w:sz w:val="28"/>
          <w:szCs w:val="28"/>
        </w:rPr>
        <w:t>озділу V цих Умов.</w:t>
      </w:r>
    </w:p>
    <w:p w:rsidR="00E801E6" w:rsidRPr="00EB0792" w:rsidRDefault="00E801E6" w:rsidP="00EB0792">
      <w:pPr>
        <w:ind w:firstLine="709"/>
        <w:jc w:val="both"/>
        <w:rPr>
          <w:sz w:val="28"/>
          <w:szCs w:val="28"/>
        </w:rPr>
      </w:pPr>
      <w:r w:rsidRPr="00EB0792">
        <w:rPr>
          <w:sz w:val="28"/>
          <w:szCs w:val="28"/>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w:t>
      </w:r>
      <w:r>
        <w:rPr>
          <w:sz w:val="28"/>
          <w:szCs w:val="28"/>
        </w:rPr>
        <w:t xml:space="preserve">упника, передбачених пунктом </w:t>
      </w:r>
      <w:r w:rsidRPr="00EB0792">
        <w:rPr>
          <w:sz w:val="28"/>
          <w:szCs w:val="28"/>
        </w:rPr>
        <w:t>5 розділу XX цих Умов.</w:t>
      </w:r>
    </w:p>
    <w:p w:rsidR="00E801E6" w:rsidRPr="00EB0792" w:rsidRDefault="00E801E6" w:rsidP="00EB0792">
      <w:pPr>
        <w:ind w:firstLine="709"/>
        <w:jc w:val="both"/>
        <w:rPr>
          <w:sz w:val="28"/>
          <w:szCs w:val="28"/>
        </w:rPr>
      </w:pPr>
      <w:r w:rsidRPr="00EB0792">
        <w:rPr>
          <w:sz w:val="28"/>
          <w:szCs w:val="28"/>
        </w:rPr>
        <w:t>Вступники можуть бути відраховані з вищого навчального закладу за власним бажанням, про що видається відповідний наказ, який верифікується в Єдиній базі, а таким особам повертаються документи, подані ними, не пізніше наступного дня після подання заяви про відрахування.</w:t>
      </w:r>
    </w:p>
    <w:p w:rsidR="00E801E6" w:rsidRPr="00EB0792" w:rsidRDefault="00E801E6" w:rsidP="00EB0792">
      <w:pPr>
        <w:ind w:firstLine="709"/>
        <w:jc w:val="both"/>
        <w:rPr>
          <w:sz w:val="28"/>
          <w:szCs w:val="28"/>
        </w:rPr>
      </w:pPr>
      <w:r w:rsidRPr="00EB0792">
        <w:rPr>
          <w:sz w:val="28"/>
          <w:szCs w:val="28"/>
        </w:rPr>
        <w:t xml:space="preserve">На звільнене(і) при цьому місце (місця) </w:t>
      </w:r>
      <w:r>
        <w:rPr>
          <w:sz w:val="28"/>
          <w:szCs w:val="28"/>
        </w:rPr>
        <w:t xml:space="preserve">навчання для здобуття освітньо-кваліфікаційного рівня молодшого спеціаліста </w:t>
      </w:r>
      <w:r w:rsidRPr="00EB0792">
        <w:rPr>
          <w:sz w:val="28"/>
          <w:szCs w:val="28"/>
        </w:rPr>
        <w:t xml:space="preserve">до початку навчальних занять може проводитись додатковий конкурсний відбір з числа осіб, які брали участь у конкурсі на цю спеціальність (спеціалізацію, освітню програму, напрям підготовки). У разі відсутності таких претендентів на звільнені місця дозволяється зараховувати осіб з інших спеціальностей (спеціалізацій, освітніх програм, напрямів підготовки) цього вищого навчального закладу за умови збігу конкурсних предметів шляхом перенесення заяви на іншу спеціальність. </w:t>
      </w:r>
    </w:p>
    <w:p w:rsidR="00E801E6" w:rsidRPr="00EB0792" w:rsidRDefault="00E801E6" w:rsidP="00EB0792">
      <w:pPr>
        <w:ind w:firstLine="709"/>
        <w:jc w:val="both"/>
        <w:rPr>
          <w:sz w:val="28"/>
          <w:szCs w:val="28"/>
        </w:rPr>
      </w:pPr>
      <w:r w:rsidRPr="00EB0792">
        <w:rPr>
          <w:sz w:val="28"/>
          <w:szCs w:val="28"/>
        </w:rPr>
        <w:t>3. Наказ про зарахування вступника на місце відрахованої особи видається за умови особистого викон</w:t>
      </w:r>
      <w:r>
        <w:rPr>
          <w:sz w:val="28"/>
          <w:szCs w:val="28"/>
        </w:rPr>
        <w:t xml:space="preserve">ання вступником вимог пункту </w:t>
      </w:r>
      <w:r w:rsidRPr="00EB0792">
        <w:rPr>
          <w:sz w:val="28"/>
          <w:szCs w:val="28"/>
        </w:rPr>
        <w:t>1 розділу XV цих Умов.</w:t>
      </w:r>
    </w:p>
    <w:p w:rsidR="00E801E6" w:rsidRPr="00EB0792" w:rsidRDefault="00E801E6" w:rsidP="00EB0792">
      <w:pPr>
        <w:ind w:firstLine="709"/>
        <w:jc w:val="both"/>
        <w:rPr>
          <w:sz w:val="28"/>
          <w:szCs w:val="28"/>
        </w:rPr>
      </w:pPr>
      <w:r w:rsidRPr="00EB0792">
        <w:rPr>
          <w:sz w:val="28"/>
          <w:szCs w:val="28"/>
        </w:rPr>
        <w:t>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w:t>
      </w:r>
      <w:r>
        <w:rPr>
          <w:sz w:val="28"/>
          <w:szCs w:val="28"/>
        </w:rPr>
        <w:t>повідно до вимог цих Умов</w:t>
      </w:r>
      <w:r w:rsidRPr="00EB0792">
        <w:rPr>
          <w:sz w:val="28"/>
          <w:szCs w:val="28"/>
        </w:rPr>
        <w:t>.</w:t>
      </w:r>
    </w:p>
    <w:p w:rsidR="00E801E6" w:rsidRPr="00EB0792"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XVIII. Особливості прийому та навчання іноземців та осіб без громадянства у вищих навчальних закладах України</w:t>
      </w:r>
    </w:p>
    <w:p w:rsidR="00E801E6" w:rsidRPr="00441182" w:rsidRDefault="00E801E6" w:rsidP="00441182">
      <w:pPr>
        <w:ind w:firstLine="709"/>
        <w:jc w:val="center"/>
        <w:rPr>
          <w:b/>
          <w:sz w:val="28"/>
          <w:szCs w:val="28"/>
        </w:rPr>
      </w:pPr>
    </w:p>
    <w:p w:rsidR="00E801E6" w:rsidRDefault="00E801E6" w:rsidP="005C5940">
      <w:pPr>
        <w:ind w:firstLine="709"/>
        <w:jc w:val="both"/>
        <w:rPr>
          <w:sz w:val="28"/>
          <w:szCs w:val="28"/>
        </w:rPr>
      </w:pPr>
      <w:r w:rsidRPr="00EB0792">
        <w:rPr>
          <w:sz w:val="28"/>
          <w:szCs w:val="28"/>
        </w:rPr>
        <w:t>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w:t>
      </w:r>
      <w:r>
        <w:rPr>
          <w:sz w:val="28"/>
          <w:szCs w:val="28"/>
        </w:rPr>
        <w:t xml:space="preserve"> </w:t>
      </w:r>
      <w:r w:rsidRPr="00EB0792">
        <w:rPr>
          <w:sz w:val="28"/>
          <w:szCs w:val="28"/>
        </w:rPr>
        <w:t xml:space="preserve"> </w:t>
      </w:r>
      <w:r w:rsidRPr="009446C7">
        <w:rPr>
          <w:sz w:val="28"/>
          <w:szCs w:val="28"/>
        </w:rPr>
        <w:t>у межах установлених квот прийому до вищ</w:t>
      </w:r>
      <w:r>
        <w:rPr>
          <w:sz w:val="28"/>
          <w:szCs w:val="28"/>
        </w:rPr>
        <w:t xml:space="preserve">их навчальних закладів України </w:t>
      </w:r>
      <w:r w:rsidRPr="009446C7">
        <w:rPr>
          <w:sz w:val="28"/>
          <w:szCs w:val="28"/>
        </w:rPr>
        <w:t xml:space="preserve">на підставі направлень Міністерства освіти і науки України. </w:t>
      </w:r>
    </w:p>
    <w:p w:rsidR="00E801E6" w:rsidRPr="00EB0792" w:rsidRDefault="00E801E6" w:rsidP="00EB0792">
      <w:pPr>
        <w:ind w:firstLine="709"/>
        <w:jc w:val="both"/>
        <w:rPr>
          <w:sz w:val="28"/>
          <w:szCs w:val="28"/>
        </w:rPr>
      </w:pPr>
      <w:r w:rsidRPr="00EB0792">
        <w:rPr>
          <w:sz w:val="28"/>
          <w:szCs w:val="28"/>
        </w:rPr>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E801E6" w:rsidRPr="009446C7" w:rsidRDefault="00E801E6" w:rsidP="00EB0792">
      <w:pPr>
        <w:ind w:firstLine="709"/>
        <w:jc w:val="both"/>
        <w:rPr>
          <w:color w:val="000000"/>
          <w:sz w:val="28"/>
          <w:szCs w:val="28"/>
        </w:rPr>
      </w:pPr>
      <w:r w:rsidRPr="009446C7">
        <w:rPr>
          <w:color w:val="000000"/>
          <w:sz w:val="28"/>
          <w:szCs w:val="28"/>
        </w:rPr>
        <w:t>3. 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E801E6" w:rsidRPr="00EB0792" w:rsidRDefault="00E801E6" w:rsidP="00EB0792">
      <w:pPr>
        <w:ind w:firstLine="709"/>
        <w:jc w:val="both"/>
        <w:rPr>
          <w:sz w:val="28"/>
          <w:szCs w:val="28"/>
        </w:rPr>
      </w:pPr>
      <w:r w:rsidRPr="00EB0792">
        <w:rPr>
          <w:sz w:val="28"/>
          <w:szCs w:val="28"/>
        </w:rPr>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w:t>
      </w:r>
      <w:r>
        <w:rPr>
          <w:sz w:val="28"/>
          <w:szCs w:val="28"/>
        </w:rPr>
        <w:t xml:space="preserve"> </w:t>
      </w:r>
      <w:r w:rsidRPr="009446C7">
        <w:rPr>
          <w:sz w:val="28"/>
          <w:szCs w:val="28"/>
        </w:rPr>
        <w:t>прийому</w:t>
      </w:r>
      <w:r w:rsidRPr="00EB0792">
        <w:rPr>
          <w:sz w:val="28"/>
          <w:szCs w:val="28"/>
        </w:rPr>
        <w:t xml:space="preserve">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p w:rsidR="00E801E6" w:rsidRPr="00EB0792" w:rsidRDefault="00E801E6" w:rsidP="00EB0792">
      <w:pPr>
        <w:ind w:firstLine="709"/>
        <w:jc w:val="both"/>
        <w:rPr>
          <w:sz w:val="28"/>
          <w:szCs w:val="28"/>
        </w:rPr>
      </w:pPr>
      <w:r w:rsidRPr="00EB0792">
        <w:rPr>
          <w:sz w:val="28"/>
          <w:szCs w:val="28"/>
        </w:rPr>
        <w:t>5. Іноземці, які вступають на навчання для здобуття певного освітньо-кваліфікаційного рівня, зараховуються до вищих навчальних закладів України не пізніше 15 листопада на підставі наказів про зарахування, що верифікуються в Єдиній базі.</w:t>
      </w:r>
    </w:p>
    <w:p w:rsidR="00E801E6" w:rsidRPr="00EB0792" w:rsidRDefault="00E801E6" w:rsidP="00EB0792">
      <w:pPr>
        <w:ind w:firstLine="709"/>
        <w:jc w:val="both"/>
        <w:rPr>
          <w:sz w:val="28"/>
          <w:szCs w:val="28"/>
        </w:rPr>
      </w:pPr>
      <w:r w:rsidRPr="00EB0792">
        <w:rPr>
          <w:sz w:val="28"/>
          <w:szCs w:val="28"/>
        </w:rPr>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p w:rsidR="00E801E6" w:rsidRDefault="00E801E6" w:rsidP="00EB0792">
      <w:pPr>
        <w:ind w:firstLine="709"/>
        <w:jc w:val="both"/>
        <w:rPr>
          <w:sz w:val="28"/>
          <w:szCs w:val="28"/>
        </w:rPr>
      </w:pPr>
    </w:p>
    <w:p w:rsidR="00E801E6" w:rsidRPr="00441182" w:rsidRDefault="00E801E6" w:rsidP="00441182">
      <w:pPr>
        <w:ind w:firstLine="709"/>
        <w:jc w:val="center"/>
        <w:rPr>
          <w:b/>
          <w:sz w:val="28"/>
          <w:szCs w:val="28"/>
        </w:rPr>
      </w:pPr>
      <w:bookmarkStart w:id="0" w:name="_GoBack"/>
      <w:bookmarkEnd w:id="0"/>
      <w:r w:rsidRPr="00441182">
        <w:rPr>
          <w:b/>
          <w:sz w:val="28"/>
          <w:szCs w:val="28"/>
        </w:rPr>
        <w:t>XІX. Зарахування до вищих навчальних закладів на звільнені місця протягом перших днів навчання та зберігання робіт вступників</w:t>
      </w:r>
    </w:p>
    <w:p w:rsidR="00E801E6" w:rsidRPr="00EB0792" w:rsidRDefault="00E801E6" w:rsidP="00EB0792">
      <w:pPr>
        <w:ind w:firstLine="709"/>
        <w:jc w:val="both"/>
        <w:rPr>
          <w:sz w:val="28"/>
          <w:szCs w:val="28"/>
        </w:rPr>
      </w:pPr>
    </w:p>
    <w:p w:rsidR="00E801E6" w:rsidRPr="00EB0792" w:rsidRDefault="00E801E6" w:rsidP="00EB0792">
      <w:pPr>
        <w:ind w:firstLine="709"/>
        <w:jc w:val="both"/>
        <w:rPr>
          <w:sz w:val="28"/>
          <w:szCs w:val="28"/>
        </w:rPr>
      </w:pPr>
      <w:r w:rsidRPr="00EB0792">
        <w:rPr>
          <w:sz w:val="28"/>
          <w:szCs w:val="28"/>
        </w:rPr>
        <w:t>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верифікується в Єдиній базі.</w:t>
      </w:r>
    </w:p>
    <w:p w:rsidR="00E801E6" w:rsidRPr="00EB0792" w:rsidRDefault="00E801E6" w:rsidP="00EB0792">
      <w:pPr>
        <w:ind w:firstLine="709"/>
        <w:jc w:val="both"/>
        <w:rPr>
          <w:sz w:val="28"/>
          <w:szCs w:val="28"/>
        </w:rPr>
      </w:pPr>
      <w:r w:rsidRPr="00EB0792">
        <w:rPr>
          <w:sz w:val="28"/>
          <w:szCs w:val="28"/>
        </w:rPr>
        <w:t>Зарахування на місця відрахованих студентів відбувається протягом наступних п'яти робочих днів з урахуванн</w:t>
      </w:r>
      <w:r>
        <w:rPr>
          <w:sz w:val="28"/>
          <w:szCs w:val="28"/>
        </w:rPr>
        <w:t xml:space="preserve">ям положень та вимог пунктів 2, </w:t>
      </w:r>
      <w:r w:rsidRPr="00EB0792">
        <w:rPr>
          <w:sz w:val="28"/>
          <w:szCs w:val="28"/>
        </w:rPr>
        <w:t>3 розділу XVІI цих Умов. При цьому накази про зарахування таких осіб формуються і верифікуються в Єдиній базі до 18.00 години 19 вересня.</w:t>
      </w:r>
    </w:p>
    <w:p w:rsidR="00E801E6" w:rsidRPr="00EB0792" w:rsidRDefault="00E801E6" w:rsidP="00EB0792">
      <w:pPr>
        <w:ind w:firstLine="709"/>
        <w:jc w:val="both"/>
        <w:rPr>
          <w:sz w:val="28"/>
          <w:szCs w:val="28"/>
        </w:rPr>
      </w:pPr>
      <w:r w:rsidRPr="00EB0792">
        <w:rPr>
          <w:sz w:val="28"/>
          <w:szCs w:val="28"/>
        </w:rPr>
        <w:t xml:space="preserve">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w:t>
      </w:r>
    </w:p>
    <w:p w:rsidR="00E801E6" w:rsidRPr="00EB0792" w:rsidRDefault="00E801E6" w:rsidP="00EB0792">
      <w:pPr>
        <w:ind w:firstLine="709"/>
        <w:jc w:val="both"/>
        <w:rPr>
          <w:sz w:val="28"/>
          <w:szCs w:val="28"/>
        </w:rPr>
      </w:pPr>
    </w:p>
    <w:p w:rsidR="00E801E6" w:rsidRPr="00441182" w:rsidRDefault="00E801E6" w:rsidP="00441182">
      <w:pPr>
        <w:ind w:firstLine="709"/>
        <w:jc w:val="center"/>
        <w:rPr>
          <w:b/>
          <w:sz w:val="28"/>
          <w:szCs w:val="28"/>
        </w:rPr>
      </w:pPr>
      <w:r w:rsidRPr="00441182">
        <w:rPr>
          <w:b/>
          <w:sz w:val="28"/>
          <w:szCs w:val="28"/>
        </w:rPr>
        <w:t>XX. Забезпечення відкритості та прозорості при проведенні прийому до вищих навчальних закладів</w:t>
      </w:r>
    </w:p>
    <w:p w:rsidR="00E801E6" w:rsidRPr="00EB0792" w:rsidRDefault="00E801E6" w:rsidP="00EB0792">
      <w:pPr>
        <w:ind w:firstLine="709"/>
        <w:jc w:val="both"/>
        <w:rPr>
          <w:sz w:val="28"/>
          <w:szCs w:val="28"/>
        </w:rPr>
      </w:pPr>
      <w:r w:rsidRPr="00EB0792">
        <w:rPr>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p w:rsidR="00E801E6" w:rsidRPr="00EB0792" w:rsidRDefault="00E801E6" w:rsidP="00EB0792">
      <w:pPr>
        <w:ind w:firstLine="709"/>
        <w:jc w:val="both"/>
        <w:rPr>
          <w:sz w:val="28"/>
          <w:szCs w:val="28"/>
        </w:rPr>
      </w:pPr>
      <w:r w:rsidRPr="00EB0792">
        <w:rPr>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E801E6" w:rsidRPr="00EB0792" w:rsidRDefault="00E801E6" w:rsidP="00EB0792">
      <w:pPr>
        <w:ind w:firstLine="709"/>
        <w:jc w:val="both"/>
        <w:rPr>
          <w:sz w:val="28"/>
          <w:szCs w:val="28"/>
        </w:rPr>
      </w:pPr>
      <w:r w:rsidRPr="00EB0792">
        <w:rPr>
          <w:sz w:val="28"/>
          <w:szCs w:val="28"/>
        </w:rPr>
        <w:t>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у тому числі про кількість місць, що виділені для вступу поза конкурсом</w:t>
      </w:r>
      <w:r>
        <w:rPr>
          <w:sz w:val="28"/>
          <w:szCs w:val="28"/>
        </w:rPr>
        <w:t>, оприлюднюються</w:t>
      </w:r>
      <w:r w:rsidRPr="00EB0792">
        <w:rPr>
          <w:sz w:val="28"/>
          <w:szCs w:val="28"/>
        </w:rPr>
        <w:t xml:space="preserve"> на веб-сайті вищого навчального закладу не пізніше робочого дня, наступного після затвердження/погодження чи отримання відповідних відомостей.</w:t>
      </w:r>
    </w:p>
    <w:p w:rsidR="00E801E6" w:rsidRPr="00EB0792" w:rsidRDefault="00E801E6" w:rsidP="00EB0792">
      <w:pPr>
        <w:ind w:firstLine="709"/>
        <w:jc w:val="both"/>
        <w:rPr>
          <w:sz w:val="28"/>
          <w:szCs w:val="28"/>
        </w:rPr>
      </w:pPr>
      <w:r w:rsidRPr="00EB0792">
        <w:rPr>
          <w:sz w:val="28"/>
          <w:szCs w:val="28"/>
        </w:rPr>
        <w:t>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веб-сайті вищого навчального закладу.</w:t>
      </w:r>
    </w:p>
    <w:p w:rsidR="00E801E6" w:rsidRPr="00EB0792" w:rsidRDefault="00E801E6" w:rsidP="00EB0792">
      <w:pPr>
        <w:ind w:firstLine="709"/>
        <w:jc w:val="both"/>
        <w:rPr>
          <w:sz w:val="28"/>
          <w:szCs w:val="28"/>
        </w:rPr>
      </w:pPr>
      <w:r>
        <w:rPr>
          <w:sz w:val="28"/>
          <w:szCs w:val="28"/>
        </w:rPr>
        <w:t xml:space="preserve">5. </w:t>
      </w:r>
      <w:r w:rsidRPr="00EB0792">
        <w:rPr>
          <w:sz w:val="28"/>
          <w:szCs w:val="28"/>
        </w:rPr>
        <w:t>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p w:rsidR="00E801E6" w:rsidRPr="00EB0792" w:rsidRDefault="00E801E6" w:rsidP="00EB0792">
      <w:pPr>
        <w:ind w:firstLine="709"/>
        <w:jc w:val="both"/>
        <w:rPr>
          <w:sz w:val="28"/>
          <w:szCs w:val="28"/>
        </w:rPr>
      </w:pPr>
      <w:r w:rsidRPr="00EB0792">
        <w:rPr>
          <w:sz w:val="28"/>
          <w:szCs w:val="28"/>
        </w:rPr>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(спеціа</w:t>
      </w:r>
      <w:r>
        <w:rPr>
          <w:sz w:val="28"/>
          <w:szCs w:val="28"/>
        </w:rPr>
        <w:t>лізаціями, освітніми програмами</w:t>
      </w:r>
      <w:r w:rsidRPr="00EB0792">
        <w:rPr>
          <w:sz w:val="28"/>
          <w:szCs w:val="28"/>
        </w:rPr>
        <w:t>),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 X - XІІ цих Умов.</w:t>
      </w:r>
    </w:p>
    <w:p w:rsidR="00E801E6" w:rsidRPr="00EB0792" w:rsidRDefault="00E801E6" w:rsidP="00EB0792">
      <w:pPr>
        <w:ind w:firstLine="709"/>
        <w:jc w:val="both"/>
        <w:rPr>
          <w:sz w:val="28"/>
          <w:szCs w:val="28"/>
        </w:rPr>
      </w:pPr>
      <w:r w:rsidRPr="00EB0792">
        <w:rPr>
          <w:sz w:val="28"/>
          <w:szCs w:val="28"/>
        </w:rPr>
        <w:t>7. Не пізніше ніж за три дні до початку прийому документів на навчання для отримання ступеня молодшого бакалавра, бакалавра (магістра і спеціаліста медичного, фармацевтичного або ветеринарного спрямувань) вищі навчальні заклади зобов'язані оприлюднити на власних веб-сайтах та внести до Єдиної бази інформацію про граничний обсяг місць, що фінансуються за кошти державного бюджету, на спеціальності (спеціалізації, освіт</w:t>
      </w:r>
      <w:r>
        <w:rPr>
          <w:sz w:val="28"/>
          <w:szCs w:val="28"/>
        </w:rPr>
        <w:t>ні програми),</w:t>
      </w:r>
      <w:r w:rsidRPr="00EB0792">
        <w:rPr>
          <w:sz w:val="28"/>
          <w:szCs w:val="28"/>
        </w:rPr>
        <w:t xml:space="preserve"> у тому числі кількість місць для осіб, які вступають поза конкурсом.</w:t>
      </w:r>
    </w:p>
    <w:p w:rsidR="00E801E6" w:rsidRDefault="00E801E6" w:rsidP="00EB0792">
      <w:pPr>
        <w:jc w:val="both"/>
        <w:rPr>
          <w:sz w:val="28"/>
          <w:szCs w:val="28"/>
        </w:rPr>
      </w:pPr>
    </w:p>
    <w:p w:rsidR="00E801E6" w:rsidRPr="00EB0792" w:rsidRDefault="00E801E6" w:rsidP="00EB0792">
      <w:pPr>
        <w:jc w:val="both"/>
        <w:rPr>
          <w:sz w:val="28"/>
          <w:szCs w:val="28"/>
        </w:rPr>
      </w:pPr>
    </w:p>
    <w:p w:rsidR="00E801E6" w:rsidRDefault="00E801E6" w:rsidP="00EB0792">
      <w:pPr>
        <w:jc w:val="both"/>
        <w:rPr>
          <w:sz w:val="28"/>
          <w:szCs w:val="28"/>
        </w:rPr>
      </w:pPr>
      <w:r>
        <w:rPr>
          <w:sz w:val="28"/>
          <w:szCs w:val="28"/>
        </w:rPr>
        <w:t>Тимчасово виконуючий обов’язки</w:t>
      </w:r>
    </w:p>
    <w:p w:rsidR="00E801E6" w:rsidRPr="00EB0792" w:rsidRDefault="00E801E6" w:rsidP="00EB0792">
      <w:pPr>
        <w:jc w:val="both"/>
        <w:rPr>
          <w:sz w:val="28"/>
          <w:szCs w:val="28"/>
        </w:rPr>
      </w:pPr>
      <w:r>
        <w:rPr>
          <w:sz w:val="28"/>
          <w:szCs w:val="28"/>
        </w:rPr>
        <w:t xml:space="preserve">директора департаменту </w:t>
      </w:r>
      <w:r w:rsidRPr="00EB0792">
        <w:rPr>
          <w:sz w:val="28"/>
          <w:szCs w:val="28"/>
        </w:rPr>
        <w:tab/>
      </w:r>
      <w:r w:rsidRPr="00EB0792">
        <w:rPr>
          <w:sz w:val="28"/>
          <w:szCs w:val="28"/>
        </w:rPr>
        <w:tab/>
      </w:r>
      <w:r w:rsidRPr="00EB0792">
        <w:rPr>
          <w:sz w:val="28"/>
          <w:szCs w:val="28"/>
        </w:rPr>
        <w:tab/>
      </w:r>
      <w:r w:rsidRPr="00EB0792">
        <w:rPr>
          <w:sz w:val="28"/>
          <w:szCs w:val="28"/>
        </w:rPr>
        <w:tab/>
      </w:r>
      <w:r>
        <w:rPr>
          <w:sz w:val="28"/>
          <w:szCs w:val="28"/>
        </w:rPr>
        <w:t xml:space="preserve">                                    О. І. Шаров</w:t>
      </w:r>
    </w:p>
    <w:sectPr w:rsidR="00E801E6" w:rsidRPr="00EB0792" w:rsidSect="00282698">
      <w:head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E6" w:rsidRDefault="00E801E6" w:rsidP="00282698">
      <w:r>
        <w:separator/>
      </w:r>
    </w:p>
  </w:endnote>
  <w:endnote w:type="continuationSeparator" w:id="0">
    <w:p w:rsidR="00E801E6" w:rsidRDefault="00E801E6" w:rsidP="0028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E6" w:rsidRDefault="00E801E6" w:rsidP="00282698">
      <w:r>
        <w:separator/>
      </w:r>
    </w:p>
  </w:footnote>
  <w:footnote w:type="continuationSeparator" w:id="0">
    <w:p w:rsidR="00E801E6" w:rsidRDefault="00E801E6" w:rsidP="0028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E6" w:rsidRDefault="00E801E6">
    <w:pPr>
      <w:pStyle w:val="Header"/>
      <w:jc w:val="center"/>
    </w:pPr>
    <w:fldSimple w:instr="PAGE   \* MERGEFORMAT">
      <w:r>
        <w:rPr>
          <w:noProof/>
        </w:rPr>
        <w:t>5</w:t>
      </w:r>
    </w:fldSimple>
  </w:p>
  <w:p w:rsidR="00E801E6" w:rsidRDefault="00E80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033"/>
    <w:multiLevelType w:val="multilevel"/>
    <w:tmpl w:val="EBD016E8"/>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F0E"/>
    <w:rsid w:val="00007AB8"/>
    <w:rsid w:val="00034BBB"/>
    <w:rsid w:val="0004000C"/>
    <w:rsid w:val="000840C9"/>
    <w:rsid w:val="000C34BC"/>
    <w:rsid w:val="000D360D"/>
    <w:rsid w:val="000D3F84"/>
    <w:rsid w:val="00125338"/>
    <w:rsid w:val="00130B54"/>
    <w:rsid w:val="0013185D"/>
    <w:rsid w:val="00135820"/>
    <w:rsid w:val="00156432"/>
    <w:rsid w:val="00190E1A"/>
    <w:rsid w:val="001E1453"/>
    <w:rsid w:val="001F3EEF"/>
    <w:rsid w:val="00220880"/>
    <w:rsid w:val="0025790E"/>
    <w:rsid w:val="00270DF9"/>
    <w:rsid w:val="00280028"/>
    <w:rsid w:val="00282698"/>
    <w:rsid w:val="00293D79"/>
    <w:rsid w:val="002942EE"/>
    <w:rsid w:val="002B0B54"/>
    <w:rsid w:val="002B3C24"/>
    <w:rsid w:val="002D6E7B"/>
    <w:rsid w:val="003150F6"/>
    <w:rsid w:val="00335657"/>
    <w:rsid w:val="00336EAD"/>
    <w:rsid w:val="00337D24"/>
    <w:rsid w:val="0034256C"/>
    <w:rsid w:val="003B0545"/>
    <w:rsid w:val="003B42CC"/>
    <w:rsid w:val="003C416A"/>
    <w:rsid w:val="003F367A"/>
    <w:rsid w:val="003F6E10"/>
    <w:rsid w:val="00426093"/>
    <w:rsid w:val="00441182"/>
    <w:rsid w:val="00444C58"/>
    <w:rsid w:val="0047620A"/>
    <w:rsid w:val="004D7977"/>
    <w:rsid w:val="00506670"/>
    <w:rsid w:val="005219B2"/>
    <w:rsid w:val="0055091A"/>
    <w:rsid w:val="00555A90"/>
    <w:rsid w:val="00570ED9"/>
    <w:rsid w:val="00591606"/>
    <w:rsid w:val="00593C53"/>
    <w:rsid w:val="005C14E3"/>
    <w:rsid w:val="005C5940"/>
    <w:rsid w:val="005F1DD0"/>
    <w:rsid w:val="00612BFA"/>
    <w:rsid w:val="00660CF1"/>
    <w:rsid w:val="00676F15"/>
    <w:rsid w:val="006800F4"/>
    <w:rsid w:val="00680744"/>
    <w:rsid w:val="00707318"/>
    <w:rsid w:val="0072778A"/>
    <w:rsid w:val="007414D8"/>
    <w:rsid w:val="00743420"/>
    <w:rsid w:val="0074697E"/>
    <w:rsid w:val="00757AF3"/>
    <w:rsid w:val="007B2E44"/>
    <w:rsid w:val="00801BF1"/>
    <w:rsid w:val="008036A3"/>
    <w:rsid w:val="00812FD4"/>
    <w:rsid w:val="00840B30"/>
    <w:rsid w:val="008467F2"/>
    <w:rsid w:val="00897C67"/>
    <w:rsid w:val="008A450D"/>
    <w:rsid w:val="008D0F68"/>
    <w:rsid w:val="008E60B2"/>
    <w:rsid w:val="008F1DE4"/>
    <w:rsid w:val="00936977"/>
    <w:rsid w:val="009446C7"/>
    <w:rsid w:val="009448A0"/>
    <w:rsid w:val="009808E0"/>
    <w:rsid w:val="00983BF6"/>
    <w:rsid w:val="00985718"/>
    <w:rsid w:val="00995AF9"/>
    <w:rsid w:val="009A7C67"/>
    <w:rsid w:val="00A01B28"/>
    <w:rsid w:val="00A23DAD"/>
    <w:rsid w:val="00A43575"/>
    <w:rsid w:val="00A527AC"/>
    <w:rsid w:val="00A70F7D"/>
    <w:rsid w:val="00A7165F"/>
    <w:rsid w:val="00A86E1F"/>
    <w:rsid w:val="00AA5F5E"/>
    <w:rsid w:val="00AB7360"/>
    <w:rsid w:val="00AD4802"/>
    <w:rsid w:val="00AF0EBB"/>
    <w:rsid w:val="00AF1873"/>
    <w:rsid w:val="00B53BA7"/>
    <w:rsid w:val="00B61175"/>
    <w:rsid w:val="00C234C7"/>
    <w:rsid w:val="00C751BF"/>
    <w:rsid w:val="00C84B67"/>
    <w:rsid w:val="00C924D5"/>
    <w:rsid w:val="00CC610B"/>
    <w:rsid w:val="00CF2142"/>
    <w:rsid w:val="00D62E84"/>
    <w:rsid w:val="00D74129"/>
    <w:rsid w:val="00D75858"/>
    <w:rsid w:val="00D83B4A"/>
    <w:rsid w:val="00DD4823"/>
    <w:rsid w:val="00DE33D4"/>
    <w:rsid w:val="00E02420"/>
    <w:rsid w:val="00E12587"/>
    <w:rsid w:val="00E46658"/>
    <w:rsid w:val="00E75991"/>
    <w:rsid w:val="00E801E6"/>
    <w:rsid w:val="00E85B6E"/>
    <w:rsid w:val="00EA436E"/>
    <w:rsid w:val="00EB0792"/>
    <w:rsid w:val="00EB328B"/>
    <w:rsid w:val="00ED04F6"/>
    <w:rsid w:val="00EF4777"/>
    <w:rsid w:val="00EF65B3"/>
    <w:rsid w:val="00F10F0E"/>
    <w:rsid w:val="00F43C53"/>
    <w:rsid w:val="00FA384F"/>
    <w:rsid w:val="00FB1918"/>
    <w:rsid w:val="00FF3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67"/>
    <w:rPr>
      <w:rFonts w:ascii="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0545"/>
    <w:pPr>
      <w:ind w:left="720"/>
      <w:contextualSpacing/>
    </w:pPr>
  </w:style>
  <w:style w:type="table" w:customStyle="1" w:styleId="1">
    <w:name w:val="Сітка таблиці1"/>
    <w:uiPriority w:val="99"/>
    <w:rsid w:val="009446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9446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3B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BA7"/>
    <w:rPr>
      <w:rFonts w:ascii="Tahoma" w:hAnsi="Tahoma" w:cs="Tahoma"/>
      <w:sz w:val="16"/>
      <w:szCs w:val="16"/>
      <w:lang w:eastAsia="ru-RU"/>
    </w:rPr>
  </w:style>
  <w:style w:type="paragraph" w:styleId="Header">
    <w:name w:val="header"/>
    <w:basedOn w:val="Normal"/>
    <w:link w:val="HeaderChar"/>
    <w:uiPriority w:val="99"/>
    <w:rsid w:val="00282698"/>
    <w:pPr>
      <w:tabs>
        <w:tab w:val="center" w:pos="4819"/>
        <w:tab w:val="right" w:pos="9639"/>
      </w:tabs>
    </w:pPr>
  </w:style>
  <w:style w:type="character" w:customStyle="1" w:styleId="HeaderChar">
    <w:name w:val="Header Char"/>
    <w:basedOn w:val="DefaultParagraphFont"/>
    <w:link w:val="Header"/>
    <w:uiPriority w:val="99"/>
    <w:locked/>
    <w:rsid w:val="00282698"/>
    <w:rPr>
      <w:rFonts w:ascii="Times New Roman" w:hAnsi="Times New Roman" w:cs="Times New Roman"/>
      <w:sz w:val="24"/>
      <w:szCs w:val="24"/>
      <w:lang w:eastAsia="ru-RU"/>
    </w:rPr>
  </w:style>
  <w:style w:type="paragraph" w:styleId="Footer">
    <w:name w:val="footer"/>
    <w:basedOn w:val="Normal"/>
    <w:link w:val="FooterChar"/>
    <w:uiPriority w:val="99"/>
    <w:rsid w:val="00282698"/>
    <w:pPr>
      <w:tabs>
        <w:tab w:val="center" w:pos="4819"/>
        <w:tab w:val="right" w:pos="9639"/>
      </w:tabs>
    </w:pPr>
  </w:style>
  <w:style w:type="character" w:customStyle="1" w:styleId="FooterChar">
    <w:name w:val="Footer Char"/>
    <w:basedOn w:val="DefaultParagraphFont"/>
    <w:link w:val="Footer"/>
    <w:uiPriority w:val="99"/>
    <w:locked/>
    <w:rsid w:val="0028269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11165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2015-11-13T12:17:00Z</cp:lastPrinted>
  <dcterms:created xsi:type="dcterms:W3CDTF">2015-11-18T12:52:00Z</dcterms:created>
  <dcterms:modified xsi:type="dcterms:W3CDTF">2015-11-18T12:52:00Z</dcterms:modified>
</cp:coreProperties>
</file>