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DC" w:rsidRDefault="003132DC" w:rsidP="00C67130">
      <w:pPr>
        <w:spacing w:before="120"/>
        <w:jc w:val="center"/>
      </w:pPr>
      <w:r w:rsidRPr="00D63D05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7.75pt;visibility:visible">
            <v:imagedata r:id="rId6" o:title=""/>
          </v:shape>
        </w:pict>
      </w:r>
    </w:p>
    <w:p w:rsidR="003132DC" w:rsidRDefault="003132DC" w:rsidP="00C67130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МІНІСТЕРСТВО ОСВІТИ І НАУКИ УКРАЇНИ</w:t>
      </w:r>
    </w:p>
    <w:p w:rsidR="003132DC" w:rsidRDefault="003132DC" w:rsidP="00C67130">
      <w:pPr>
        <w:spacing w:before="120" w:after="200" w:line="276" w:lineRule="auto"/>
        <w:jc w:val="center"/>
        <w:rPr>
          <w:rFonts w:cs="Calibri"/>
          <w:spacing w:val="100"/>
          <w:szCs w:val="22"/>
          <w:lang w:eastAsia="en-US"/>
        </w:rPr>
      </w:pPr>
      <w:r>
        <w:rPr>
          <w:rFonts w:cs="Calibri"/>
          <w:b/>
          <w:spacing w:val="100"/>
          <w:sz w:val="40"/>
          <w:szCs w:val="22"/>
          <w:lang w:eastAsia="en-US"/>
        </w:rPr>
        <w:t>НАКАЗ</w:t>
      </w:r>
    </w:p>
    <w:p w:rsidR="003132DC" w:rsidRDefault="003132DC" w:rsidP="00C67130">
      <w:pPr>
        <w:spacing w:before="120" w:after="200" w:line="276" w:lineRule="auto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м. Київ</w:t>
      </w:r>
    </w:p>
    <w:p w:rsidR="003132DC" w:rsidRDefault="003132DC" w:rsidP="00C67130">
      <w:r>
        <w:rPr>
          <w:sz w:val="28"/>
        </w:rPr>
        <w:t>15.10.2015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№ 1085</w:t>
      </w:r>
    </w:p>
    <w:p w:rsidR="003132DC" w:rsidRDefault="003132DC" w:rsidP="00C67130">
      <w:pPr>
        <w:widowControl w:val="0"/>
        <w:spacing w:line="360" w:lineRule="auto"/>
        <w:rPr>
          <w:sz w:val="28"/>
          <w:szCs w:val="28"/>
        </w:rPr>
      </w:pPr>
    </w:p>
    <w:p w:rsidR="003132DC" w:rsidRPr="00280028" w:rsidRDefault="003132DC" w:rsidP="00EB0792">
      <w:pPr>
        <w:jc w:val="center"/>
        <w:rPr>
          <w:sz w:val="22"/>
          <w:szCs w:val="22"/>
        </w:rPr>
      </w:pPr>
      <w:r w:rsidRPr="00280028">
        <w:rPr>
          <w:sz w:val="22"/>
          <w:szCs w:val="22"/>
        </w:rPr>
        <w:t>Зареєстровано в Міністерстві юстиції 04.11.2015 № 1351/27796</w:t>
      </w:r>
    </w:p>
    <w:p w:rsidR="003132DC" w:rsidRPr="00EB0792" w:rsidRDefault="003132DC" w:rsidP="00EB0792">
      <w:pPr>
        <w:jc w:val="center"/>
        <w:rPr>
          <w:sz w:val="28"/>
          <w:szCs w:val="28"/>
        </w:rPr>
      </w:pPr>
    </w:p>
    <w:p w:rsidR="003132DC" w:rsidRDefault="003132DC" w:rsidP="00BF5226">
      <w:pPr>
        <w:rPr>
          <w:sz w:val="28"/>
          <w:szCs w:val="28"/>
        </w:rPr>
      </w:pPr>
      <w:r w:rsidRPr="00EB0792">
        <w:rPr>
          <w:sz w:val="28"/>
          <w:szCs w:val="28"/>
        </w:rPr>
        <w:t xml:space="preserve">Про затвердження Умов прийому на </w:t>
      </w:r>
    </w:p>
    <w:p w:rsidR="003132DC" w:rsidRDefault="003132DC" w:rsidP="00BF5226">
      <w:pPr>
        <w:rPr>
          <w:sz w:val="28"/>
          <w:szCs w:val="28"/>
        </w:rPr>
      </w:pPr>
      <w:r w:rsidRPr="00EB0792">
        <w:rPr>
          <w:sz w:val="28"/>
          <w:szCs w:val="28"/>
        </w:rPr>
        <w:t xml:space="preserve">навчання до вищих навчальних </w:t>
      </w:r>
    </w:p>
    <w:p w:rsidR="003132DC" w:rsidRPr="00EB0792" w:rsidRDefault="003132DC" w:rsidP="00BF5226">
      <w:pPr>
        <w:rPr>
          <w:sz w:val="28"/>
          <w:szCs w:val="28"/>
        </w:rPr>
      </w:pPr>
      <w:r w:rsidRPr="00EB0792">
        <w:rPr>
          <w:sz w:val="28"/>
          <w:szCs w:val="28"/>
        </w:rPr>
        <w:t>закладів України в 2016 році</w:t>
      </w: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Pr="00EB0792" w:rsidRDefault="003132DC" w:rsidP="00EB0792">
      <w:pPr>
        <w:jc w:val="both"/>
        <w:rPr>
          <w:sz w:val="28"/>
          <w:szCs w:val="28"/>
        </w:rPr>
      </w:pPr>
    </w:p>
    <w:p w:rsidR="003132DC" w:rsidRPr="00EB0792" w:rsidRDefault="003132DC" w:rsidP="00EB0792">
      <w:pPr>
        <w:jc w:val="both"/>
        <w:rPr>
          <w:sz w:val="28"/>
          <w:szCs w:val="28"/>
        </w:rPr>
      </w:pPr>
      <w:r w:rsidRPr="00EB0792">
        <w:rPr>
          <w:sz w:val="28"/>
          <w:szCs w:val="28"/>
        </w:rPr>
        <w:t xml:space="preserve">На виконання статей 13, 44 Закону України «Про вищу освіту» </w:t>
      </w:r>
    </w:p>
    <w:p w:rsidR="003132DC" w:rsidRPr="00EB0792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  <w:r w:rsidRPr="00EB0792">
        <w:rPr>
          <w:sz w:val="28"/>
          <w:szCs w:val="28"/>
        </w:rPr>
        <w:t>НАКАЗУЮ:</w:t>
      </w:r>
    </w:p>
    <w:p w:rsidR="003132DC" w:rsidRPr="00EB0792" w:rsidRDefault="003132DC" w:rsidP="00EB0792">
      <w:pPr>
        <w:jc w:val="both"/>
        <w:rPr>
          <w:sz w:val="28"/>
          <w:szCs w:val="28"/>
        </w:rPr>
      </w:pPr>
    </w:p>
    <w:p w:rsidR="003132DC" w:rsidRPr="00EB0792" w:rsidRDefault="003132DC" w:rsidP="005C5940">
      <w:pPr>
        <w:ind w:firstLine="709"/>
        <w:jc w:val="both"/>
        <w:rPr>
          <w:sz w:val="28"/>
          <w:szCs w:val="28"/>
        </w:rPr>
      </w:pPr>
      <w:r w:rsidRPr="00EB0792">
        <w:rPr>
          <w:sz w:val="28"/>
          <w:szCs w:val="28"/>
        </w:rPr>
        <w:t>1. Затвердити Умови прийому на навчання до вищих навчальних закладів України в 2016 році, що додаються.</w:t>
      </w:r>
    </w:p>
    <w:p w:rsidR="003132DC" w:rsidRPr="00C67130" w:rsidRDefault="003132DC" w:rsidP="005C5940">
      <w:pPr>
        <w:ind w:firstLine="709"/>
        <w:jc w:val="both"/>
        <w:rPr>
          <w:sz w:val="16"/>
          <w:szCs w:val="16"/>
        </w:rPr>
      </w:pPr>
    </w:p>
    <w:p w:rsidR="003132DC" w:rsidRPr="00EB0792" w:rsidRDefault="003132DC" w:rsidP="005C5940">
      <w:pPr>
        <w:ind w:firstLine="709"/>
        <w:jc w:val="both"/>
        <w:rPr>
          <w:sz w:val="28"/>
          <w:szCs w:val="28"/>
        </w:rPr>
      </w:pPr>
      <w:r w:rsidRPr="00EB0792">
        <w:rPr>
          <w:sz w:val="28"/>
          <w:szCs w:val="28"/>
        </w:rPr>
        <w:t>2. Затвердити Перелік спеціальностей, прийом на навчання за якими здійснюється з урахуванням рівня творчих та/або фізичних здібностей вступників, що додається.</w:t>
      </w:r>
    </w:p>
    <w:p w:rsidR="003132DC" w:rsidRPr="00C67130" w:rsidRDefault="003132DC" w:rsidP="005C5940">
      <w:pPr>
        <w:ind w:firstLine="709"/>
        <w:jc w:val="both"/>
        <w:rPr>
          <w:sz w:val="16"/>
          <w:szCs w:val="16"/>
        </w:rPr>
      </w:pPr>
    </w:p>
    <w:p w:rsidR="003132DC" w:rsidRDefault="003132DC" w:rsidP="005C5940">
      <w:pPr>
        <w:ind w:firstLine="709"/>
        <w:jc w:val="both"/>
        <w:rPr>
          <w:sz w:val="28"/>
          <w:szCs w:val="28"/>
        </w:rPr>
      </w:pPr>
      <w:r w:rsidRPr="00EB0792">
        <w:rPr>
          <w:sz w:val="28"/>
          <w:szCs w:val="28"/>
        </w:rPr>
        <w:t>3. Затвердити Порядок подання та розгляду заяв в електронній формі на участь у конкурсному відборі до вищих навчальних закладів України в 2016 році, що додається.</w:t>
      </w:r>
    </w:p>
    <w:p w:rsidR="003132DC" w:rsidRPr="00C67130" w:rsidRDefault="003132DC" w:rsidP="005C5940">
      <w:pPr>
        <w:ind w:firstLine="709"/>
        <w:jc w:val="both"/>
        <w:rPr>
          <w:sz w:val="16"/>
          <w:szCs w:val="16"/>
        </w:rPr>
      </w:pPr>
    </w:p>
    <w:p w:rsidR="003132DC" w:rsidRPr="00A848D1" w:rsidRDefault="003132DC" w:rsidP="005C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Затвердити Положення про приймальну </w:t>
      </w:r>
      <w:r w:rsidRPr="00A848D1">
        <w:rPr>
          <w:sz w:val="28"/>
          <w:szCs w:val="28"/>
        </w:rPr>
        <w:t>комісію вищого навчального закладу</w:t>
      </w:r>
      <w:r>
        <w:rPr>
          <w:sz w:val="28"/>
          <w:szCs w:val="28"/>
        </w:rPr>
        <w:t>, що додається.</w:t>
      </w:r>
    </w:p>
    <w:p w:rsidR="003132DC" w:rsidRPr="00C67130" w:rsidRDefault="003132DC" w:rsidP="005C5940">
      <w:pPr>
        <w:ind w:firstLine="709"/>
        <w:jc w:val="both"/>
        <w:rPr>
          <w:sz w:val="16"/>
          <w:szCs w:val="16"/>
        </w:rPr>
      </w:pPr>
    </w:p>
    <w:p w:rsidR="003132DC" w:rsidRPr="00EB0792" w:rsidRDefault="003132DC" w:rsidP="005C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0792">
        <w:rPr>
          <w:sz w:val="28"/>
          <w:szCs w:val="28"/>
        </w:rPr>
        <w:t>Керівникам вищих навчальних закладів всіх форм власності і підпорядкування під час затвердження власних правил прийому забезпечити дотримання вимог Умов прийому на навчання до вищих навчальних закладів України в 2016 році, затверджених пунктом 1 цього наказу.</w:t>
      </w:r>
    </w:p>
    <w:p w:rsidR="003132DC" w:rsidRPr="00C67130" w:rsidRDefault="003132DC" w:rsidP="005C5940">
      <w:pPr>
        <w:ind w:firstLine="709"/>
        <w:jc w:val="both"/>
        <w:rPr>
          <w:sz w:val="16"/>
          <w:szCs w:val="16"/>
        </w:rPr>
      </w:pPr>
    </w:p>
    <w:p w:rsidR="003132DC" w:rsidRPr="00EB0792" w:rsidRDefault="003132DC" w:rsidP="005C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792">
        <w:rPr>
          <w:sz w:val="28"/>
          <w:szCs w:val="28"/>
        </w:rPr>
        <w:t>. Департаменту вищої освіти (Бондаренко С.І.) забезпечити державну реєстрацію цього наказу в Міністерстві юстиції України.</w:t>
      </w:r>
    </w:p>
    <w:p w:rsidR="003132DC" w:rsidRPr="00C67130" w:rsidRDefault="003132DC" w:rsidP="005C5940">
      <w:pPr>
        <w:ind w:firstLine="709"/>
        <w:jc w:val="both"/>
        <w:rPr>
          <w:sz w:val="16"/>
          <w:szCs w:val="16"/>
        </w:rPr>
      </w:pPr>
    </w:p>
    <w:p w:rsidR="003132DC" w:rsidRPr="00EB0792" w:rsidRDefault="003132DC" w:rsidP="005C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792">
        <w:rPr>
          <w:sz w:val="28"/>
          <w:szCs w:val="28"/>
        </w:rPr>
        <w:t>. Контроль за виконанням цього наказу покласти на першого заступника Міністра Совсун І.Р.</w:t>
      </w:r>
    </w:p>
    <w:p w:rsidR="003132DC" w:rsidRPr="00EB0792" w:rsidRDefault="003132DC" w:rsidP="005C5940">
      <w:pPr>
        <w:ind w:firstLine="709"/>
        <w:jc w:val="both"/>
        <w:rPr>
          <w:sz w:val="28"/>
          <w:szCs w:val="28"/>
        </w:rPr>
      </w:pPr>
    </w:p>
    <w:p w:rsidR="003132DC" w:rsidRPr="00EB0792" w:rsidRDefault="003132DC" w:rsidP="005C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792">
        <w:rPr>
          <w:sz w:val="28"/>
          <w:szCs w:val="28"/>
        </w:rPr>
        <w:t>. Цей наказ набирає чинності з дня його офіційного опублікування.</w:t>
      </w:r>
    </w:p>
    <w:p w:rsidR="003132DC" w:rsidRPr="00EB0792" w:rsidRDefault="003132DC" w:rsidP="00EB0792">
      <w:pPr>
        <w:jc w:val="both"/>
        <w:rPr>
          <w:sz w:val="28"/>
          <w:szCs w:val="28"/>
        </w:rPr>
      </w:pPr>
      <w:bookmarkStart w:id="0" w:name="_GoBack"/>
      <w:bookmarkEnd w:id="0"/>
    </w:p>
    <w:p w:rsidR="003132DC" w:rsidRPr="00EB0792" w:rsidRDefault="003132DC" w:rsidP="00EB0792">
      <w:pPr>
        <w:jc w:val="both"/>
        <w:rPr>
          <w:sz w:val="28"/>
          <w:szCs w:val="28"/>
        </w:rPr>
      </w:pPr>
      <w:r>
        <w:rPr>
          <w:sz w:val="28"/>
          <w:szCs w:val="28"/>
        </w:rPr>
        <w:t>Міністр                                                                                                          С. М. Квіт</w:t>
      </w:r>
    </w:p>
    <w:p w:rsidR="003132DC" w:rsidRPr="00EB0792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Default="003132DC" w:rsidP="00EB0792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pageBreakBefore/>
        <w:jc w:val="both"/>
        <w:outlineLvl w:val="0"/>
        <w:rPr>
          <w:sz w:val="28"/>
          <w:szCs w:val="20"/>
        </w:rPr>
      </w:pPr>
      <w:r w:rsidRPr="00572F5B">
        <w:rPr>
          <w:sz w:val="28"/>
          <w:szCs w:val="20"/>
        </w:rPr>
        <w:t>Проект наказу вносить:</w:t>
      </w:r>
    </w:p>
    <w:p w:rsidR="003132DC" w:rsidRDefault="003132DC" w:rsidP="00572F5B">
      <w:pPr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Тимчасово виконуючий обов’язки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572F5B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Pr="00572F5B">
        <w:rPr>
          <w:sz w:val="28"/>
          <w:szCs w:val="28"/>
          <w:lang w:eastAsia="en-US"/>
        </w:rPr>
        <w:t xml:space="preserve"> департаменту вищої освіти</w:t>
      </w:r>
      <w:r w:rsidRPr="00572F5B">
        <w:rPr>
          <w:sz w:val="28"/>
          <w:szCs w:val="28"/>
          <w:lang w:eastAsia="en-US"/>
        </w:rPr>
        <w:tab/>
      </w:r>
      <w:r w:rsidRPr="00572F5B">
        <w:rPr>
          <w:sz w:val="28"/>
          <w:szCs w:val="28"/>
          <w:lang w:eastAsia="en-US"/>
        </w:rPr>
        <w:tab/>
      </w:r>
      <w:r w:rsidRPr="00572F5B">
        <w:rPr>
          <w:sz w:val="28"/>
          <w:szCs w:val="28"/>
          <w:lang w:eastAsia="en-US"/>
        </w:rPr>
        <w:tab/>
      </w:r>
      <w:r w:rsidRPr="00572F5B">
        <w:rPr>
          <w:sz w:val="28"/>
          <w:szCs w:val="28"/>
          <w:lang w:eastAsia="en-US"/>
        </w:rPr>
        <w:tab/>
        <w:t xml:space="preserve">    </w:t>
      </w:r>
      <w:r>
        <w:rPr>
          <w:sz w:val="28"/>
          <w:szCs w:val="28"/>
          <w:lang w:eastAsia="en-US"/>
        </w:rPr>
        <w:t>О. І. Шаров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 w:rsidRPr="00572F5B">
        <w:rPr>
          <w:sz w:val="28"/>
          <w:szCs w:val="28"/>
          <w:lang w:eastAsia="en-US"/>
        </w:rPr>
        <w:t>Погоджено:</w:t>
      </w:r>
    </w:p>
    <w:p w:rsidR="003132DC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Default="003132DC" w:rsidP="00572F5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Перший заступник Міністра                                               І. Р. Совсун</w:t>
      </w:r>
    </w:p>
    <w:p w:rsidR="003132DC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 w:rsidRPr="00572F5B">
        <w:rPr>
          <w:sz w:val="28"/>
          <w:szCs w:val="28"/>
          <w:lang w:eastAsia="en-US"/>
        </w:rPr>
        <w:t>Директор юридичного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 w:rsidRPr="00572F5B">
        <w:rPr>
          <w:sz w:val="28"/>
          <w:szCs w:val="28"/>
          <w:lang w:eastAsia="en-US"/>
        </w:rPr>
        <w:t xml:space="preserve">департаменту                                                                       В. В. Тетенко                                                               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 w:rsidRPr="00572F5B">
        <w:rPr>
          <w:sz w:val="28"/>
          <w:szCs w:val="28"/>
          <w:lang w:eastAsia="en-US"/>
        </w:rPr>
        <w:tab/>
      </w:r>
      <w:r w:rsidRPr="00572F5B">
        <w:rPr>
          <w:sz w:val="28"/>
          <w:szCs w:val="28"/>
          <w:lang w:eastAsia="en-US"/>
        </w:rPr>
        <w:tab/>
      </w:r>
      <w:r w:rsidRPr="00572F5B">
        <w:rPr>
          <w:sz w:val="28"/>
          <w:szCs w:val="28"/>
          <w:lang w:eastAsia="en-US"/>
        </w:rPr>
        <w:tab/>
      </w:r>
      <w:r w:rsidRPr="00572F5B">
        <w:rPr>
          <w:sz w:val="28"/>
          <w:szCs w:val="28"/>
          <w:lang w:eastAsia="en-US"/>
        </w:rPr>
        <w:tab/>
        <w:t xml:space="preserve">    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 w:rsidRPr="00572F5B">
        <w:rPr>
          <w:sz w:val="28"/>
          <w:szCs w:val="28"/>
          <w:lang w:eastAsia="en-US"/>
        </w:rPr>
        <w:t>Начальник управління взаємодії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 w:rsidRPr="00572F5B">
        <w:rPr>
          <w:sz w:val="28"/>
          <w:szCs w:val="28"/>
          <w:lang w:eastAsia="en-US"/>
        </w:rPr>
        <w:t>з громадськістю та забезпечення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 w:rsidRPr="00572F5B">
        <w:rPr>
          <w:sz w:val="28"/>
          <w:szCs w:val="28"/>
          <w:lang w:eastAsia="en-US"/>
        </w:rPr>
        <w:t>діяльності Міністра (патронатна служба)                              Ю. А. Загоруйко</w:t>
      </w: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val="ru-RU"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val="ru-RU"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val="ru-RU"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val="ru-RU"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val="ru-RU"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val="ru-RU"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val="ru-RU"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</w:p>
    <w:p w:rsidR="003132DC" w:rsidRPr="00572F5B" w:rsidRDefault="003132DC" w:rsidP="00572F5B">
      <w:pPr>
        <w:jc w:val="both"/>
        <w:rPr>
          <w:sz w:val="28"/>
          <w:szCs w:val="28"/>
          <w:lang w:eastAsia="en-US"/>
        </w:rPr>
      </w:pPr>
      <w:r>
        <w:rPr>
          <w:noProof/>
          <w:lang w:val="ru-RU"/>
        </w:rPr>
        <w:pict>
          <v:rect id="Прямокутник 1" o:spid="_x0000_s1026" style="position:absolute;left:0;text-align:left;margin-left:247.2pt;margin-top:4.65pt;width:206.25pt;height:12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" stroked="f">
            <v:textbox>
              <w:txbxContent>
                <w:p w:rsidR="003132DC" w:rsidRPr="00435E6D" w:rsidRDefault="003132DC" w:rsidP="00572F5B">
                  <w:r w:rsidRPr="00435E6D">
                    <w:t>Розрахунок розсилки:</w:t>
                  </w:r>
                </w:p>
                <w:p w:rsidR="003132DC" w:rsidRPr="00435E6D" w:rsidRDefault="003132DC" w:rsidP="00572F5B">
                  <w:r>
                    <w:t>Загальний відділ –</w:t>
                  </w:r>
                  <w:r>
                    <w:tab/>
                  </w:r>
                  <w:r>
                    <w:tab/>
                  </w:r>
                  <w:r w:rsidRPr="00435E6D">
                    <w:t>1 прим.</w:t>
                  </w:r>
                </w:p>
                <w:p w:rsidR="003132DC" w:rsidRPr="00435E6D" w:rsidRDefault="003132DC" w:rsidP="00572F5B">
                  <w:r w:rsidRPr="00435E6D">
                    <w:t>Департаменти</w:t>
                  </w:r>
                  <w:r>
                    <w:t xml:space="preserve"> </w:t>
                  </w:r>
                  <w:r w:rsidRPr="00435E6D">
                    <w:t xml:space="preserve">МОН -      </w:t>
                  </w:r>
                  <w:r>
                    <w:t xml:space="preserve">     2</w:t>
                  </w:r>
                  <w:r w:rsidRPr="00435E6D">
                    <w:t xml:space="preserve"> прим.</w:t>
                  </w:r>
                </w:p>
                <w:p w:rsidR="003132DC" w:rsidRPr="00F764A4" w:rsidRDefault="003132DC" w:rsidP="00572F5B">
                  <w:r w:rsidRPr="00F764A4">
                    <w:t>прим.</w:t>
                  </w:r>
                </w:p>
              </w:txbxContent>
            </v:textbox>
          </v:rect>
        </w:pict>
      </w: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28"/>
          <w:szCs w:val="28"/>
        </w:rPr>
      </w:pPr>
    </w:p>
    <w:p w:rsidR="003132DC" w:rsidRPr="00572F5B" w:rsidRDefault="003132DC" w:rsidP="00572F5B">
      <w:pPr>
        <w:jc w:val="both"/>
        <w:rPr>
          <w:sz w:val="16"/>
          <w:szCs w:val="16"/>
        </w:rPr>
      </w:pPr>
      <w:r w:rsidRPr="00572F5B">
        <w:rPr>
          <w:sz w:val="16"/>
          <w:szCs w:val="16"/>
        </w:rPr>
        <w:t xml:space="preserve">Кумков </w:t>
      </w:r>
    </w:p>
    <w:p w:rsidR="003132DC" w:rsidRPr="00EB0792" w:rsidRDefault="003132DC" w:rsidP="003E5C66">
      <w:pPr>
        <w:tabs>
          <w:tab w:val="left" w:pos="5378"/>
        </w:tabs>
        <w:jc w:val="both"/>
        <w:rPr>
          <w:sz w:val="28"/>
          <w:szCs w:val="28"/>
        </w:rPr>
      </w:pPr>
      <w:r w:rsidRPr="00572F5B">
        <w:rPr>
          <w:sz w:val="16"/>
          <w:szCs w:val="16"/>
        </w:rPr>
        <w:t>481-32-11</w:t>
      </w:r>
      <w:r>
        <w:rPr>
          <w:sz w:val="16"/>
          <w:szCs w:val="16"/>
        </w:rPr>
        <w:tab/>
      </w:r>
    </w:p>
    <w:sectPr w:rsidR="003132DC" w:rsidRPr="00EB0792" w:rsidSect="00C67130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DC" w:rsidRDefault="003132DC" w:rsidP="00C67130">
      <w:r>
        <w:separator/>
      </w:r>
    </w:p>
  </w:endnote>
  <w:endnote w:type="continuationSeparator" w:id="0">
    <w:p w:rsidR="003132DC" w:rsidRDefault="003132DC" w:rsidP="00C6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DC" w:rsidRDefault="003132DC" w:rsidP="00C67130">
      <w:r>
        <w:separator/>
      </w:r>
    </w:p>
  </w:footnote>
  <w:footnote w:type="continuationSeparator" w:id="0">
    <w:p w:rsidR="003132DC" w:rsidRDefault="003132DC" w:rsidP="00C6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DC" w:rsidRDefault="003132D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132DC" w:rsidRDefault="003132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0E"/>
    <w:rsid w:val="000916C5"/>
    <w:rsid w:val="0011500F"/>
    <w:rsid w:val="00220880"/>
    <w:rsid w:val="00280028"/>
    <w:rsid w:val="002B0B54"/>
    <w:rsid w:val="00312D01"/>
    <w:rsid w:val="003132DC"/>
    <w:rsid w:val="003E5C66"/>
    <w:rsid w:val="00435E6D"/>
    <w:rsid w:val="0043681E"/>
    <w:rsid w:val="00441182"/>
    <w:rsid w:val="00444C58"/>
    <w:rsid w:val="00455D20"/>
    <w:rsid w:val="005219B2"/>
    <w:rsid w:val="00572F5B"/>
    <w:rsid w:val="005C5940"/>
    <w:rsid w:val="005F1DD0"/>
    <w:rsid w:val="00801BF1"/>
    <w:rsid w:val="00812FD4"/>
    <w:rsid w:val="009808E0"/>
    <w:rsid w:val="00A23DAD"/>
    <w:rsid w:val="00A70F7D"/>
    <w:rsid w:val="00A848D1"/>
    <w:rsid w:val="00A86E1F"/>
    <w:rsid w:val="00A90712"/>
    <w:rsid w:val="00AB6086"/>
    <w:rsid w:val="00BF5226"/>
    <w:rsid w:val="00C67130"/>
    <w:rsid w:val="00C84B67"/>
    <w:rsid w:val="00CB1322"/>
    <w:rsid w:val="00D63D05"/>
    <w:rsid w:val="00D74129"/>
    <w:rsid w:val="00DE33D4"/>
    <w:rsid w:val="00E31C1F"/>
    <w:rsid w:val="00E47F87"/>
    <w:rsid w:val="00E91A92"/>
    <w:rsid w:val="00EB0792"/>
    <w:rsid w:val="00F10F0E"/>
    <w:rsid w:val="00F764A4"/>
    <w:rsid w:val="00FF1B99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67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C66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C67130"/>
    <w:pPr>
      <w:spacing w:before="120"/>
      <w:jc w:val="center"/>
    </w:pPr>
    <w:rPr>
      <w:rFonts w:eastAsia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C671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1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671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71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2015-11-17T08:44:00Z</cp:lastPrinted>
  <dcterms:created xsi:type="dcterms:W3CDTF">2015-11-18T13:39:00Z</dcterms:created>
  <dcterms:modified xsi:type="dcterms:W3CDTF">2015-11-18T13:39:00Z</dcterms:modified>
</cp:coreProperties>
</file>